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C6" w:rsidRPr="00FC68A5" w:rsidRDefault="003A2FC6" w:rsidP="00673687">
      <w:pPr>
        <w:pStyle w:val="0berschrift3"/>
        <w:jc w:val="both"/>
        <w:rPr>
          <w:rFonts w:cs="Arial"/>
          <w:b w:val="0"/>
          <w:i/>
          <w:sz w:val="24"/>
          <w:szCs w:val="22"/>
          <w:u w:val="single"/>
        </w:rPr>
      </w:pPr>
      <w:r w:rsidRPr="00FC68A5">
        <w:rPr>
          <w:rFonts w:cs="Arial"/>
          <w:b w:val="0"/>
          <w:i/>
          <w:sz w:val="24"/>
          <w:szCs w:val="22"/>
          <w:u w:val="single"/>
        </w:rPr>
        <w:t xml:space="preserve">Arbeitsblatt 4: Polen im Ruhrgebiet – Schalke 04 in den </w:t>
      </w:r>
      <w:r w:rsidR="008F2956">
        <w:rPr>
          <w:rFonts w:cs="Arial"/>
          <w:b w:val="0"/>
          <w:i/>
          <w:sz w:val="24"/>
          <w:szCs w:val="22"/>
          <w:u w:val="single"/>
        </w:rPr>
        <w:t>19</w:t>
      </w:r>
      <w:bookmarkStart w:id="0" w:name="_GoBack"/>
      <w:bookmarkEnd w:id="0"/>
      <w:r w:rsidRPr="00FC68A5">
        <w:rPr>
          <w:rFonts w:cs="Arial"/>
          <w:b w:val="0"/>
          <w:i/>
          <w:sz w:val="24"/>
          <w:szCs w:val="22"/>
          <w:u w:val="single"/>
        </w:rPr>
        <w:t>30er Jahren</w:t>
      </w:r>
    </w:p>
    <w:p w:rsidR="003A2FC6" w:rsidRPr="00FC68A5" w:rsidRDefault="003A2FC6" w:rsidP="00673687">
      <w:pPr>
        <w:pStyle w:val="1Standardflietext"/>
        <w:jc w:val="both"/>
        <w:rPr>
          <w:rFonts w:cs="Arial"/>
          <w:sz w:val="22"/>
          <w:szCs w:val="22"/>
        </w:rPr>
      </w:pPr>
    </w:p>
    <w:p w:rsidR="003A2FC6" w:rsidRPr="00FC68A5" w:rsidRDefault="003A2FC6" w:rsidP="00673687">
      <w:pPr>
        <w:pStyle w:val="1Standardflietext"/>
        <w:jc w:val="both"/>
        <w:rPr>
          <w:rStyle w:val="1fett"/>
          <w:rFonts w:cs="Arial"/>
          <w:b w:val="0"/>
          <w:sz w:val="24"/>
          <w:szCs w:val="22"/>
        </w:rPr>
      </w:pPr>
      <w:r w:rsidRPr="00FC68A5">
        <w:rPr>
          <w:rStyle w:val="1fett"/>
          <w:rFonts w:cs="Arial"/>
          <w:sz w:val="24"/>
          <w:szCs w:val="22"/>
        </w:rPr>
        <w:t>Aus einem Aufruf zur Anwerbung von Arbeitskräften um 1908</w:t>
      </w:r>
    </w:p>
    <w:p w:rsidR="003A2FC6" w:rsidRPr="00FC68A5" w:rsidRDefault="003A2FC6" w:rsidP="00673687">
      <w:pPr>
        <w:pStyle w:val="1Standardflietext"/>
        <w:jc w:val="both"/>
        <w:rPr>
          <w:rFonts w:cs="Arial"/>
          <w:sz w:val="22"/>
          <w:szCs w:val="22"/>
        </w:rPr>
      </w:pPr>
      <w:r w:rsidRPr="00FC68A5">
        <w:rPr>
          <w:rFonts w:cs="Arial"/>
          <w:sz w:val="22"/>
          <w:szCs w:val="22"/>
        </w:rPr>
        <w:t xml:space="preserve">Masuren! In rheinländischer Gegend, umgeben von Feldern, den Vorbedingungen guter Luft, liegt, ganz wie ein masurisches Dorf, abseits vom großen Getriebe des westfälischen Industriebezirks, eine reizende, ganz neu erbaute Kolonie der Zeche </w:t>
      </w:r>
      <w:r w:rsidR="00325177" w:rsidRPr="00FC68A5">
        <w:rPr>
          <w:rFonts w:cs="Arial"/>
          <w:sz w:val="22"/>
          <w:szCs w:val="22"/>
        </w:rPr>
        <w:t>„</w:t>
      </w:r>
      <w:r w:rsidRPr="00FC68A5">
        <w:rPr>
          <w:rFonts w:cs="Arial"/>
          <w:sz w:val="22"/>
          <w:szCs w:val="22"/>
        </w:rPr>
        <w:t>Viktor</w:t>
      </w:r>
      <w:r w:rsidR="00325177" w:rsidRPr="00FC68A5">
        <w:rPr>
          <w:rFonts w:cs="Arial"/>
          <w:sz w:val="22"/>
          <w:szCs w:val="22"/>
        </w:rPr>
        <w:t>“</w:t>
      </w:r>
      <w:r w:rsidRPr="00FC68A5">
        <w:rPr>
          <w:rFonts w:cs="Arial"/>
          <w:sz w:val="22"/>
          <w:szCs w:val="22"/>
        </w:rPr>
        <w:t xml:space="preserve"> bei Rauxel. […] Zu jeder Wohnung gehört ein sehr guter trockener Keller, sodass sich die eingelagerten Fr</w:t>
      </w:r>
      <w:r w:rsidR="00325177" w:rsidRPr="00FC68A5">
        <w:rPr>
          <w:rFonts w:cs="Arial"/>
          <w:sz w:val="22"/>
          <w:szCs w:val="22"/>
        </w:rPr>
        <w:t>ü</w:t>
      </w:r>
      <w:r w:rsidRPr="00FC68A5">
        <w:rPr>
          <w:rFonts w:cs="Arial"/>
          <w:sz w:val="22"/>
          <w:szCs w:val="22"/>
        </w:rPr>
        <w:t>chte, Kartoffeln usw. dort sehr gut erhalten werden. Ferner gehört dazu ein geräumiger Stall, wo sich jeder sein Schwein, seine Ziege oder seine Hühner halten kann. […] Endlich gehört zu jeder Wohnung ein Garten. […] Man sieht also, dass jeder Arbeiter gut auskommen kann. Wer sparsam ist, kann noch Geld auf die Sparkasse bringen. […] Jede Familie erhält vollständig frei Umzug, ebenso jeder Ledige freie Fahrt. […]</w:t>
      </w:r>
    </w:p>
    <w:p w:rsidR="003A2FC6" w:rsidRPr="00FC68A5" w:rsidRDefault="003A2FC6" w:rsidP="00673687">
      <w:pPr>
        <w:autoSpaceDE w:val="0"/>
        <w:autoSpaceDN w:val="0"/>
        <w:adjustRightInd w:val="0"/>
        <w:spacing w:after="0" w:line="240" w:lineRule="auto"/>
        <w:jc w:val="both"/>
        <w:rPr>
          <w:rFonts w:cs="Arial"/>
          <w:iCs/>
          <w:szCs w:val="22"/>
        </w:rPr>
      </w:pPr>
      <w:r w:rsidRPr="00FC68A5">
        <w:rPr>
          <w:rFonts w:cs="Arial"/>
          <w:iCs/>
          <w:szCs w:val="22"/>
        </w:rPr>
        <w:t>Aus: Christoph Kleßmann: Der Anteil der Polen an der Entwicklung des Ruhrgebiets. In: Paul Leidinger (Hrsg.): Deutsche und Polen im Kaiserreich und in der Industrialisierung (= Geschichte, Politik und ihre Didaktik. Bd. 2). Schöningh: Paderborn 1982, S. 65 u. 6</w:t>
      </w:r>
      <w:r w:rsidR="00730A84" w:rsidRPr="00FC68A5">
        <w:rPr>
          <w:rFonts w:cs="Arial"/>
          <w:iCs/>
          <w:szCs w:val="22"/>
        </w:rPr>
        <w:t>7.</w:t>
      </w:r>
    </w:p>
    <w:p w:rsidR="003A2FC6" w:rsidRPr="00FC68A5" w:rsidRDefault="003A2FC6" w:rsidP="00673687">
      <w:pPr>
        <w:pStyle w:val="1Standardflietext"/>
        <w:jc w:val="both"/>
        <w:rPr>
          <w:rFonts w:eastAsia="Courier New" w:cs="Arial"/>
          <w:sz w:val="22"/>
          <w:szCs w:val="22"/>
        </w:rPr>
      </w:pPr>
    </w:p>
    <w:p w:rsidR="003A2FC6" w:rsidRPr="00FC68A5" w:rsidRDefault="00B95874" w:rsidP="00102DBA">
      <w:pPr>
        <w:pStyle w:val="1Standardflietext"/>
        <w:numPr>
          <w:ilvl w:val="0"/>
          <w:numId w:val="43"/>
        </w:numPr>
        <w:jc w:val="both"/>
        <w:rPr>
          <w:rFonts w:cs="Arial"/>
          <w:i/>
          <w:sz w:val="22"/>
          <w:szCs w:val="22"/>
        </w:rPr>
      </w:pPr>
      <w:r w:rsidRPr="00FC68A5">
        <w:rPr>
          <w:rFonts w:cs="Arial"/>
          <w:i/>
          <w:sz w:val="22"/>
          <w:szCs w:val="22"/>
        </w:rPr>
        <w:t>I</w:t>
      </w:r>
      <w:r w:rsidR="003A2FC6" w:rsidRPr="00FC68A5">
        <w:rPr>
          <w:rFonts w:cs="Arial"/>
          <w:i/>
          <w:sz w:val="22"/>
          <w:szCs w:val="22"/>
        </w:rPr>
        <w:t>nformieren Sie sich mit Hilfe eines historischen Atlasses über die Grenzen des Deutschen Reichs im Jahr 1908 und recherchieren Sie, wie diese Grenzen (in Bezug zum ehemaligen polnischen Staatsgebiet) zu Stande kamen.</w:t>
      </w:r>
    </w:p>
    <w:p w:rsidR="003A2FC6" w:rsidRPr="00FC68A5" w:rsidRDefault="003A2FC6" w:rsidP="00673687">
      <w:pPr>
        <w:pStyle w:val="1Standardflietext"/>
        <w:jc w:val="both"/>
        <w:rPr>
          <w:rStyle w:val="1kursiv"/>
          <w:rFonts w:eastAsia="Courier New" w:cs="Arial"/>
          <w:sz w:val="22"/>
          <w:szCs w:val="22"/>
        </w:rPr>
      </w:pPr>
    </w:p>
    <w:p w:rsidR="003A2FC6" w:rsidRPr="00FC68A5" w:rsidRDefault="00B95874" w:rsidP="00B95874">
      <w:pPr>
        <w:pStyle w:val="1Standardflietext"/>
        <w:numPr>
          <w:ilvl w:val="0"/>
          <w:numId w:val="43"/>
        </w:numPr>
        <w:jc w:val="both"/>
        <w:rPr>
          <w:rFonts w:eastAsia="Courier New" w:cs="Arial"/>
          <w:i/>
          <w:sz w:val="22"/>
          <w:szCs w:val="22"/>
        </w:rPr>
      </w:pPr>
      <w:r w:rsidRPr="00FC68A5">
        <w:rPr>
          <w:rStyle w:val="1kursiv"/>
          <w:rFonts w:eastAsia="Courier New" w:cs="Arial"/>
          <w:sz w:val="22"/>
          <w:szCs w:val="22"/>
        </w:rPr>
        <w:t xml:space="preserve"> </w:t>
      </w:r>
      <w:r w:rsidR="003A2FC6" w:rsidRPr="00FC68A5">
        <w:rPr>
          <w:rStyle w:val="1kursiv"/>
          <w:rFonts w:eastAsia="Courier New" w:cs="Arial"/>
          <w:sz w:val="22"/>
          <w:szCs w:val="22"/>
        </w:rPr>
        <w:t xml:space="preserve">Mit welchen rhetorischen Mitteln versuchten die Werber, Arbeitskräfte aus den östlichen Provinzen Preußens anzuwerben? </w:t>
      </w:r>
    </w:p>
    <w:p w:rsidR="003A2FC6" w:rsidRPr="00FC68A5" w:rsidRDefault="003A2FC6" w:rsidP="00673687">
      <w:pPr>
        <w:pStyle w:val="1Standardflietext"/>
        <w:jc w:val="both"/>
        <w:rPr>
          <w:rFonts w:eastAsia="Courier New" w:cs="Arial"/>
          <w:sz w:val="22"/>
          <w:szCs w:val="22"/>
        </w:rPr>
      </w:pPr>
    </w:p>
    <w:p w:rsidR="003A2FC6" w:rsidRPr="00FC68A5" w:rsidRDefault="003A2FC6" w:rsidP="00673687">
      <w:pPr>
        <w:pStyle w:val="1Standardflietext"/>
        <w:jc w:val="both"/>
        <w:rPr>
          <w:rStyle w:val="1kursiv"/>
          <w:rFonts w:eastAsia="Courier New" w:cs="Arial"/>
          <w:b/>
          <w:bCs/>
          <w:i w:val="0"/>
          <w:sz w:val="24"/>
          <w:szCs w:val="22"/>
        </w:rPr>
      </w:pPr>
      <w:r w:rsidRPr="00FC68A5">
        <w:rPr>
          <w:rFonts w:eastAsia="Courier New" w:cs="Arial"/>
          <w:b/>
          <w:bCs/>
          <w:sz w:val="24"/>
          <w:szCs w:val="22"/>
        </w:rPr>
        <w:t>Schalke 04 im Nationalsozialismus</w:t>
      </w:r>
    </w:p>
    <w:p w:rsidR="003A2FC6" w:rsidRPr="00FC68A5" w:rsidRDefault="003A2FC6" w:rsidP="0018349D">
      <w:pPr>
        <w:pStyle w:val="1Standardflietext"/>
        <w:rPr>
          <w:rStyle w:val="1kursiv"/>
          <w:rFonts w:eastAsia="Courier New" w:cs="Arial"/>
          <w:sz w:val="22"/>
          <w:szCs w:val="22"/>
        </w:rPr>
      </w:pPr>
      <w:r w:rsidRPr="00FC68A5">
        <w:rPr>
          <w:rStyle w:val="1kursiv"/>
          <w:rFonts w:eastAsia="Courier New" w:cs="Arial"/>
          <w:sz w:val="22"/>
          <w:szCs w:val="22"/>
        </w:rPr>
        <w:t>Recherchieren Sie, welche biografischen Unterschiede es zwischen den ehemaligen Schalker Spielern mit polnischen Namen (s.</w:t>
      </w:r>
      <w:r w:rsidR="00102DBA" w:rsidRPr="00FC68A5">
        <w:rPr>
          <w:rStyle w:val="1kursiv"/>
          <w:rFonts w:eastAsia="Courier New" w:cs="Arial"/>
          <w:sz w:val="22"/>
          <w:szCs w:val="22"/>
        </w:rPr>
        <w:t> </w:t>
      </w:r>
      <w:r w:rsidR="0018349D">
        <w:rPr>
          <w:rStyle w:val="1kursiv"/>
          <w:rFonts w:eastAsia="Courier New" w:cs="Arial"/>
          <w:sz w:val="22"/>
          <w:szCs w:val="22"/>
        </w:rPr>
        <w:t>u.) und den heute</w:t>
      </w:r>
      <w:r w:rsidR="00FE03AF">
        <w:rPr>
          <w:rStyle w:val="1kursiv"/>
          <w:rFonts w:eastAsia="Courier New" w:cs="Arial"/>
          <w:sz w:val="22"/>
          <w:szCs w:val="22"/>
        </w:rPr>
        <w:t xml:space="preserve"> </w:t>
      </w:r>
      <w:r w:rsidR="0018349D">
        <w:rPr>
          <w:rStyle w:val="1kursiv"/>
          <w:rFonts w:eastAsia="Courier New" w:cs="Arial"/>
          <w:sz w:val="22"/>
          <w:szCs w:val="22"/>
        </w:rPr>
        <w:t>in der Bundesliga spielenden Polen (Lewandowski</w:t>
      </w:r>
      <w:r w:rsidRPr="00FC68A5">
        <w:rPr>
          <w:rStyle w:val="1kursiv"/>
          <w:rFonts w:eastAsia="Courier New" w:cs="Arial"/>
          <w:sz w:val="22"/>
          <w:szCs w:val="22"/>
        </w:rPr>
        <w:t>, Piszczek)</w:t>
      </w:r>
      <w:r w:rsidR="00B95874" w:rsidRPr="00FC68A5">
        <w:rPr>
          <w:rStyle w:val="1kursiv"/>
          <w:rFonts w:eastAsia="Courier New" w:cs="Arial"/>
          <w:sz w:val="22"/>
          <w:szCs w:val="22"/>
        </w:rPr>
        <w:t xml:space="preserve"> gibt</w:t>
      </w:r>
      <w:r w:rsidRPr="00FC68A5">
        <w:rPr>
          <w:rStyle w:val="1kursiv"/>
          <w:rFonts w:eastAsia="Courier New" w:cs="Arial"/>
          <w:sz w:val="22"/>
          <w:szCs w:val="22"/>
        </w:rPr>
        <w:t>.</w:t>
      </w:r>
      <w:r w:rsidR="00FE03AF">
        <w:rPr>
          <w:rStyle w:val="1kursiv"/>
          <w:rFonts w:eastAsia="Courier New" w:cs="Arial"/>
          <w:sz w:val="22"/>
          <w:szCs w:val="22"/>
        </w:rPr>
        <w:t xml:space="preserve"> </w:t>
      </w:r>
    </w:p>
    <w:p w:rsidR="003A2FC6" w:rsidRPr="00FC68A5" w:rsidRDefault="00244655" w:rsidP="00673687">
      <w:pPr>
        <w:pStyle w:val="1Standardflietext"/>
        <w:jc w:val="both"/>
        <w:rPr>
          <w:rFonts w:eastAsia="Courier New" w:cs="Arial"/>
          <w:b/>
          <w:bCs/>
          <w:noProof/>
          <w:sz w:val="22"/>
          <w:szCs w:val="22"/>
        </w:rPr>
      </w:pPr>
      <w:r w:rsidRPr="00FC68A5">
        <w:rPr>
          <w:rFonts w:cs="Arial"/>
          <w:noProof/>
          <w:sz w:val="22"/>
          <w:szCs w:val="22"/>
        </w:rPr>
        <mc:AlternateContent>
          <mc:Choice Requires="wps">
            <w:drawing>
              <wp:anchor distT="45720" distB="45720" distL="114300" distR="114300" simplePos="0" relativeHeight="251655680" behindDoc="0" locked="0" layoutInCell="1" allowOverlap="1" wp14:anchorId="18C3FC64" wp14:editId="31B637C2">
                <wp:simplePos x="0" y="0"/>
                <wp:positionH relativeFrom="margin">
                  <wp:align>right</wp:align>
                </wp:positionH>
                <wp:positionV relativeFrom="paragraph">
                  <wp:posOffset>105410</wp:posOffset>
                </wp:positionV>
                <wp:extent cx="3056890" cy="4267200"/>
                <wp:effectExtent l="0" t="0" r="1016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4267200"/>
                        </a:xfrm>
                        <a:prstGeom prst="rect">
                          <a:avLst/>
                        </a:prstGeom>
                        <a:solidFill>
                          <a:srgbClr val="FFFFFF"/>
                        </a:solidFill>
                        <a:ln w="9525">
                          <a:solidFill>
                            <a:srgbClr val="000000"/>
                          </a:solidFill>
                          <a:miter lim="800000"/>
                          <a:headEnd/>
                          <a:tailEnd/>
                        </a:ln>
                      </wps:spPr>
                      <wps:txbx>
                        <w:txbxContent>
                          <w:p w:rsidR="009F1273" w:rsidRPr="00244655" w:rsidRDefault="009F1273" w:rsidP="003A2FC6">
                            <w:pPr>
                              <w:pStyle w:val="1Standardflietext"/>
                              <w:rPr>
                                <w:rFonts w:eastAsia="Courier New"/>
                              </w:rPr>
                            </w:pPr>
                            <w:r w:rsidRPr="00244655">
                              <w:rPr>
                                <w:rFonts w:eastAsia="Courier New"/>
                              </w:rPr>
                              <w:t>Das Wunder von Schalke begann zwischen Zeche und Glückauf-Kampfbahn in Gelsenkirc</w:t>
                            </w:r>
                            <w:r w:rsidR="00DA077C">
                              <w:rPr>
                                <w:rFonts w:eastAsia="Courier New"/>
                              </w:rPr>
                              <w:t>hen. […] Im Mai 1927 stand die Mannschaft</w:t>
                            </w:r>
                            <w:r w:rsidRPr="00244655">
                              <w:rPr>
                                <w:rFonts w:eastAsia="Courier New"/>
                              </w:rPr>
                              <w:t xml:space="preserve"> erstmals in der Endrunde um die</w:t>
                            </w:r>
                            <w:r w:rsidR="00DA077C">
                              <w:rPr>
                                <w:rFonts w:eastAsia="Courier New"/>
                              </w:rPr>
                              <w:t xml:space="preserve"> deutsche Meisterschaft, konnte</w:t>
                            </w:r>
                            <w:r w:rsidRPr="00244655">
                              <w:rPr>
                                <w:rFonts w:eastAsia="Courier New"/>
                              </w:rPr>
                              <w:t xml:space="preserve"> den Titel damals allerdings noch nicht erringen. Erst ein Jahr nach der Machtergreifung der Nationalsozialisten, im Juni 1934, wurden die Schalker […] erstmals Deutscher Meister. Von der Ehrenloge aus verfolgte Reichssportführer Hans von Tschammer und Osten das Spiel. Die Reichspropagandaleitung inszenierte anschließend einen Triumphzug für die siegreichen Helden. Doch es gab ein Problem: Viele Schalker Spieler trugen polnische Namen: </w:t>
                            </w:r>
                            <w:proofErr w:type="spellStart"/>
                            <w:r w:rsidRPr="00244655">
                              <w:rPr>
                                <w:rFonts w:eastAsia="Courier New"/>
                              </w:rPr>
                              <w:t>Tibulski</w:t>
                            </w:r>
                            <w:proofErr w:type="spellEnd"/>
                            <w:r w:rsidRPr="00244655">
                              <w:rPr>
                                <w:rFonts w:eastAsia="Courier New"/>
                              </w:rPr>
                              <w:t xml:space="preserve">, </w:t>
                            </w:r>
                            <w:proofErr w:type="spellStart"/>
                            <w:r w:rsidRPr="00244655">
                              <w:rPr>
                                <w:rFonts w:eastAsia="Courier New"/>
                              </w:rPr>
                              <w:t>Kalwitzki</w:t>
                            </w:r>
                            <w:proofErr w:type="spellEnd"/>
                            <w:r w:rsidRPr="00244655">
                              <w:rPr>
                                <w:rFonts w:eastAsia="Courier New"/>
                              </w:rPr>
                              <w:t xml:space="preserve">, </w:t>
                            </w:r>
                            <w:proofErr w:type="spellStart"/>
                            <w:r w:rsidRPr="00244655">
                              <w:rPr>
                                <w:rFonts w:eastAsia="Courier New"/>
                              </w:rPr>
                              <w:t>Sz</w:t>
                            </w:r>
                            <w:r w:rsidR="00405080">
                              <w:rPr>
                                <w:rFonts w:eastAsia="Courier New"/>
                              </w:rPr>
                              <w:t>epan</w:t>
                            </w:r>
                            <w:proofErr w:type="spellEnd"/>
                            <w:r w:rsidR="00405080">
                              <w:rPr>
                                <w:rFonts w:eastAsia="Courier New"/>
                              </w:rPr>
                              <w:t xml:space="preserve"> {</w:t>
                            </w:r>
                            <w:proofErr w:type="spellStart"/>
                            <w:r w:rsidRPr="00244655">
                              <w:rPr>
                                <w:rFonts w:eastAsia="Courier New"/>
                                <w:i/>
                                <w:iCs/>
                              </w:rPr>
                              <w:t>schepan</w:t>
                            </w:r>
                            <w:proofErr w:type="spellEnd"/>
                            <w:r w:rsidR="00405080">
                              <w:rPr>
                                <w:rFonts w:eastAsia="Courier New"/>
                              </w:rPr>
                              <w:t>}</w:t>
                            </w:r>
                            <w:r w:rsidRPr="00244655">
                              <w:rPr>
                                <w:rFonts w:eastAsia="Courier New"/>
                              </w:rPr>
                              <w:t xml:space="preserve">, </w:t>
                            </w:r>
                            <w:proofErr w:type="spellStart"/>
                            <w:r w:rsidRPr="00244655">
                              <w:rPr>
                                <w:rFonts w:eastAsia="Courier New"/>
                              </w:rPr>
                              <w:t>Kuzorra</w:t>
                            </w:r>
                            <w:proofErr w:type="spellEnd"/>
                            <w:r w:rsidRPr="00244655">
                              <w:rPr>
                                <w:rFonts w:eastAsia="Courier New"/>
                              </w:rPr>
                              <w:t>. Wie Zehntausende im Ruhrgebiet waren sie Nachkommen Arbeit suchender Bergleute aus polnischen Provinzen Preußens. Kurzerhand wurden die Spieler zu „Masuren“ erklärt und damit zu „Ariern“. Jetzt konnte der Reichssportführer die Mannschaft guten Gewissens nach oben empfehlen.</w:t>
                            </w:r>
                          </w:p>
                          <w:p w:rsidR="009F1273" w:rsidRDefault="009F1273" w:rsidP="00697F25">
                            <w:pPr>
                              <w:pStyle w:val="1Standardflietext"/>
                              <w:spacing w:after="0"/>
                              <w:rPr>
                                <w:rFonts w:eastAsia="Courier New"/>
                                <w:i/>
                                <w:iCs/>
                                <w:sz w:val="16"/>
                                <w:szCs w:val="16"/>
                              </w:rPr>
                            </w:pPr>
                            <w:r w:rsidRPr="00244655">
                              <w:rPr>
                                <w:rFonts w:eastAsia="Courier New"/>
                                <w:i/>
                                <w:iCs/>
                                <w:sz w:val="16"/>
                                <w:szCs w:val="16"/>
                              </w:rPr>
                              <w:t>Aus: http://www.wdr.de/tv/west-art/sendungsarchiv220404/ do220404_1.phtml Autor: Axel Fuhrmann (April 2007)</w:t>
                            </w:r>
                          </w:p>
                          <w:p w:rsidR="003B4780" w:rsidRPr="008F2956" w:rsidRDefault="003B4780" w:rsidP="003B4780">
                            <w:pPr>
                              <w:pStyle w:val="1Standardflietext"/>
                              <w:spacing w:after="0"/>
                              <w:rPr>
                                <w:rFonts w:eastAsia="Courier New"/>
                                <w:iCs/>
                                <w:sz w:val="15"/>
                                <w:szCs w:val="15"/>
                                <w:lang w:val="fr-ML"/>
                              </w:rPr>
                            </w:pPr>
                            <w:r w:rsidRPr="008F2956">
                              <w:rPr>
                                <w:rFonts w:eastAsia="Courier New"/>
                                <w:iCs/>
                                <w:sz w:val="15"/>
                                <w:szCs w:val="15"/>
                                <w:lang w:val="fr-ML"/>
                              </w:rPr>
                              <w:t>Vgl. auch:</w:t>
                            </w:r>
                          </w:p>
                          <w:p w:rsidR="003B4780" w:rsidRPr="008F2956" w:rsidRDefault="00AA4078" w:rsidP="003B4780">
                            <w:pPr>
                              <w:pStyle w:val="1Standardflietext"/>
                              <w:spacing w:after="0"/>
                              <w:rPr>
                                <w:rFonts w:eastAsia="Courier New"/>
                                <w:sz w:val="15"/>
                                <w:szCs w:val="15"/>
                                <w:lang w:val="fr-ML"/>
                              </w:rPr>
                            </w:pPr>
                            <w:hyperlink r:id="rId7" w:history="1">
                              <w:r w:rsidR="003B4780" w:rsidRPr="008F2956">
                                <w:rPr>
                                  <w:rStyle w:val="Hyperlink"/>
                                  <w:rFonts w:eastAsia="Courier New"/>
                                  <w:sz w:val="15"/>
                                  <w:szCs w:val="15"/>
                                  <w:lang w:val="fr-ML"/>
                                </w:rPr>
                                <w:t>http://de.wikipedia.org/wiki/Ruhrpolen#Kontroverse_um_den_FC_Schalke_04</w:t>
                              </w:r>
                            </w:hyperlink>
                            <w:r w:rsidR="003B4780" w:rsidRPr="008F2956">
                              <w:rPr>
                                <w:rFonts w:eastAsia="Courier New"/>
                                <w:sz w:val="15"/>
                                <w:szCs w:val="15"/>
                                <w:lang w:val="fr-ML"/>
                              </w:rPr>
                              <w:t xml:space="preserve"> (10.2.2014)</w:t>
                            </w:r>
                          </w:p>
                          <w:p w:rsidR="003B4780" w:rsidRPr="008F2956" w:rsidRDefault="003B4780" w:rsidP="00697F25">
                            <w:pPr>
                              <w:pStyle w:val="1Standardflietext"/>
                              <w:spacing w:after="0"/>
                              <w:rPr>
                                <w:rFonts w:eastAsia="Courier New"/>
                                <w:i/>
                                <w:iCs/>
                                <w:sz w:val="16"/>
                                <w:szCs w:val="16"/>
                                <w:lang w:val="fr-ML"/>
                              </w:rPr>
                            </w:pPr>
                          </w:p>
                          <w:p w:rsidR="009F1273" w:rsidRPr="008F2956" w:rsidRDefault="009F1273" w:rsidP="003A2FC6">
                            <w:pPr>
                              <w:rPr>
                                <w:lang w:val="fr-M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3FC64" id="_x0000_t202" coordsize="21600,21600" o:spt="202" path="m,l,21600r21600,l21600,xe">
                <v:stroke joinstyle="miter"/>
                <v:path gradientshapeok="t" o:connecttype="rect"/>
              </v:shapetype>
              <v:shape id="Textfeld 2" o:spid="_x0000_s1026" type="#_x0000_t202" style="position:absolute;left:0;text-align:left;margin-left:189.5pt;margin-top:8.3pt;width:240.7pt;height:336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">
                <v:textbox>
                  <w:txbxContent>
                    <w:p w:rsidR="009F1273" w:rsidRPr="00244655" w:rsidRDefault="009F1273" w:rsidP="003A2FC6">
                      <w:pPr>
                        <w:pStyle w:val="1Standardflietext"/>
                        <w:rPr>
                          <w:rFonts w:eastAsia="Courier New"/>
                        </w:rPr>
                      </w:pPr>
                      <w:r w:rsidRPr="00244655">
                        <w:rPr>
                          <w:rFonts w:eastAsia="Courier New"/>
                        </w:rPr>
                        <w:t>Das Wunder von Schalke begann zwischen Zeche und Glückauf-Kampfbahn in Gelsenkirc</w:t>
                      </w:r>
                      <w:r w:rsidR="00DA077C">
                        <w:rPr>
                          <w:rFonts w:eastAsia="Courier New"/>
                        </w:rPr>
                        <w:t>hen. […] Im Mai 1927 stand die Mannschaft</w:t>
                      </w:r>
                      <w:r w:rsidRPr="00244655">
                        <w:rPr>
                          <w:rFonts w:eastAsia="Courier New"/>
                        </w:rPr>
                        <w:t xml:space="preserve"> erstmals in der Endrunde um die</w:t>
                      </w:r>
                      <w:r w:rsidR="00DA077C">
                        <w:rPr>
                          <w:rFonts w:eastAsia="Courier New"/>
                        </w:rPr>
                        <w:t xml:space="preserve"> deutsche Meisterschaft, konnte</w:t>
                      </w:r>
                      <w:r w:rsidRPr="00244655">
                        <w:rPr>
                          <w:rFonts w:eastAsia="Courier New"/>
                        </w:rPr>
                        <w:t xml:space="preserve"> den Titel damals allerdings noch nicht erringen. Erst ein Jahr nach der Machtergreifung der Nationalsozialisten, im Juni 1934, wurden die Schalker […] erstmals Deutscher Meister. Von der Ehrenloge aus verfolgte Reichssportführer Hans von Tschammer und Osten das Spiel. Die Reichspropagandaleitung inszenierte anschließend einen Triumphzug für die siegreichen Helden. Doch es gab ein Problem: Viele Schalker Spieler trugen polnische Namen: </w:t>
                      </w:r>
                      <w:proofErr w:type="spellStart"/>
                      <w:r w:rsidRPr="00244655">
                        <w:rPr>
                          <w:rFonts w:eastAsia="Courier New"/>
                        </w:rPr>
                        <w:t>Tibulski</w:t>
                      </w:r>
                      <w:proofErr w:type="spellEnd"/>
                      <w:r w:rsidRPr="00244655">
                        <w:rPr>
                          <w:rFonts w:eastAsia="Courier New"/>
                        </w:rPr>
                        <w:t xml:space="preserve">, </w:t>
                      </w:r>
                      <w:proofErr w:type="spellStart"/>
                      <w:r w:rsidRPr="00244655">
                        <w:rPr>
                          <w:rFonts w:eastAsia="Courier New"/>
                        </w:rPr>
                        <w:t>Kalwitzki</w:t>
                      </w:r>
                      <w:proofErr w:type="spellEnd"/>
                      <w:r w:rsidRPr="00244655">
                        <w:rPr>
                          <w:rFonts w:eastAsia="Courier New"/>
                        </w:rPr>
                        <w:t xml:space="preserve">, </w:t>
                      </w:r>
                      <w:proofErr w:type="spellStart"/>
                      <w:r w:rsidRPr="00244655">
                        <w:rPr>
                          <w:rFonts w:eastAsia="Courier New"/>
                        </w:rPr>
                        <w:t>Sz</w:t>
                      </w:r>
                      <w:r w:rsidR="00405080">
                        <w:rPr>
                          <w:rFonts w:eastAsia="Courier New"/>
                        </w:rPr>
                        <w:t>epan</w:t>
                      </w:r>
                      <w:proofErr w:type="spellEnd"/>
                      <w:r w:rsidR="00405080">
                        <w:rPr>
                          <w:rFonts w:eastAsia="Courier New"/>
                        </w:rPr>
                        <w:t xml:space="preserve"> {</w:t>
                      </w:r>
                      <w:proofErr w:type="spellStart"/>
                      <w:r w:rsidRPr="00244655">
                        <w:rPr>
                          <w:rFonts w:eastAsia="Courier New"/>
                          <w:i/>
                          <w:iCs/>
                        </w:rPr>
                        <w:t>schepan</w:t>
                      </w:r>
                      <w:proofErr w:type="spellEnd"/>
                      <w:r w:rsidR="00405080">
                        <w:rPr>
                          <w:rFonts w:eastAsia="Courier New"/>
                        </w:rPr>
                        <w:t>}</w:t>
                      </w:r>
                      <w:r w:rsidRPr="00244655">
                        <w:rPr>
                          <w:rFonts w:eastAsia="Courier New"/>
                        </w:rPr>
                        <w:t xml:space="preserve">, </w:t>
                      </w:r>
                      <w:proofErr w:type="spellStart"/>
                      <w:r w:rsidRPr="00244655">
                        <w:rPr>
                          <w:rFonts w:eastAsia="Courier New"/>
                        </w:rPr>
                        <w:t>Kuzorra</w:t>
                      </w:r>
                      <w:proofErr w:type="spellEnd"/>
                      <w:r w:rsidRPr="00244655">
                        <w:rPr>
                          <w:rFonts w:eastAsia="Courier New"/>
                        </w:rPr>
                        <w:t>. Wie Zehntausende im Ruhrgebiet waren sie Nachkommen Arbeit suchender Bergleute aus polnischen Provinzen Preußens. Kurzerhand wurden die Spieler zu „Masuren“ erklärt und damit zu „Ariern“. Jetzt konnte der Reichssportführer die Mannschaft guten Gewissens nach oben empfehlen.</w:t>
                      </w:r>
                    </w:p>
                    <w:p w:rsidR="009F1273" w:rsidRDefault="009F1273" w:rsidP="00697F25">
                      <w:pPr>
                        <w:pStyle w:val="1Standardflietext"/>
                        <w:spacing w:after="0"/>
                        <w:rPr>
                          <w:rFonts w:eastAsia="Courier New"/>
                          <w:i/>
                          <w:iCs/>
                          <w:sz w:val="16"/>
                          <w:szCs w:val="16"/>
                        </w:rPr>
                      </w:pPr>
                      <w:r w:rsidRPr="00244655">
                        <w:rPr>
                          <w:rFonts w:eastAsia="Courier New"/>
                          <w:i/>
                          <w:iCs/>
                          <w:sz w:val="16"/>
                          <w:szCs w:val="16"/>
                        </w:rPr>
                        <w:t>Aus: http://www.wdr.de/tv/west-art/sendungsarchiv220404/ do220404_1.phtml Autor: Axel Fuhrmann (April 2007)</w:t>
                      </w:r>
                    </w:p>
                    <w:p w:rsidR="003B4780" w:rsidRPr="008F2956" w:rsidRDefault="003B4780" w:rsidP="003B4780">
                      <w:pPr>
                        <w:pStyle w:val="1Standardflietext"/>
                        <w:spacing w:after="0"/>
                        <w:rPr>
                          <w:rFonts w:eastAsia="Courier New"/>
                          <w:iCs/>
                          <w:sz w:val="15"/>
                          <w:szCs w:val="15"/>
                          <w:lang w:val="fr-ML"/>
                        </w:rPr>
                      </w:pPr>
                      <w:r w:rsidRPr="008F2956">
                        <w:rPr>
                          <w:rFonts w:eastAsia="Courier New"/>
                          <w:iCs/>
                          <w:sz w:val="15"/>
                          <w:szCs w:val="15"/>
                          <w:lang w:val="fr-ML"/>
                        </w:rPr>
                        <w:t>Vgl. auch:</w:t>
                      </w:r>
                    </w:p>
                    <w:p w:rsidR="003B4780" w:rsidRPr="008F2956" w:rsidRDefault="00AA4078" w:rsidP="003B4780">
                      <w:pPr>
                        <w:pStyle w:val="1Standardflietext"/>
                        <w:spacing w:after="0"/>
                        <w:rPr>
                          <w:rFonts w:eastAsia="Courier New"/>
                          <w:sz w:val="15"/>
                          <w:szCs w:val="15"/>
                          <w:lang w:val="fr-ML"/>
                        </w:rPr>
                      </w:pPr>
                      <w:hyperlink r:id="rId8" w:history="1">
                        <w:r w:rsidR="003B4780" w:rsidRPr="008F2956">
                          <w:rPr>
                            <w:rStyle w:val="Hyperlink"/>
                            <w:rFonts w:eastAsia="Courier New"/>
                            <w:sz w:val="15"/>
                            <w:szCs w:val="15"/>
                            <w:lang w:val="fr-ML"/>
                          </w:rPr>
                          <w:t>http://de.wikipedia.org/wiki/Ruhrpolen#Kontroverse_um_den_FC_Schalke_04</w:t>
                        </w:r>
                      </w:hyperlink>
                      <w:r w:rsidR="003B4780" w:rsidRPr="008F2956">
                        <w:rPr>
                          <w:rFonts w:eastAsia="Courier New"/>
                          <w:sz w:val="15"/>
                          <w:szCs w:val="15"/>
                          <w:lang w:val="fr-ML"/>
                        </w:rPr>
                        <w:t xml:space="preserve"> (10.2.2014)</w:t>
                      </w:r>
                    </w:p>
                    <w:p w:rsidR="003B4780" w:rsidRPr="008F2956" w:rsidRDefault="003B4780" w:rsidP="00697F25">
                      <w:pPr>
                        <w:pStyle w:val="1Standardflietext"/>
                        <w:spacing w:after="0"/>
                        <w:rPr>
                          <w:rFonts w:eastAsia="Courier New"/>
                          <w:i/>
                          <w:iCs/>
                          <w:sz w:val="16"/>
                          <w:szCs w:val="16"/>
                          <w:lang w:val="fr-ML"/>
                        </w:rPr>
                      </w:pPr>
                    </w:p>
                    <w:p w:rsidR="009F1273" w:rsidRPr="008F2956" w:rsidRDefault="009F1273" w:rsidP="003A2FC6">
                      <w:pPr>
                        <w:rPr>
                          <w:lang w:val="fr-ML"/>
                        </w:rPr>
                      </w:pPr>
                    </w:p>
                  </w:txbxContent>
                </v:textbox>
                <w10:wrap type="square" anchorx="margin"/>
              </v:shape>
            </w:pict>
          </mc:Fallback>
        </mc:AlternateContent>
      </w:r>
    </w:p>
    <w:p w:rsidR="00B95874" w:rsidRPr="00FC68A5" w:rsidRDefault="00244655" w:rsidP="00673687">
      <w:pPr>
        <w:pStyle w:val="1Standardflietext"/>
        <w:jc w:val="both"/>
        <w:rPr>
          <w:rFonts w:eastAsia="Courier New" w:cs="Arial"/>
          <w:b/>
          <w:bCs/>
          <w:noProof/>
          <w:sz w:val="22"/>
          <w:szCs w:val="22"/>
        </w:rPr>
      </w:pPr>
      <w:r w:rsidRPr="00FC68A5">
        <w:rPr>
          <w:rFonts w:eastAsia="Courier New" w:cs="Arial"/>
          <w:b/>
          <w:bCs/>
          <w:noProof/>
          <w:sz w:val="22"/>
          <w:szCs w:val="22"/>
        </w:rPr>
        <mc:AlternateContent>
          <mc:Choice Requires="wps">
            <w:drawing>
              <wp:anchor distT="0" distB="0" distL="114300" distR="114300" simplePos="0" relativeHeight="251661312" behindDoc="0" locked="0" layoutInCell="1" allowOverlap="1" wp14:anchorId="284F9759" wp14:editId="106E081A">
                <wp:simplePos x="0" y="0"/>
                <wp:positionH relativeFrom="column">
                  <wp:posOffset>-35560</wp:posOffset>
                </wp:positionH>
                <wp:positionV relativeFrom="paragraph">
                  <wp:posOffset>10160</wp:posOffset>
                </wp:positionV>
                <wp:extent cx="2686050" cy="205740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2686050" cy="2057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273" w:rsidRDefault="009F1273">
                            <w:r w:rsidRPr="00B95874">
                              <w:rPr>
                                <w:rFonts w:eastAsia="Courier New" w:cs="Arial"/>
                                <w:b/>
                                <w:bCs/>
                                <w:noProof/>
                                <w:sz w:val="22"/>
                                <w:szCs w:val="22"/>
                              </w:rPr>
                              <w:drawing>
                                <wp:inline distT="0" distB="0" distL="0" distR="0" wp14:anchorId="52FD95F3" wp14:editId="656E7DD7">
                                  <wp:extent cx="2572629" cy="1990725"/>
                                  <wp:effectExtent l="0" t="0" r="0" b="0"/>
                                  <wp:docPr id="1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431" cy="199753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F9759" id="Textfeld 6" o:spid="_x0000_s1027" type="#_x0000_t202" style="position:absolute;left:0;text-align:left;margin-left:-2.8pt;margin-top:.8pt;width:211.5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Q9kAIAALoFAAAOAAAAZHJzL2Uyb0RvYy54bWysVE1PGzEQvVfqf7B8L5ukIdC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" fillcolor="white [3201]" strokecolor="white [3212]" strokeweight=".5pt">
                <v:textbox>
                  <w:txbxContent>
                    <w:p w:rsidR="009F1273" w:rsidRDefault="009F1273">
                      <w:r w:rsidRPr="00B95874">
                        <w:rPr>
                          <w:rFonts w:eastAsia="Courier New" w:cs="Arial"/>
                          <w:b/>
                          <w:bCs/>
                          <w:noProof/>
                          <w:sz w:val="22"/>
                          <w:szCs w:val="22"/>
                        </w:rPr>
                        <w:drawing>
                          <wp:inline distT="0" distB="0" distL="0" distR="0" wp14:anchorId="52FD95F3" wp14:editId="656E7DD7">
                            <wp:extent cx="2572629" cy="1990725"/>
                            <wp:effectExtent l="0" t="0" r="0" b="0"/>
                            <wp:docPr id="1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431" cy="1997536"/>
                                    </a:xfrm>
                                    <a:prstGeom prst="rect">
                                      <a:avLst/>
                                    </a:prstGeom>
                                    <a:noFill/>
                                  </pic:spPr>
                                </pic:pic>
                              </a:graphicData>
                            </a:graphic>
                          </wp:inline>
                        </w:drawing>
                      </w:r>
                    </w:p>
                  </w:txbxContent>
                </v:textbox>
              </v:shape>
            </w:pict>
          </mc:Fallback>
        </mc:AlternateContent>
      </w: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r w:rsidRPr="00FC68A5">
        <w:rPr>
          <w:rFonts w:eastAsia="Courier New" w:cs="Arial"/>
          <w:bCs/>
          <w:i/>
          <w:szCs w:val="22"/>
        </w:rPr>
        <w:t xml:space="preserve">Die </w:t>
      </w:r>
      <w:r w:rsidR="00244655" w:rsidRPr="00FC68A5">
        <w:rPr>
          <w:rFonts w:eastAsia="Courier New" w:cs="Arial"/>
          <w:bCs/>
          <w:i/>
          <w:szCs w:val="22"/>
        </w:rPr>
        <w:t xml:space="preserve">Aufstellung der </w:t>
      </w:r>
      <w:r w:rsidRPr="00FC68A5">
        <w:rPr>
          <w:rFonts w:eastAsia="Courier New" w:cs="Arial"/>
          <w:bCs/>
          <w:i/>
          <w:szCs w:val="22"/>
        </w:rPr>
        <w:t>Mannschaft von Schalke 04 für das Endspiel um die deutsche Fußballmeisterschaft 1934</w:t>
      </w:r>
    </w:p>
    <w:p w:rsidR="0018349D" w:rsidRPr="00FC68A5" w:rsidRDefault="0018349D">
      <w:pPr>
        <w:pStyle w:val="1Standardflietext"/>
        <w:jc w:val="both"/>
        <w:rPr>
          <w:rFonts w:eastAsia="Courier New" w:cs="Arial"/>
          <w:b/>
          <w:bCs/>
          <w:sz w:val="22"/>
          <w:szCs w:val="22"/>
        </w:rPr>
      </w:pPr>
    </w:p>
    <w:sectPr w:rsidR="0018349D" w:rsidRPr="00FC68A5"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78" w:rsidRDefault="00AA4078">
      <w:r>
        <w:separator/>
      </w:r>
    </w:p>
    <w:p w:rsidR="00AA4078" w:rsidRDefault="00AA4078"/>
    <w:p w:rsidR="00AA4078" w:rsidRDefault="00AA4078"/>
    <w:p w:rsidR="00AA4078" w:rsidRDefault="00AA4078"/>
    <w:p w:rsidR="00AA4078" w:rsidRDefault="00AA4078"/>
    <w:p w:rsidR="00AA4078" w:rsidRDefault="00AA4078"/>
    <w:p w:rsidR="00AA4078" w:rsidRDefault="00AA4078"/>
    <w:p w:rsidR="00AA4078" w:rsidRDefault="00AA4078"/>
  </w:endnote>
  <w:endnote w:type="continuationSeparator" w:id="0">
    <w:p w:rsidR="00AA4078" w:rsidRDefault="00AA4078">
      <w:r>
        <w:continuationSeparator/>
      </w:r>
    </w:p>
    <w:p w:rsidR="00AA4078" w:rsidRDefault="00AA4078"/>
    <w:p w:rsidR="00AA4078" w:rsidRDefault="00AA4078"/>
    <w:p w:rsidR="00AA4078" w:rsidRDefault="00AA4078"/>
    <w:p w:rsidR="00AA4078" w:rsidRDefault="00AA4078"/>
    <w:p w:rsidR="00AA4078" w:rsidRDefault="00AA4078"/>
    <w:p w:rsidR="00AA4078" w:rsidRDefault="00AA4078"/>
    <w:p w:rsidR="00AA4078" w:rsidRDefault="00AA4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5EEF7811" wp14:editId="23DE07FB">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A077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A077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78" w:rsidRDefault="00AA4078">
      <w:r>
        <w:separator/>
      </w:r>
    </w:p>
    <w:p w:rsidR="00AA4078" w:rsidRDefault="00AA4078"/>
    <w:p w:rsidR="00AA4078" w:rsidRDefault="00AA4078"/>
    <w:p w:rsidR="00AA4078" w:rsidRDefault="00AA4078"/>
    <w:p w:rsidR="00AA4078" w:rsidRDefault="00AA4078"/>
    <w:p w:rsidR="00AA4078" w:rsidRDefault="00AA4078"/>
    <w:p w:rsidR="00AA4078" w:rsidRDefault="00AA4078"/>
    <w:p w:rsidR="00AA4078" w:rsidRDefault="00AA4078"/>
  </w:footnote>
  <w:footnote w:type="continuationSeparator" w:id="0">
    <w:p w:rsidR="00AA4078" w:rsidRDefault="00AA4078">
      <w:r>
        <w:continuationSeparator/>
      </w:r>
    </w:p>
    <w:p w:rsidR="00AA4078" w:rsidRDefault="00AA4078"/>
    <w:p w:rsidR="00AA4078" w:rsidRDefault="00AA4078"/>
    <w:p w:rsidR="00AA4078" w:rsidRDefault="00AA4078"/>
    <w:p w:rsidR="00AA4078" w:rsidRDefault="00AA4078"/>
    <w:p w:rsidR="00AA4078" w:rsidRDefault="00AA4078"/>
    <w:p w:rsidR="00AA4078" w:rsidRDefault="00AA4078"/>
    <w:p w:rsidR="00AA4078" w:rsidRDefault="00AA4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486ADBEE" wp14:editId="4684244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DBEE" id="_x0000_t202" coordsize="21600,21600" o:spt="202" path="m,l,21600r21600,l21600,xe">
                    <v:stroke joinstyle="miter"/>
                    <v:path gradientshapeok="t" o:connecttype="rect"/>
                  </v:shapetype>
                  <v:shape id="Text Box 104" o:spid="_x0000_s1028"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C6"/>
    <w:rsid w:val="000036D7"/>
    <w:rsid w:val="00004A95"/>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8349D"/>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4894"/>
    <w:rsid w:val="00425D85"/>
    <w:rsid w:val="00425DEE"/>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4E71"/>
    <w:rsid w:val="004D510D"/>
    <w:rsid w:val="004E0620"/>
    <w:rsid w:val="004E39F4"/>
    <w:rsid w:val="004E412C"/>
    <w:rsid w:val="004E4F0D"/>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2956"/>
    <w:rsid w:val="008F5F82"/>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FE2"/>
    <w:rsid w:val="00971E69"/>
    <w:rsid w:val="00983208"/>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67ED"/>
    <w:rsid w:val="00A47ED1"/>
    <w:rsid w:val="00A529A5"/>
    <w:rsid w:val="00A53B22"/>
    <w:rsid w:val="00A62797"/>
    <w:rsid w:val="00A644E6"/>
    <w:rsid w:val="00A6623D"/>
    <w:rsid w:val="00A74B28"/>
    <w:rsid w:val="00A85CF5"/>
    <w:rsid w:val="00A8770A"/>
    <w:rsid w:val="00A90E52"/>
    <w:rsid w:val="00A90E9F"/>
    <w:rsid w:val="00A9197C"/>
    <w:rsid w:val="00A971C7"/>
    <w:rsid w:val="00AA03A5"/>
    <w:rsid w:val="00AA4078"/>
    <w:rsid w:val="00AA6038"/>
    <w:rsid w:val="00AB3F4A"/>
    <w:rsid w:val="00AC23BE"/>
    <w:rsid w:val="00AD66BF"/>
    <w:rsid w:val="00AD74AC"/>
    <w:rsid w:val="00AE248D"/>
    <w:rsid w:val="00AE4D7F"/>
    <w:rsid w:val="00AE6A78"/>
    <w:rsid w:val="00AF063F"/>
    <w:rsid w:val="00AF14C3"/>
    <w:rsid w:val="00AF24A9"/>
    <w:rsid w:val="00AF3D45"/>
    <w:rsid w:val="00AF5811"/>
    <w:rsid w:val="00AF7FCE"/>
    <w:rsid w:val="00B055ED"/>
    <w:rsid w:val="00B15216"/>
    <w:rsid w:val="00B15460"/>
    <w:rsid w:val="00B30F43"/>
    <w:rsid w:val="00B31DAE"/>
    <w:rsid w:val="00B33CE0"/>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31B7"/>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68A0"/>
    <w:rsid w:val="00C87972"/>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A077C"/>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D3765"/>
    <w:rsid w:val="00EE1668"/>
    <w:rsid w:val="00EE42D0"/>
    <w:rsid w:val="00EE4AFB"/>
    <w:rsid w:val="00EE58C3"/>
    <w:rsid w:val="00F00C39"/>
    <w:rsid w:val="00F05ADB"/>
    <w:rsid w:val="00F05F07"/>
    <w:rsid w:val="00F06460"/>
    <w:rsid w:val="00F12085"/>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75A1"/>
    <w:rsid w:val="00F73E64"/>
    <w:rsid w:val="00F801FA"/>
    <w:rsid w:val="00F8127B"/>
    <w:rsid w:val="00F86082"/>
    <w:rsid w:val="00F90B79"/>
    <w:rsid w:val="00F911EF"/>
    <w:rsid w:val="00F9248B"/>
    <w:rsid w:val="00F9656F"/>
    <w:rsid w:val="00FA0508"/>
    <w:rsid w:val="00FA41C3"/>
    <w:rsid w:val="00FA50C2"/>
    <w:rsid w:val="00FA54CD"/>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03AF"/>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19A7BE8"/>
  <w15:docId w15:val="{EF76999B-CFDD-40F2-AF87-2E14D1CC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uhrpol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e.wikipedia.org/wiki/Ruhrpol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1865</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 Krzoska</cp:lastModifiedBy>
  <cp:revision>9</cp:revision>
  <cp:lastPrinted>2014-06-11T15:40:00Z</cp:lastPrinted>
  <dcterms:created xsi:type="dcterms:W3CDTF">2020-10-17T16:13:00Z</dcterms:created>
  <dcterms:modified xsi:type="dcterms:W3CDTF">2021-02-13T10:10:00Z</dcterms:modified>
  <cp:category>Aktualitätendienst Politik</cp:category>
</cp:coreProperties>
</file>