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1" w:rsidRPr="009127C6" w:rsidRDefault="000D710D" w:rsidP="00364321">
      <w:pPr>
        <w:pStyle w:val="0berschrift2"/>
        <w:jc w:val="both"/>
        <w:rPr>
          <w:rFonts w:cs="Arial"/>
          <w:i/>
          <w:sz w:val="24"/>
          <w:szCs w:val="24"/>
        </w:rPr>
      </w:pPr>
      <w:bookmarkStart w:id="0" w:name="_GoBack"/>
      <w:bookmarkEnd w:id="0"/>
      <w:r w:rsidRPr="009127C6">
        <w:rPr>
          <w:rFonts w:cs="Arial"/>
          <w:i/>
          <w:sz w:val="24"/>
          <w:szCs w:val="24"/>
        </w:rPr>
        <w:t>Arbeitsblatt 5</w:t>
      </w:r>
      <w:r w:rsidR="00364321">
        <w:rPr>
          <w:rFonts w:cs="Arial"/>
          <w:i/>
          <w:sz w:val="24"/>
          <w:szCs w:val="24"/>
        </w:rPr>
        <w:t>:</w:t>
      </w:r>
      <w:r w:rsidR="00B57051" w:rsidRPr="009127C6">
        <w:rPr>
          <w:rFonts w:cs="Arial"/>
          <w:i/>
          <w:sz w:val="24"/>
          <w:szCs w:val="24"/>
        </w:rPr>
        <w:t xml:space="preserve"> „</w:t>
      </w:r>
      <w:r w:rsidR="00373D92" w:rsidRPr="009127C6">
        <w:rPr>
          <w:rFonts w:cs="Arial"/>
          <w:i/>
          <w:sz w:val="24"/>
          <w:szCs w:val="24"/>
        </w:rPr>
        <w:t>Die Zim</w:t>
      </w:r>
      <w:r w:rsidR="00016B39" w:rsidRPr="009127C6">
        <w:rPr>
          <w:rFonts w:cs="Arial"/>
          <w:i/>
          <w:sz w:val="24"/>
          <w:szCs w:val="24"/>
        </w:rPr>
        <w:t>t</w:t>
      </w:r>
      <w:r w:rsidR="00373D92" w:rsidRPr="009127C6">
        <w:rPr>
          <w:rFonts w:cs="Arial"/>
          <w:i/>
          <w:sz w:val="24"/>
          <w:szCs w:val="24"/>
        </w:rPr>
        <w:t>läden</w:t>
      </w:r>
      <w:r w:rsidR="00B57051" w:rsidRPr="009127C6">
        <w:rPr>
          <w:rFonts w:cs="Arial"/>
          <w:i/>
          <w:sz w:val="24"/>
          <w:szCs w:val="24"/>
        </w:rPr>
        <w:t>“</w:t>
      </w:r>
      <w:r w:rsidR="00364321">
        <w:rPr>
          <w:rFonts w:cs="Arial"/>
          <w:i/>
          <w:sz w:val="24"/>
          <w:szCs w:val="24"/>
        </w:rPr>
        <w:t xml:space="preserve"> von Bruno Schulz und</w:t>
      </w:r>
      <w:r w:rsidR="004D2F2C" w:rsidRPr="009127C6" w:rsidDel="004D2F2C">
        <w:rPr>
          <w:rFonts w:cs="Arial"/>
          <w:i/>
          <w:sz w:val="24"/>
          <w:szCs w:val="24"/>
        </w:rPr>
        <w:t xml:space="preserve"> </w:t>
      </w:r>
      <w:r w:rsidR="00B57051" w:rsidRPr="009127C6">
        <w:rPr>
          <w:rFonts w:cs="Arial"/>
          <w:i/>
          <w:sz w:val="24"/>
          <w:szCs w:val="24"/>
        </w:rPr>
        <w:t>„</w:t>
      </w:r>
      <w:r w:rsidR="00373D92" w:rsidRPr="009127C6">
        <w:rPr>
          <w:rFonts w:cs="Arial"/>
          <w:i/>
          <w:sz w:val="24"/>
          <w:szCs w:val="24"/>
        </w:rPr>
        <w:t>Die Verwandlung</w:t>
      </w:r>
      <w:r w:rsidR="00B57051" w:rsidRPr="009127C6">
        <w:rPr>
          <w:rFonts w:cs="Arial"/>
          <w:i/>
          <w:sz w:val="24"/>
          <w:szCs w:val="24"/>
        </w:rPr>
        <w:t>“</w:t>
      </w:r>
      <w:r w:rsidR="00373D92" w:rsidRPr="009127C6">
        <w:rPr>
          <w:rFonts w:cs="Arial"/>
          <w:i/>
          <w:sz w:val="24"/>
          <w:szCs w:val="24"/>
        </w:rPr>
        <w:t xml:space="preserve"> von Franz Kafka</w:t>
      </w:r>
    </w:p>
    <w:p w:rsidR="00FA1F78" w:rsidRPr="009127C6" w:rsidRDefault="00FA1F78" w:rsidP="00FA1F78">
      <w:pPr>
        <w:pStyle w:val="1Standardflietext"/>
        <w:rPr>
          <w:rFonts w:cs="Arial"/>
        </w:rPr>
      </w:pPr>
    </w:p>
    <w:p w:rsidR="001E0366" w:rsidRPr="009127C6" w:rsidRDefault="00FA1F78" w:rsidP="00307D3A">
      <w:pPr>
        <w:pStyle w:val="1Standardflietext"/>
        <w:spacing w:line="240" w:lineRule="auto"/>
        <w:jc w:val="both"/>
        <w:rPr>
          <w:rFonts w:cs="Arial"/>
          <w:b/>
          <w:sz w:val="22"/>
          <w:szCs w:val="22"/>
        </w:rPr>
      </w:pPr>
      <w:r w:rsidRPr="009127C6">
        <w:rPr>
          <w:rFonts w:cs="Arial"/>
          <w:b/>
          <w:sz w:val="22"/>
          <w:szCs w:val="22"/>
        </w:rPr>
        <w:t>Aufgaben:</w:t>
      </w:r>
    </w:p>
    <w:p w:rsidR="00032F4C" w:rsidRPr="009127C6" w:rsidRDefault="00032F4C" w:rsidP="00307D3A">
      <w:pPr>
        <w:pStyle w:val="1Standardflietext"/>
        <w:spacing w:line="240" w:lineRule="auto"/>
        <w:jc w:val="both"/>
        <w:rPr>
          <w:rFonts w:cs="Arial"/>
          <w:b/>
          <w:sz w:val="22"/>
          <w:szCs w:val="22"/>
        </w:rPr>
      </w:pPr>
    </w:p>
    <w:p w:rsidR="00FA1F78" w:rsidRPr="009127C6" w:rsidRDefault="00D41D2B" w:rsidP="003643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>1. Charakteri</w:t>
      </w:r>
      <w:r w:rsidR="00680398" w:rsidRPr="009127C6">
        <w:rPr>
          <w:rFonts w:cs="Arial"/>
          <w:i/>
          <w:iCs/>
          <w:sz w:val="22"/>
          <w:szCs w:val="22"/>
        </w:rPr>
        <w:t xml:space="preserve">sieren Sie anhand entsprechender </w:t>
      </w:r>
      <w:r w:rsidRPr="009127C6">
        <w:rPr>
          <w:rFonts w:cs="Arial"/>
          <w:i/>
          <w:iCs/>
          <w:sz w:val="22"/>
          <w:szCs w:val="22"/>
        </w:rPr>
        <w:t xml:space="preserve">Textpassagen aus der Erzählung </w:t>
      </w:r>
      <w:r w:rsidR="0079630D" w:rsidRPr="009127C6">
        <w:rPr>
          <w:rFonts w:cs="Arial"/>
          <w:i/>
          <w:sz w:val="22"/>
          <w:szCs w:val="22"/>
        </w:rPr>
        <w:t>„</w:t>
      </w:r>
      <w:r w:rsidRPr="009127C6">
        <w:rPr>
          <w:rFonts w:cs="Arial"/>
          <w:i/>
          <w:iCs/>
          <w:sz w:val="22"/>
          <w:szCs w:val="22"/>
        </w:rPr>
        <w:t>Die K</w:t>
      </w:r>
      <w:r w:rsidR="00C60A74">
        <w:rPr>
          <w:rFonts w:cs="Arial"/>
          <w:i/>
          <w:iCs/>
          <w:sz w:val="22"/>
          <w:szCs w:val="22"/>
        </w:rPr>
        <w:t>akerlaken</w:t>
      </w:r>
      <w:r w:rsidR="0079630D" w:rsidRPr="009127C6">
        <w:rPr>
          <w:rFonts w:cs="Arial"/>
          <w:i/>
          <w:sz w:val="22"/>
          <w:szCs w:val="22"/>
        </w:rPr>
        <w:t>“</w:t>
      </w:r>
      <w:r w:rsidR="00680398" w:rsidRPr="009127C6">
        <w:rPr>
          <w:rFonts w:cs="Arial"/>
          <w:i/>
          <w:iCs/>
          <w:sz w:val="22"/>
          <w:szCs w:val="22"/>
        </w:rPr>
        <w:t xml:space="preserve"> vier verschiedene Stadien der Verwandlung des Vaters.</w:t>
      </w:r>
    </w:p>
    <w:p w:rsidR="00680398" w:rsidRPr="009127C6" w:rsidRDefault="00680398" w:rsidP="00FA1F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FA1F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>_____________________________________</w:t>
      </w:r>
      <w:r w:rsidR="00D41D2B" w:rsidRPr="009127C6">
        <w:rPr>
          <w:rFonts w:cs="Arial"/>
          <w:i/>
          <w:iCs/>
          <w:sz w:val="22"/>
          <w:szCs w:val="22"/>
        </w:rPr>
        <w:t>_________________________________</w:t>
      </w:r>
      <w:r w:rsidR="008C1D6C">
        <w:rPr>
          <w:rFonts w:cs="Arial"/>
          <w:i/>
          <w:iCs/>
          <w:sz w:val="22"/>
          <w:szCs w:val="22"/>
        </w:rPr>
        <w:t>_____</w:t>
      </w:r>
    </w:p>
    <w:p w:rsidR="00680398" w:rsidRPr="009127C6" w:rsidRDefault="00680398" w:rsidP="00FA1F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>_____________________________________________________________________</w:t>
      </w:r>
      <w:r w:rsidR="00D41D2B" w:rsidRPr="009127C6">
        <w:rPr>
          <w:rFonts w:cs="Arial"/>
          <w:i/>
          <w:iCs/>
          <w:sz w:val="22"/>
          <w:szCs w:val="22"/>
        </w:rPr>
        <w:t>_</w:t>
      </w:r>
      <w:r w:rsidR="008C1D6C">
        <w:rPr>
          <w:rFonts w:cs="Arial"/>
          <w:i/>
          <w:iCs/>
          <w:sz w:val="22"/>
          <w:szCs w:val="22"/>
        </w:rPr>
        <w:t>_____</w:t>
      </w: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>_____________________________________________________________________</w:t>
      </w:r>
      <w:r w:rsidR="00D41D2B" w:rsidRPr="009127C6">
        <w:rPr>
          <w:rFonts w:cs="Arial"/>
          <w:i/>
          <w:iCs/>
          <w:sz w:val="22"/>
          <w:szCs w:val="22"/>
        </w:rPr>
        <w:t>_</w:t>
      </w:r>
      <w:r w:rsidR="008C1D6C">
        <w:rPr>
          <w:rFonts w:cs="Arial"/>
          <w:i/>
          <w:iCs/>
          <w:sz w:val="22"/>
          <w:szCs w:val="22"/>
        </w:rPr>
        <w:t>_____</w:t>
      </w: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>_______________________________________</w:t>
      </w:r>
      <w:r w:rsidR="002B030C" w:rsidRPr="009127C6">
        <w:rPr>
          <w:rFonts w:cs="Arial"/>
          <w:i/>
          <w:iCs/>
          <w:sz w:val="22"/>
          <w:szCs w:val="22"/>
        </w:rPr>
        <w:t>______________________________</w:t>
      </w:r>
      <w:r w:rsidR="00D41D2B" w:rsidRPr="009127C6">
        <w:rPr>
          <w:rFonts w:cs="Arial"/>
          <w:i/>
          <w:iCs/>
          <w:sz w:val="22"/>
          <w:szCs w:val="22"/>
        </w:rPr>
        <w:t>_</w:t>
      </w:r>
      <w:r w:rsidR="008C1D6C">
        <w:rPr>
          <w:rFonts w:cs="Arial"/>
          <w:i/>
          <w:iCs/>
          <w:sz w:val="22"/>
          <w:szCs w:val="22"/>
        </w:rPr>
        <w:t>_____</w:t>
      </w:r>
    </w:p>
    <w:p w:rsidR="00680398" w:rsidRPr="009127C6" w:rsidRDefault="00680398" w:rsidP="0068039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FA1F78" w:rsidRPr="009127C6" w:rsidRDefault="00FA1F78" w:rsidP="00FA1F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</w:p>
    <w:p w:rsidR="00680398" w:rsidRPr="009127C6" w:rsidRDefault="00680398" w:rsidP="003643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i/>
          <w:iCs/>
          <w:sz w:val="22"/>
          <w:szCs w:val="22"/>
        </w:rPr>
        <w:t xml:space="preserve">2. </w:t>
      </w:r>
      <w:r w:rsidR="00D41D2B" w:rsidRPr="009127C6">
        <w:rPr>
          <w:rFonts w:cs="Arial"/>
          <w:i/>
          <w:iCs/>
          <w:sz w:val="22"/>
          <w:szCs w:val="22"/>
        </w:rPr>
        <w:t xml:space="preserve">Welche </w:t>
      </w:r>
      <w:r w:rsidRPr="009127C6">
        <w:rPr>
          <w:rFonts w:cs="Arial"/>
          <w:i/>
          <w:iCs/>
          <w:sz w:val="22"/>
          <w:szCs w:val="22"/>
        </w:rPr>
        <w:t xml:space="preserve">Parallelen </w:t>
      </w:r>
      <w:r w:rsidR="00D41D2B" w:rsidRPr="009127C6">
        <w:rPr>
          <w:rFonts w:cs="Arial"/>
          <w:i/>
          <w:iCs/>
          <w:sz w:val="22"/>
          <w:szCs w:val="22"/>
        </w:rPr>
        <w:t xml:space="preserve">lassen </w:t>
      </w:r>
      <w:r w:rsidRPr="009127C6">
        <w:rPr>
          <w:rFonts w:cs="Arial"/>
          <w:i/>
          <w:iCs/>
          <w:sz w:val="22"/>
          <w:szCs w:val="22"/>
        </w:rPr>
        <w:t xml:space="preserve">sich zwischen Schulz’ </w:t>
      </w:r>
      <w:r w:rsidR="0079630D" w:rsidRPr="009127C6">
        <w:rPr>
          <w:rFonts w:cs="Arial"/>
          <w:i/>
          <w:iCs/>
          <w:sz w:val="22"/>
          <w:szCs w:val="22"/>
        </w:rPr>
        <w:t>„</w:t>
      </w:r>
      <w:r w:rsidRPr="009127C6">
        <w:rPr>
          <w:rFonts w:cs="Arial"/>
          <w:i/>
          <w:iCs/>
          <w:sz w:val="22"/>
          <w:szCs w:val="22"/>
        </w:rPr>
        <w:t>K</w:t>
      </w:r>
      <w:r w:rsidR="00C60A74">
        <w:rPr>
          <w:rFonts w:cs="Arial"/>
          <w:i/>
          <w:iCs/>
          <w:sz w:val="22"/>
          <w:szCs w:val="22"/>
        </w:rPr>
        <w:t>akerlaken</w:t>
      </w:r>
      <w:r w:rsidR="0079630D" w:rsidRPr="009127C6">
        <w:rPr>
          <w:rFonts w:cs="Arial"/>
          <w:i/>
          <w:iCs/>
          <w:sz w:val="22"/>
          <w:szCs w:val="22"/>
        </w:rPr>
        <w:t>“</w:t>
      </w:r>
      <w:r w:rsidRPr="009127C6">
        <w:rPr>
          <w:rFonts w:cs="Arial"/>
          <w:i/>
          <w:iCs/>
          <w:sz w:val="22"/>
          <w:szCs w:val="22"/>
        </w:rPr>
        <w:t xml:space="preserve"> und dem Anfang von Kafkas </w:t>
      </w:r>
      <w:r w:rsidR="0079630D" w:rsidRPr="009127C6">
        <w:rPr>
          <w:rFonts w:cs="Arial"/>
          <w:i/>
          <w:iCs/>
          <w:sz w:val="22"/>
          <w:szCs w:val="22"/>
        </w:rPr>
        <w:t>„</w:t>
      </w:r>
      <w:r w:rsidRPr="009127C6">
        <w:rPr>
          <w:rFonts w:cs="Arial"/>
          <w:i/>
          <w:iCs/>
          <w:sz w:val="22"/>
          <w:szCs w:val="22"/>
        </w:rPr>
        <w:t>Verwandlung</w:t>
      </w:r>
      <w:r w:rsidR="0079630D" w:rsidRPr="009127C6">
        <w:rPr>
          <w:rFonts w:cs="Arial"/>
          <w:i/>
          <w:iCs/>
          <w:sz w:val="22"/>
          <w:szCs w:val="22"/>
        </w:rPr>
        <w:t>“</w:t>
      </w:r>
      <w:r w:rsidRPr="009127C6">
        <w:rPr>
          <w:rFonts w:cs="Arial"/>
          <w:i/>
          <w:iCs/>
          <w:sz w:val="22"/>
          <w:szCs w:val="22"/>
        </w:rPr>
        <w:t xml:space="preserve"> ziehen</w:t>
      </w:r>
      <w:r w:rsidR="00D41D2B" w:rsidRPr="009127C6">
        <w:rPr>
          <w:rFonts w:cs="Arial"/>
          <w:i/>
          <w:iCs/>
          <w:sz w:val="22"/>
          <w:szCs w:val="22"/>
        </w:rPr>
        <w:t>?</w:t>
      </w:r>
    </w:p>
    <w:p w:rsidR="00680398" w:rsidRPr="009127C6" w:rsidRDefault="00680398" w:rsidP="00FA1F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</w:p>
    <w:p w:rsidR="002B030C" w:rsidRPr="009127C6" w:rsidRDefault="001E0366" w:rsidP="002B030C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Beruf </w:t>
      </w:r>
    </w:p>
    <w:p w:rsidR="001E0366" w:rsidRPr="009127C6" w:rsidRDefault="001E0366" w:rsidP="005B2457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="0041614E">
        <w:rPr>
          <w:rFonts w:cs="Arial"/>
          <w:sz w:val="22"/>
          <w:szCs w:val="22"/>
        </w:rPr>
        <w:t>_</w:t>
      </w:r>
      <w:r w:rsidR="005B2457">
        <w:rPr>
          <w:rFonts w:cs="Arial"/>
          <w:sz w:val="22"/>
          <w:szCs w:val="22"/>
        </w:rPr>
        <w:t>_____________________</w:t>
      </w:r>
    </w:p>
    <w:p w:rsidR="00EC4BC3" w:rsidRPr="009127C6" w:rsidRDefault="00EC4BC3" w:rsidP="001E0366">
      <w:pPr>
        <w:jc w:val="center"/>
        <w:rPr>
          <w:rFonts w:cs="Arial"/>
          <w:sz w:val="22"/>
          <w:szCs w:val="22"/>
        </w:rPr>
      </w:pPr>
    </w:p>
    <w:p w:rsidR="001E0366" w:rsidRPr="009127C6" w:rsidRDefault="001E0366" w:rsidP="001E0366">
      <w:pPr>
        <w:jc w:val="center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Tiersymbolik</w:t>
      </w:r>
    </w:p>
    <w:p w:rsidR="001E0366" w:rsidRPr="009127C6" w:rsidRDefault="001E0366" w:rsidP="001E0366">
      <w:pPr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_________________________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sz w:val="22"/>
          <w:szCs w:val="22"/>
        </w:rPr>
        <w:tab/>
        <w:t>______________________</w:t>
      </w:r>
    </w:p>
    <w:p w:rsidR="001E0366" w:rsidRPr="009127C6" w:rsidRDefault="001E0366" w:rsidP="00FA1F78">
      <w:pPr>
        <w:autoSpaceDE w:val="0"/>
        <w:autoSpaceDN w:val="0"/>
        <w:adjustRightInd w:val="0"/>
        <w:spacing w:after="0" w:line="240" w:lineRule="auto"/>
        <w:rPr>
          <w:rFonts w:cs="Arial"/>
          <w:iCs/>
          <w:szCs w:val="20"/>
        </w:rPr>
      </w:pPr>
    </w:p>
    <w:p w:rsidR="00680398" w:rsidRPr="009127C6" w:rsidRDefault="00680398">
      <w:pPr>
        <w:spacing w:after="0" w:line="240" w:lineRule="auto"/>
        <w:rPr>
          <w:rFonts w:cs="Arial"/>
          <w:i/>
          <w:sz w:val="22"/>
          <w:szCs w:val="22"/>
        </w:rPr>
      </w:pPr>
    </w:p>
    <w:p w:rsidR="002B030C" w:rsidRPr="009127C6" w:rsidRDefault="002B030C" w:rsidP="002B030C">
      <w:pPr>
        <w:spacing w:after="0" w:line="240" w:lineRule="auto"/>
        <w:rPr>
          <w:rFonts w:cs="Arial"/>
          <w:sz w:val="24"/>
        </w:rPr>
      </w:pPr>
    </w:p>
    <w:p w:rsidR="00EC4BC3" w:rsidRPr="009127C6" w:rsidRDefault="00EC4BC3" w:rsidP="002B030C">
      <w:pPr>
        <w:spacing w:after="0" w:line="240" w:lineRule="auto"/>
        <w:rPr>
          <w:rFonts w:cs="Arial"/>
          <w:sz w:val="24"/>
        </w:rPr>
      </w:pPr>
    </w:p>
    <w:p w:rsidR="007F2628" w:rsidRPr="009127C6" w:rsidRDefault="00EC4BC3" w:rsidP="00364321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9127C6">
        <w:rPr>
          <w:rFonts w:cs="Arial"/>
          <w:i/>
          <w:sz w:val="22"/>
          <w:szCs w:val="22"/>
        </w:rPr>
        <w:t>3</w:t>
      </w:r>
      <w:r w:rsidR="002B030C" w:rsidRPr="009127C6">
        <w:rPr>
          <w:rFonts w:cs="Arial"/>
          <w:i/>
          <w:sz w:val="22"/>
          <w:szCs w:val="22"/>
        </w:rPr>
        <w:t xml:space="preserve">. </w:t>
      </w:r>
      <w:r w:rsidR="007F2628" w:rsidRPr="009127C6">
        <w:rPr>
          <w:rFonts w:cs="Arial"/>
          <w:i/>
          <w:sz w:val="22"/>
          <w:szCs w:val="22"/>
        </w:rPr>
        <w:t xml:space="preserve">Suchen Sie nach Gemeinsamkeiten und Unterschieden im Hinblick auf folgende Kriterien: </w:t>
      </w:r>
    </w:p>
    <w:p w:rsidR="00EC4BC3" w:rsidRPr="009127C6" w:rsidRDefault="00EC4BC3" w:rsidP="007F2628">
      <w:pPr>
        <w:ind w:left="705"/>
        <w:rPr>
          <w:rFonts w:cs="Arial"/>
          <w:sz w:val="24"/>
        </w:rPr>
      </w:pPr>
    </w:p>
    <w:p w:rsidR="00EC4BC3" w:rsidRPr="009127C6" w:rsidRDefault="00EC4BC3" w:rsidP="007F2628">
      <w:pPr>
        <w:ind w:left="705"/>
        <w:rPr>
          <w:rFonts w:cs="Arial"/>
          <w:sz w:val="24"/>
        </w:rPr>
      </w:pPr>
      <w:r w:rsidRPr="009127C6">
        <w:rPr>
          <w:rFonts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25740" wp14:editId="2C59F52A">
                <wp:simplePos x="0" y="0"/>
                <wp:positionH relativeFrom="column">
                  <wp:posOffset>3933825</wp:posOffset>
                </wp:positionH>
                <wp:positionV relativeFrom="paragraph">
                  <wp:posOffset>76200</wp:posOffset>
                </wp:positionV>
                <wp:extent cx="2172335" cy="800735"/>
                <wp:effectExtent l="9525" t="6985" r="8890" b="1143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800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2F2C" w:rsidRDefault="004D2F2C" w:rsidP="007F2628">
                            <w:pPr>
                              <w:jc w:val="center"/>
                            </w:pPr>
                            <w:r>
                              <w:t xml:space="preserve">Verhältnis verwandelte Person </w:t>
                            </w:r>
                            <w:r w:rsidR="00D41D2B">
                              <w:t>–</w:t>
                            </w:r>
                            <w:r>
                              <w:t xml:space="preserve"> Umgebung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36" style="position:absolute;left:0;text-align:left;margin-left:309.75pt;margin-top:6pt;width:171.05pt;height:6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">
                <v:textbox>
                  <w:txbxContent>
                    <w:p w:rsidR="004D2F2C" w:rsidRDefault="004D2F2C" w:rsidP="007F2628">
                      <w:pPr>
                        <w:jc w:val="center"/>
                      </w:pPr>
                      <w:r>
                        <w:t xml:space="preserve">Verhältnis verwandelte Person </w:t>
                      </w:r>
                      <w:r w:rsidR="00D41D2B">
                        <w:t>–</w:t>
                      </w:r>
                      <w:r>
                        <w:t xml:space="preserve"> Umgebung</w:t>
                      </w:r>
                    </w:p>
                  </w:txbxContent>
                </v:textbox>
              </v:oval>
            </w:pict>
          </mc:Fallback>
        </mc:AlternateContent>
      </w:r>
      <w:r w:rsidRPr="009127C6">
        <w:rPr>
          <w:rFonts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F079B" wp14:editId="4B737364">
                <wp:simplePos x="0" y="0"/>
                <wp:positionH relativeFrom="column">
                  <wp:posOffset>1695450</wp:posOffset>
                </wp:positionH>
                <wp:positionV relativeFrom="paragraph">
                  <wp:posOffset>67310</wp:posOffset>
                </wp:positionV>
                <wp:extent cx="1943100" cy="914400"/>
                <wp:effectExtent l="9525" t="6985" r="9525" b="12065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2F2C" w:rsidRDefault="004D2F2C" w:rsidP="007F2628">
                            <w:pPr>
                              <w:jc w:val="center"/>
                            </w:pPr>
                            <w:r>
                              <w:t>Erzähl-</w:t>
                            </w:r>
                          </w:p>
                          <w:p w:rsidR="004D2F2C" w:rsidRDefault="004D2F2C" w:rsidP="007F2628">
                            <w:pPr>
                              <w:jc w:val="center"/>
                            </w:pPr>
                            <w:r>
                              <w:t>perspektive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1" o:spid="_x0000_s1037" style="position:absolute;left:0;text-align:left;margin-left:133.5pt;margin-top:5.3pt;width:153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">
                <v:textbox>
                  <w:txbxContent>
                    <w:p w:rsidR="004D2F2C" w:rsidRDefault="004D2F2C" w:rsidP="007F2628">
                      <w:pPr>
                        <w:jc w:val="center"/>
                      </w:pPr>
                      <w:r>
                        <w:t>Erzähl-</w:t>
                      </w:r>
                    </w:p>
                    <w:p w:rsidR="004D2F2C" w:rsidRDefault="004D2F2C" w:rsidP="007F2628">
                      <w:pPr>
                        <w:jc w:val="center"/>
                      </w:pPr>
                      <w:r>
                        <w:t>perspektive</w:t>
                      </w:r>
                    </w:p>
                  </w:txbxContent>
                </v:textbox>
              </v:oval>
            </w:pict>
          </mc:Fallback>
        </mc:AlternateContent>
      </w:r>
      <w:r w:rsidRPr="009127C6">
        <w:rPr>
          <w:rFonts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E9201" wp14:editId="5AD3FF90">
                <wp:simplePos x="0" y="0"/>
                <wp:positionH relativeFrom="margin">
                  <wp:posOffset>-47625</wp:posOffset>
                </wp:positionH>
                <wp:positionV relativeFrom="paragraph">
                  <wp:posOffset>124460</wp:posOffset>
                </wp:positionV>
                <wp:extent cx="1485900" cy="914400"/>
                <wp:effectExtent l="0" t="0" r="19050" b="1905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2F2C" w:rsidRDefault="004D2F2C" w:rsidP="007F2628">
                            <w:pPr>
                              <w:jc w:val="center"/>
                            </w:pPr>
                            <w:r>
                              <w:t>Verwandlungs-</w:t>
                            </w:r>
                          </w:p>
                          <w:p w:rsidR="004D2F2C" w:rsidRDefault="004D2F2C" w:rsidP="007F2628">
                            <w:pPr>
                              <w:jc w:val="center"/>
                            </w:pPr>
                            <w:proofErr w:type="spellStart"/>
                            <w:r>
                              <w:t>prozess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38" style="position:absolute;left:0;text-align:left;margin-left:-3.75pt;margin-top:9.8pt;width:117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">
                <v:textbox>
                  <w:txbxContent>
                    <w:p w:rsidR="004D2F2C" w:rsidRDefault="004D2F2C" w:rsidP="007F2628">
                      <w:pPr>
                        <w:jc w:val="center"/>
                      </w:pPr>
                      <w:r>
                        <w:t>Verwandlungs-</w:t>
                      </w:r>
                    </w:p>
                    <w:p w:rsidR="004D2F2C" w:rsidRDefault="004D2F2C" w:rsidP="007F2628">
                      <w:pPr>
                        <w:jc w:val="center"/>
                      </w:pPr>
                      <w:proofErr w:type="spellStart"/>
                      <w:r>
                        <w:t>prozess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C4BC3" w:rsidRPr="009127C6" w:rsidRDefault="00EC4BC3" w:rsidP="007F2628">
      <w:pPr>
        <w:ind w:left="705"/>
        <w:rPr>
          <w:rFonts w:cs="Arial"/>
          <w:sz w:val="24"/>
        </w:rPr>
      </w:pPr>
    </w:p>
    <w:p w:rsidR="00EC4BC3" w:rsidRPr="009127C6" w:rsidRDefault="00EC4BC3" w:rsidP="007F2628">
      <w:pPr>
        <w:ind w:left="705"/>
        <w:rPr>
          <w:rFonts w:cs="Arial"/>
          <w:sz w:val="24"/>
        </w:rPr>
      </w:pPr>
    </w:p>
    <w:p w:rsidR="00EC4BC3" w:rsidRPr="009127C6" w:rsidRDefault="00EC4BC3" w:rsidP="007F2628">
      <w:pPr>
        <w:ind w:left="705"/>
        <w:rPr>
          <w:rFonts w:cs="Arial"/>
          <w:sz w:val="24"/>
        </w:rPr>
      </w:pPr>
    </w:p>
    <w:p w:rsidR="007F2628" w:rsidRPr="009127C6" w:rsidRDefault="007F2628" w:rsidP="007F2628">
      <w:pPr>
        <w:ind w:left="-540"/>
        <w:rPr>
          <w:rFonts w:cs="Arial"/>
          <w:sz w:val="24"/>
        </w:rPr>
      </w:pPr>
    </w:p>
    <w:p w:rsidR="007F2628" w:rsidRPr="009127C6" w:rsidRDefault="00EC4BC3" w:rsidP="007F2628">
      <w:pPr>
        <w:pStyle w:val="1Standardflietext"/>
        <w:rPr>
          <w:rFonts w:cs="Arial"/>
        </w:rPr>
      </w:pPr>
      <w:r w:rsidRPr="009127C6">
        <w:rPr>
          <w:rFonts w:cs="Arial"/>
        </w:rPr>
        <w:t>______________________</w:t>
      </w:r>
      <w:r w:rsidRPr="009127C6">
        <w:rPr>
          <w:rFonts w:cs="Arial"/>
        </w:rPr>
        <w:tab/>
        <w:t>___________________________</w:t>
      </w:r>
      <w:r w:rsidRPr="009127C6">
        <w:rPr>
          <w:rFonts w:cs="Arial"/>
        </w:rPr>
        <w:tab/>
        <w:t>________________________</w:t>
      </w:r>
    </w:p>
    <w:p w:rsidR="00EC4BC3" w:rsidRPr="009127C6" w:rsidRDefault="00EC4BC3" w:rsidP="00EC4BC3">
      <w:pPr>
        <w:pStyle w:val="1Standardflietext"/>
        <w:rPr>
          <w:rFonts w:cs="Arial"/>
        </w:rPr>
      </w:pPr>
    </w:p>
    <w:p w:rsidR="00EC4BC3" w:rsidRPr="009127C6" w:rsidRDefault="00EC4BC3" w:rsidP="00EC4BC3">
      <w:pPr>
        <w:pStyle w:val="1Standardflietext"/>
        <w:rPr>
          <w:rFonts w:cs="Arial"/>
        </w:rPr>
      </w:pPr>
      <w:r w:rsidRPr="009127C6">
        <w:rPr>
          <w:rFonts w:cs="Arial"/>
        </w:rPr>
        <w:t>______________________</w:t>
      </w:r>
      <w:r w:rsidRPr="009127C6">
        <w:rPr>
          <w:rFonts w:cs="Arial"/>
        </w:rPr>
        <w:tab/>
        <w:t>___________________________</w:t>
      </w:r>
      <w:r w:rsidRPr="009127C6">
        <w:rPr>
          <w:rFonts w:cs="Arial"/>
        </w:rPr>
        <w:tab/>
        <w:t>________________________</w:t>
      </w:r>
    </w:p>
    <w:p w:rsidR="00EC4BC3" w:rsidRPr="009127C6" w:rsidRDefault="00EC4BC3" w:rsidP="00EC4BC3">
      <w:pPr>
        <w:pStyle w:val="1Standardflietext"/>
        <w:rPr>
          <w:rFonts w:cs="Arial"/>
        </w:rPr>
      </w:pPr>
    </w:p>
    <w:p w:rsidR="00EC4BC3" w:rsidRPr="009127C6" w:rsidRDefault="00EC4BC3" w:rsidP="00EC4BC3">
      <w:pPr>
        <w:pStyle w:val="1Standardflietext"/>
        <w:rPr>
          <w:rFonts w:cs="Arial"/>
        </w:rPr>
      </w:pPr>
      <w:r w:rsidRPr="009127C6">
        <w:rPr>
          <w:rFonts w:cs="Arial"/>
        </w:rPr>
        <w:t>______________________</w:t>
      </w:r>
      <w:r w:rsidRPr="009127C6">
        <w:rPr>
          <w:rFonts w:cs="Arial"/>
        </w:rPr>
        <w:tab/>
        <w:t>___________________________</w:t>
      </w:r>
      <w:r w:rsidRPr="009127C6">
        <w:rPr>
          <w:rFonts w:cs="Arial"/>
        </w:rPr>
        <w:tab/>
        <w:t>________________________</w:t>
      </w:r>
    </w:p>
    <w:p w:rsidR="00EC4BC3" w:rsidRPr="009127C6" w:rsidRDefault="00EC4BC3" w:rsidP="00EC4BC3">
      <w:pPr>
        <w:pStyle w:val="1Standardflietext"/>
        <w:rPr>
          <w:rFonts w:cs="Arial"/>
        </w:rPr>
      </w:pPr>
    </w:p>
    <w:p w:rsidR="00EC4BC3" w:rsidRPr="009127C6" w:rsidRDefault="00EC4BC3" w:rsidP="00EC4BC3">
      <w:pPr>
        <w:pStyle w:val="1Standardflietext"/>
        <w:rPr>
          <w:rFonts w:cs="Arial"/>
        </w:rPr>
      </w:pPr>
      <w:r w:rsidRPr="009127C6">
        <w:rPr>
          <w:rFonts w:cs="Arial"/>
        </w:rPr>
        <w:t>______________________</w:t>
      </w:r>
      <w:r w:rsidRPr="009127C6">
        <w:rPr>
          <w:rFonts w:cs="Arial"/>
        </w:rPr>
        <w:tab/>
        <w:t>___________________________</w:t>
      </w:r>
      <w:r w:rsidRPr="009127C6">
        <w:rPr>
          <w:rFonts w:cs="Arial"/>
        </w:rPr>
        <w:tab/>
        <w:t>________________________</w:t>
      </w:r>
    </w:p>
    <w:p w:rsidR="00EC4BC3" w:rsidRPr="009127C6" w:rsidRDefault="00EC4BC3" w:rsidP="000D710D">
      <w:pPr>
        <w:pStyle w:val="1Standardflietext"/>
        <w:rPr>
          <w:rFonts w:cs="Arial"/>
        </w:rPr>
      </w:pPr>
    </w:p>
    <w:sectPr w:rsidR="00EC4BC3" w:rsidRPr="009127C6" w:rsidSect="002F28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8" w:rsidRDefault="00E85658">
      <w:r>
        <w:separator/>
      </w:r>
    </w:p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</w:endnote>
  <w:endnote w:type="continuationSeparator" w:id="0">
    <w:p w:rsidR="00E85658" w:rsidRDefault="00E85658">
      <w:r>
        <w:continuationSeparator/>
      </w:r>
    </w:p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4D2F2C" w:rsidRDefault="004D2F2C" w:rsidP="00E44005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4D2F2C" w:rsidRPr="00BE0F6B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4D2F2C" w:rsidRPr="00BE0F6B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4D2F2C" w:rsidRPr="00BE0F6B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4D2F2C" w:rsidRPr="00BE0F6B" w:rsidRDefault="004D2F2C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FAEE8C8" wp14:editId="54252AFB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B2C0A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B2C0A">
                        <w:rPr>
                          <w:rFonts w:ascii="Times New Roman" w:hAnsi="Times New Roman"/>
                          <w:noProof/>
                          <w:szCs w:val="16"/>
                        </w:rPr>
                        <w:t>10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D2F2C" w:rsidRPr="00BE0F6B" w:rsidRDefault="004D2F2C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D2F2C" w:rsidRPr="00BE0F6B" w:rsidRDefault="004D2F2C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D2F2C" w:rsidRPr="00BE0F6B" w:rsidRDefault="004D2F2C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D2F2C" w:rsidRPr="00BE0F6B" w:rsidRDefault="004D2F2C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D2F2C" w:rsidRPr="00BE0F6B" w:rsidRDefault="004D2F2C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D2F2C" w:rsidRPr="00BE0F6B" w:rsidRDefault="004D2F2C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8" w:rsidRDefault="00E85658">
      <w:r>
        <w:separator/>
      </w:r>
    </w:p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</w:footnote>
  <w:footnote w:type="continuationSeparator" w:id="0">
    <w:p w:rsidR="00E85658" w:rsidRDefault="00E85658">
      <w:r>
        <w:continuationSeparator/>
      </w:r>
    </w:p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  <w:p w:rsidR="00E85658" w:rsidRDefault="00E85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>
    <w:pPr>
      <w:pStyle w:val="Kopfzeile"/>
    </w:pPr>
  </w:p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D2F2C" w:rsidTr="0003613B">
      <w:trPr>
        <w:trHeight w:val="272"/>
      </w:trPr>
      <w:tc>
        <w:tcPr>
          <w:tcW w:w="6946" w:type="dxa"/>
        </w:tcPr>
        <w:p w:rsidR="004D2F2C" w:rsidRPr="00650060" w:rsidRDefault="004D2F2C" w:rsidP="00246B80">
          <w:pPr>
            <w:pStyle w:val="0berschrift4"/>
          </w:pPr>
          <w:r>
            <w:t xml:space="preserve">Bruno Schulz und Franz Kafka: Metamorphosen </w:t>
          </w:r>
        </w:p>
      </w:tc>
      <w:tc>
        <w:tcPr>
          <w:tcW w:w="2767" w:type="dxa"/>
          <w:gridSpan w:val="2"/>
        </w:tcPr>
        <w:p w:rsidR="004D2F2C" w:rsidRPr="00650060" w:rsidRDefault="004D2F2C" w:rsidP="00DA4395">
          <w:pPr>
            <w:pStyle w:val="0berschrift4"/>
            <w:jc w:val="center"/>
          </w:pPr>
          <w:r>
            <w:rPr>
              <w:b/>
            </w:rPr>
            <w:t>Literatur</w:t>
          </w:r>
          <w:r w:rsidRPr="00650060">
            <w:rPr>
              <w:rStyle w:val="RahmenSymbol"/>
            </w:rPr>
            <w:t></w:t>
          </w:r>
        </w:p>
      </w:tc>
    </w:tr>
    <w:tr w:rsidR="004D2F2C" w:rsidTr="0003613B">
      <w:trPr>
        <w:trHeight w:val="272"/>
      </w:trPr>
      <w:tc>
        <w:tcPr>
          <w:tcW w:w="8714" w:type="dxa"/>
          <w:gridSpan w:val="2"/>
        </w:tcPr>
        <w:p w:rsidR="004D2F2C" w:rsidRPr="002833C2" w:rsidRDefault="004D2F2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4D2F2C" w:rsidRPr="002833C2" w:rsidRDefault="004D2F2C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D2F2C" w:rsidRDefault="004D2F2C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709C4"/>
    <w:multiLevelType w:val="hybridMultilevel"/>
    <w:tmpl w:val="5F3AC660"/>
    <w:lvl w:ilvl="0" w:tplc="BBFC36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1"/>
  </w:num>
  <w:num w:numId="6">
    <w:abstractNumId w:val="29"/>
  </w:num>
  <w:num w:numId="7">
    <w:abstractNumId w:val="20"/>
  </w:num>
  <w:num w:numId="8">
    <w:abstractNumId w:val="42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35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57FB"/>
    <w:rsid w:val="00012FD5"/>
    <w:rsid w:val="00016B39"/>
    <w:rsid w:val="00021294"/>
    <w:rsid w:val="00026C0A"/>
    <w:rsid w:val="00026FB6"/>
    <w:rsid w:val="000270EA"/>
    <w:rsid w:val="00030325"/>
    <w:rsid w:val="00032774"/>
    <w:rsid w:val="00032F4C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2CA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F2509"/>
    <w:rsid w:val="000F4467"/>
    <w:rsid w:val="000F50A8"/>
    <w:rsid w:val="000F7CB4"/>
    <w:rsid w:val="00103DEC"/>
    <w:rsid w:val="00107625"/>
    <w:rsid w:val="0010776E"/>
    <w:rsid w:val="00114C43"/>
    <w:rsid w:val="00121293"/>
    <w:rsid w:val="00122CC5"/>
    <w:rsid w:val="00127484"/>
    <w:rsid w:val="00137907"/>
    <w:rsid w:val="0014005F"/>
    <w:rsid w:val="0014256E"/>
    <w:rsid w:val="00144E39"/>
    <w:rsid w:val="00146FFD"/>
    <w:rsid w:val="001506D1"/>
    <w:rsid w:val="0015404E"/>
    <w:rsid w:val="00161039"/>
    <w:rsid w:val="00161B2D"/>
    <w:rsid w:val="00161CAE"/>
    <w:rsid w:val="001624A8"/>
    <w:rsid w:val="0016339B"/>
    <w:rsid w:val="0016430F"/>
    <w:rsid w:val="00164734"/>
    <w:rsid w:val="001674F1"/>
    <w:rsid w:val="0017137C"/>
    <w:rsid w:val="00175DA5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4D00"/>
    <w:rsid w:val="00255097"/>
    <w:rsid w:val="00257EB8"/>
    <w:rsid w:val="00260845"/>
    <w:rsid w:val="00261D70"/>
    <w:rsid w:val="00276128"/>
    <w:rsid w:val="00280069"/>
    <w:rsid w:val="00282D72"/>
    <w:rsid w:val="002833C2"/>
    <w:rsid w:val="002A2292"/>
    <w:rsid w:val="002A3A65"/>
    <w:rsid w:val="002A4899"/>
    <w:rsid w:val="002B00CF"/>
    <w:rsid w:val="002B030C"/>
    <w:rsid w:val="002B0CBD"/>
    <w:rsid w:val="002B4F3B"/>
    <w:rsid w:val="002C3511"/>
    <w:rsid w:val="002C39D9"/>
    <w:rsid w:val="002C5CF6"/>
    <w:rsid w:val="002C6D65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03FD"/>
    <w:rsid w:val="002E2086"/>
    <w:rsid w:val="002E31E5"/>
    <w:rsid w:val="002E3CBA"/>
    <w:rsid w:val="002E531D"/>
    <w:rsid w:val="002E6EE5"/>
    <w:rsid w:val="002F0D3A"/>
    <w:rsid w:val="002F1406"/>
    <w:rsid w:val="002F28AB"/>
    <w:rsid w:val="002F2D2F"/>
    <w:rsid w:val="003012E4"/>
    <w:rsid w:val="00303CDA"/>
    <w:rsid w:val="00303D94"/>
    <w:rsid w:val="00304729"/>
    <w:rsid w:val="00304D6E"/>
    <w:rsid w:val="00305CB9"/>
    <w:rsid w:val="00307D3A"/>
    <w:rsid w:val="00311278"/>
    <w:rsid w:val="00320378"/>
    <w:rsid w:val="00325E25"/>
    <w:rsid w:val="00326353"/>
    <w:rsid w:val="0033116B"/>
    <w:rsid w:val="00340C99"/>
    <w:rsid w:val="0034206A"/>
    <w:rsid w:val="0034341F"/>
    <w:rsid w:val="003524B3"/>
    <w:rsid w:val="00352A61"/>
    <w:rsid w:val="00355522"/>
    <w:rsid w:val="00356A49"/>
    <w:rsid w:val="00362E16"/>
    <w:rsid w:val="00364321"/>
    <w:rsid w:val="00364DBA"/>
    <w:rsid w:val="00365669"/>
    <w:rsid w:val="00373D92"/>
    <w:rsid w:val="003771EB"/>
    <w:rsid w:val="00383D1A"/>
    <w:rsid w:val="00383FB9"/>
    <w:rsid w:val="00386141"/>
    <w:rsid w:val="00387FBF"/>
    <w:rsid w:val="003910C7"/>
    <w:rsid w:val="00395060"/>
    <w:rsid w:val="003A090D"/>
    <w:rsid w:val="003A50D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0366"/>
    <w:rsid w:val="00403497"/>
    <w:rsid w:val="00403829"/>
    <w:rsid w:val="00413E34"/>
    <w:rsid w:val="0041614E"/>
    <w:rsid w:val="0042027D"/>
    <w:rsid w:val="0042038D"/>
    <w:rsid w:val="00420464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A62"/>
    <w:rsid w:val="00466BA5"/>
    <w:rsid w:val="00473918"/>
    <w:rsid w:val="00474204"/>
    <w:rsid w:val="004774AA"/>
    <w:rsid w:val="00477C69"/>
    <w:rsid w:val="00483EFD"/>
    <w:rsid w:val="00485666"/>
    <w:rsid w:val="0049242E"/>
    <w:rsid w:val="0049247A"/>
    <w:rsid w:val="00495876"/>
    <w:rsid w:val="00496EA9"/>
    <w:rsid w:val="004A71DA"/>
    <w:rsid w:val="004A7BFA"/>
    <w:rsid w:val="004B02E4"/>
    <w:rsid w:val="004B0AA4"/>
    <w:rsid w:val="004B2857"/>
    <w:rsid w:val="004B56B9"/>
    <w:rsid w:val="004B6AD9"/>
    <w:rsid w:val="004B7716"/>
    <w:rsid w:val="004D2F2C"/>
    <w:rsid w:val="004D4E71"/>
    <w:rsid w:val="004E0620"/>
    <w:rsid w:val="004E644D"/>
    <w:rsid w:val="004E7BDB"/>
    <w:rsid w:val="004F1A91"/>
    <w:rsid w:val="005040CD"/>
    <w:rsid w:val="00504489"/>
    <w:rsid w:val="005057CD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3439"/>
    <w:rsid w:val="00587FD4"/>
    <w:rsid w:val="00590C77"/>
    <w:rsid w:val="0059450C"/>
    <w:rsid w:val="00595A31"/>
    <w:rsid w:val="00595D92"/>
    <w:rsid w:val="00595E8F"/>
    <w:rsid w:val="005966FF"/>
    <w:rsid w:val="005A3093"/>
    <w:rsid w:val="005A4084"/>
    <w:rsid w:val="005A7A78"/>
    <w:rsid w:val="005B2457"/>
    <w:rsid w:val="005B34B7"/>
    <w:rsid w:val="005B680F"/>
    <w:rsid w:val="005C3FBF"/>
    <w:rsid w:val="005C7FCC"/>
    <w:rsid w:val="005D06A9"/>
    <w:rsid w:val="005D07BC"/>
    <w:rsid w:val="005D12F6"/>
    <w:rsid w:val="005D1D7C"/>
    <w:rsid w:val="005E1BD9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40E"/>
    <w:rsid w:val="00614716"/>
    <w:rsid w:val="00620DEC"/>
    <w:rsid w:val="00621AF2"/>
    <w:rsid w:val="00621EF6"/>
    <w:rsid w:val="006233F1"/>
    <w:rsid w:val="00623DF5"/>
    <w:rsid w:val="00623E24"/>
    <w:rsid w:val="0062499F"/>
    <w:rsid w:val="00636857"/>
    <w:rsid w:val="006409B0"/>
    <w:rsid w:val="00642C76"/>
    <w:rsid w:val="00645C86"/>
    <w:rsid w:val="0064712A"/>
    <w:rsid w:val="00650060"/>
    <w:rsid w:val="00653220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80398"/>
    <w:rsid w:val="00684F3A"/>
    <w:rsid w:val="00685629"/>
    <w:rsid w:val="00687610"/>
    <w:rsid w:val="006902A7"/>
    <w:rsid w:val="00696A12"/>
    <w:rsid w:val="006979DF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9CB"/>
    <w:rsid w:val="006E2EA3"/>
    <w:rsid w:val="006E4E12"/>
    <w:rsid w:val="006F551D"/>
    <w:rsid w:val="006F5DC3"/>
    <w:rsid w:val="0070215E"/>
    <w:rsid w:val="0070250D"/>
    <w:rsid w:val="0070257E"/>
    <w:rsid w:val="0070342E"/>
    <w:rsid w:val="00705E3C"/>
    <w:rsid w:val="007060CF"/>
    <w:rsid w:val="007116B3"/>
    <w:rsid w:val="00717FF9"/>
    <w:rsid w:val="00721625"/>
    <w:rsid w:val="00721675"/>
    <w:rsid w:val="00723E59"/>
    <w:rsid w:val="00725083"/>
    <w:rsid w:val="00725122"/>
    <w:rsid w:val="00727AD2"/>
    <w:rsid w:val="00730388"/>
    <w:rsid w:val="007337C0"/>
    <w:rsid w:val="007348DE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74BB2"/>
    <w:rsid w:val="00774F8D"/>
    <w:rsid w:val="00781331"/>
    <w:rsid w:val="007840C2"/>
    <w:rsid w:val="00784FDA"/>
    <w:rsid w:val="007871BC"/>
    <w:rsid w:val="00792C9F"/>
    <w:rsid w:val="00793D4C"/>
    <w:rsid w:val="0079630D"/>
    <w:rsid w:val="00797021"/>
    <w:rsid w:val="007A0DF3"/>
    <w:rsid w:val="007A1FDA"/>
    <w:rsid w:val="007A293C"/>
    <w:rsid w:val="007A321A"/>
    <w:rsid w:val="007A37D5"/>
    <w:rsid w:val="007A5025"/>
    <w:rsid w:val="007B3704"/>
    <w:rsid w:val="007B61B2"/>
    <w:rsid w:val="007C0CCF"/>
    <w:rsid w:val="007C23B9"/>
    <w:rsid w:val="007C2BCF"/>
    <w:rsid w:val="007D10DF"/>
    <w:rsid w:val="007D13F7"/>
    <w:rsid w:val="007D2A43"/>
    <w:rsid w:val="007D668D"/>
    <w:rsid w:val="007E2A3B"/>
    <w:rsid w:val="007F1386"/>
    <w:rsid w:val="007F14F4"/>
    <w:rsid w:val="007F1F44"/>
    <w:rsid w:val="007F2628"/>
    <w:rsid w:val="007F5A4A"/>
    <w:rsid w:val="008016A2"/>
    <w:rsid w:val="00811365"/>
    <w:rsid w:val="008144BD"/>
    <w:rsid w:val="00815DD0"/>
    <w:rsid w:val="00817D12"/>
    <w:rsid w:val="008228B5"/>
    <w:rsid w:val="008246EB"/>
    <w:rsid w:val="0082598C"/>
    <w:rsid w:val="00831BD5"/>
    <w:rsid w:val="008373A4"/>
    <w:rsid w:val="00842A0D"/>
    <w:rsid w:val="00845A23"/>
    <w:rsid w:val="0084639E"/>
    <w:rsid w:val="00861560"/>
    <w:rsid w:val="00863AE2"/>
    <w:rsid w:val="008647FF"/>
    <w:rsid w:val="0086596D"/>
    <w:rsid w:val="00870773"/>
    <w:rsid w:val="0087090A"/>
    <w:rsid w:val="008720E4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92F11"/>
    <w:rsid w:val="008A1C92"/>
    <w:rsid w:val="008A2DF7"/>
    <w:rsid w:val="008B0642"/>
    <w:rsid w:val="008B389E"/>
    <w:rsid w:val="008B6ED0"/>
    <w:rsid w:val="008B769E"/>
    <w:rsid w:val="008C1D6C"/>
    <w:rsid w:val="008C277C"/>
    <w:rsid w:val="008C35FF"/>
    <w:rsid w:val="008C77F4"/>
    <w:rsid w:val="008D08AA"/>
    <w:rsid w:val="008D10A5"/>
    <w:rsid w:val="008D3F4B"/>
    <w:rsid w:val="008D553E"/>
    <w:rsid w:val="008D66C8"/>
    <w:rsid w:val="008F1C2A"/>
    <w:rsid w:val="008F70EE"/>
    <w:rsid w:val="008F7926"/>
    <w:rsid w:val="0090325E"/>
    <w:rsid w:val="009067D5"/>
    <w:rsid w:val="009127C6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5838"/>
    <w:rsid w:val="00946B15"/>
    <w:rsid w:val="00947D43"/>
    <w:rsid w:val="00956EF2"/>
    <w:rsid w:val="009576CA"/>
    <w:rsid w:val="00963518"/>
    <w:rsid w:val="00971E69"/>
    <w:rsid w:val="0098656D"/>
    <w:rsid w:val="00987CD6"/>
    <w:rsid w:val="00990706"/>
    <w:rsid w:val="0099163E"/>
    <w:rsid w:val="0099491D"/>
    <w:rsid w:val="009A2DC9"/>
    <w:rsid w:val="009A74FD"/>
    <w:rsid w:val="009B2541"/>
    <w:rsid w:val="009B590D"/>
    <w:rsid w:val="009C2A3F"/>
    <w:rsid w:val="009C4B06"/>
    <w:rsid w:val="009C4CE2"/>
    <w:rsid w:val="009C5612"/>
    <w:rsid w:val="009D59DD"/>
    <w:rsid w:val="009E009D"/>
    <w:rsid w:val="009F1DA3"/>
    <w:rsid w:val="009F3A9D"/>
    <w:rsid w:val="009F6231"/>
    <w:rsid w:val="00A033EA"/>
    <w:rsid w:val="00A03E9F"/>
    <w:rsid w:val="00A119F8"/>
    <w:rsid w:val="00A137FE"/>
    <w:rsid w:val="00A148A3"/>
    <w:rsid w:val="00A17E4B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53A"/>
    <w:rsid w:val="00A74B28"/>
    <w:rsid w:val="00A75C6B"/>
    <w:rsid w:val="00A85CF5"/>
    <w:rsid w:val="00A8770A"/>
    <w:rsid w:val="00A90E52"/>
    <w:rsid w:val="00A90E9F"/>
    <w:rsid w:val="00A9197C"/>
    <w:rsid w:val="00A971C7"/>
    <w:rsid w:val="00AA4605"/>
    <w:rsid w:val="00AA6038"/>
    <w:rsid w:val="00AD66BF"/>
    <w:rsid w:val="00AD74AC"/>
    <w:rsid w:val="00AD7D17"/>
    <w:rsid w:val="00AE4D7F"/>
    <w:rsid w:val="00AE6A78"/>
    <w:rsid w:val="00AE74E6"/>
    <w:rsid w:val="00AF063F"/>
    <w:rsid w:val="00AF2467"/>
    <w:rsid w:val="00AF24A9"/>
    <w:rsid w:val="00AF5811"/>
    <w:rsid w:val="00AF7FCE"/>
    <w:rsid w:val="00B020E6"/>
    <w:rsid w:val="00B0384E"/>
    <w:rsid w:val="00B055ED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57051"/>
    <w:rsid w:val="00B60BB9"/>
    <w:rsid w:val="00B642E2"/>
    <w:rsid w:val="00B64402"/>
    <w:rsid w:val="00B648D9"/>
    <w:rsid w:val="00B660BA"/>
    <w:rsid w:val="00B730B5"/>
    <w:rsid w:val="00B73A82"/>
    <w:rsid w:val="00B73AB1"/>
    <w:rsid w:val="00B77716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0F6B"/>
    <w:rsid w:val="00BE46B3"/>
    <w:rsid w:val="00BE6C78"/>
    <w:rsid w:val="00BF18B1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2843"/>
    <w:rsid w:val="00C2610C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60A74"/>
    <w:rsid w:val="00C6166A"/>
    <w:rsid w:val="00C61B9D"/>
    <w:rsid w:val="00C67B21"/>
    <w:rsid w:val="00C70EE1"/>
    <w:rsid w:val="00C71DFD"/>
    <w:rsid w:val="00C73F55"/>
    <w:rsid w:val="00C768E0"/>
    <w:rsid w:val="00C7715C"/>
    <w:rsid w:val="00C83EA2"/>
    <w:rsid w:val="00C84B50"/>
    <w:rsid w:val="00C87972"/>
    <w:rsid w:val="00C9054E"/>
    <w:rsid w:val="00C965A7"/>
    <w:rsid w:val="00CA1933"/>
    <w:rsid w:val="00CA2AB7"/>
    <w:rsid w:val="00CA54D5"/>
    <w:rsid w:val="00CA5837"/>
    <w:rsid w:val="00CA7A56"/>
    <w:rsid w:val="00CB4729"/>
    <w:rsid w:val="00CC3FFC"/>
    <w:rsid w:val="00CD1001"/>
    <w:rsid w:val="00CD5B3C"/>
    <w:rsid w:val="00CD5F8B"/>
    <w:rsid w:val="00CD77DE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1D2B"/>
    <w:rsid w:val="00D442D6"/>
    <w:rsid w:val="00D44D16"/>
    <w:rsid w:val="00D506D7"/>
    <w:rsid w:val="00D53418"/>
    <w:rsid w:val="00D538D1"/>
    <w:rsid w:val="00D5478E"/>
    <w:rsid w:val="00D54E85"/>
    <w:rsid w:val="00D64EE3"/>
    <w:rsid w:val="00D66E0E"/>
    <w:rsid w:val="00D71861"/>
    <w:rsid w:val="00D721A2"/>
    <w:rsid w:val="00D7264F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2C0A"/>
    <w:rsid w:val="00DB3AEC"/>
    <w:rsid w:val="00DB74C5"/>
    <w:rsid w:val="00DC3001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095"/>
    <w:rsid w:val="00E377C8"/>
    <w:rsid w:val="00E4050F"/>
    <w:rsid w:val="00E4250B"/>
    <w:rsid w:val="00E42762"/>
    <w:rsid w:val="00E44005"/>
    <w:rsid w:val="00E5065B"/>
    <w:rsid w:val="00E50815"/>
    <w:rsid w:val="00E54D31"/>
    <w:rsid w:val="00E55EA8"/>
    <w:rsid w:val="00E631CF"/>
    <w:rsid w:val="00E720AD"/>
    <w:rsid w:val="00E72C84"/>
    <w:rsid w:val="00E8035B"/>
    <w:rsid w:val="00E80DE3"/>
    <w:rsid w:val="00E8446C"/>
    <w:rsid w:val="00E84E0D"/>
    <w:rsid w:val="00E85658"/>
    <w:rsid w:val="00E91E96"/>
    <w:rsid w:val="00E96370"/>
    <w:rsid w:val="00E976F1"/>
    <w:rsid w:val="00EA282F"/>
    <w:rsid w:val="00EA2D1D"/>
    <w:rsid w:val="00EB39E9"/>
    <w:rsid w:val="00EC2A6E"/>
    <w:rsid w:val="00EC4BC3"/>
    <w:rsid w:val="00EC4EC1"/>
    <w:rsid w:val="00EC6126"/>
    <w:rsid w:val="00ED2CAC"/>
    <w:rsid w:val="00ED3765"/>
    <w:rsid w:val="00ED6ED6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96CCD"/>
    <w:rsid w:val="00FA1F78"/>
    <w:rsid w:val="00FA41C3"/>
    <w:rsid w:val="00FA50C2"/>
    <w:rsid w:val="00FA6B15"/>
    <w:rsid w:val="00FB09B7"/>
    <w:rsid w:val="00FB144C"/>
    <w:rsid w:val="00FB1538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24C9-95EA-4E46-B510-44D5B02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1208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2014-06-18T13:05:00Z</cp:lastPrinted>
  <dcterms:created xsi:type="dcterms:W3CDTF">2014-11-30T22:12:00Z</dcterms:created>
  <dcterms:modified xsi:type="dcterms:W3CDTF">2014-11-30T22:12:00Z</dcterms:modified>
  <cp:category>Aktualitätendienst Politik</cp:category>
</cp:coreProperties>
</file>