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A" w:rsidRPr="00143538" w:rsidRDefault="004343FA" w:rsidP="004343FA">
      <w:pPr>
        <w:pStyle w:val="0berschrift2"/>
        <w:rPr>
          <w:rFonts w:cs="Arial"/>
          <w:i/>
          <w:sz w:val="24"/>
        </w:rPr>
      </w:pPr>
      <w:bookmarkStart w:id="0" w:name="_GoBack"/>
      <w:bookmarkEnd w:id="0"/>
      <w:r w:rsidRPr="00143538">
        <w:rPr>
          <w:rFonts w:cs="Arial"/>
          <w:i/>
          <w:sz w:val="24"/>
        </w:rPr>
        <w:t>Arbeitsblatt 3: Der Aphorismus als literarische Waffe</w:t>
      </w:r>
    </w:p>
    <w:p w:rsidR="004343FA" w:rsidRPr="00313B8D" w:rsidRDefault="00A92535" w:rsidP="00C60BCF">
      <w:pPr>
        <w:pStyle w:val="1Standardflietext"/>
        <w:spacing w:after="0"/>
        <w:jc w:val="both"/>
        <w:rPr>
          <w:rFonts w:cs="Arial"/>
        </w:rPr>
      </w:pPr>
      <w:r>
        <w:rPr>
          <w:rFonts w:cs="Arial"/>
        </w:rPr>
        <w:t>Unter w</w:t>
      </w:r>
      <w:r w:rsidR="004343FA" w:rsidRPr="00313B8D">
        <w:rPr>
          <w:rFonts w:cs="Arial"/>
        </w:rPr>
        <w:t>echselnde</w:t>
      </w:r>
      <w:r w:rsidR="00D544D8">
        <w:rPr>
          <w:rFonts w:cs="Arial"/>
        </w:rPr>
        <w:t>n</w:t>
      </w:r>
      <w:r w:rsidR="004343FA" w:rsidRPr="00313B8D">
        <w:rPr>
          <w:rFonts w:cs="Arial"/>
        </w:rPr>
        <w:t xml:space="preserve"> Fremdherrschaften im 19.</w:t>
      </w:r>
      <w:r w:rsidR="00313B8D">
        <w:rPr>
          <w:rFonts w:cs="Arial"/>
        </w:rPr>
        <w:t> </w:t>
      </w:r>
      <w:r w:rsidR="004343FA" w:rsidRPr="00313B8D">
        <w:rPr>
          <w:rFonts w:cs="Arial"/>
        </w:rPr>
        <w:t>und 20.</w:t>
      </w:r>
      <w:r w:rsidR="00313B8D">
        <w:rPr>
          <w:rFonts w:cs="Arial"/>
        </w:rPr>
        <w:t> </w:t>
      </w:r>
      <w:r w:rsidR="004343FA" w:rsidRPr="00313B8D">
        <w:rPr>
          <w:rFonts w:cs="Arial"/>
        </w:rPr>
        <w:t xml:space="preserve">Jahrhundert </w:t>
      </w:r>
      <w:r>
        <w:rPr>
          <w:rFonts w:cs="Arial"/>
        </w:rPr>
        <w:t xml:space="preserve">wurde </w:t>
      </w:r>
      <w:r w:rsidR="004343FA" w:rsidRPr="00313B8D">
        <w:rPr>
          <w:rFonts w:cs="Arial"/>
        </w:rPr>
        <w:t>de</w:t>
      </w:r>
      <w:r>
        <w:rPr>
          <w:rFonts w:cs="Arial"/>
        </w:rPr>
        <w:t>r</w:t>
      </w:r>
      <w:r w:rsidR="004343FA" w:rsidRPr="00313B8D">
        <w:rPr>
          <w:rFonts w:cs="Arial"/>
        </w:rPr>
        <w:t xml:space="preserve"> Aphorismus in Polen zu einem beliebten literarischen Mittel, </w:t>
      </w:r>
      <w:r w:rsidR="00313B8D">
        <w:rPr>
          <w:rFonts w:cs="Arial"/>
        </w:rPr>
        <w:t xml:space="preserve">um </w:t>
      </w:r>
      <w:r w:rsidR="004343FA" w:rsidRPr="00313B8D">
        <w:rPr>
          <w:rFonts w:cs="Arial"/>
        </w:rPr>
        <w:t>an der Zensur vorbei Kritik an den politischen wie gesellschaftlichen Zuständen im Land zu üben</w:t>
      </w:r>
      <w:r>
        <w:rPr>
          <w:rFonts w:cs="Arial"/>
        </w:rPr>
        <w:t xml:space="preserve">. </w:t>
      </w:r>
      <w:r w:rsidR="00AE340A">
        <w:rPr>
          <w:rFonts w:cs="Arial"/>
        </w:rPr>
        <w:t>D</w:t>
      </w:r>
      <w:r w:rsidR="004343FA" w:rsidRPr="00313B8D">
        <w:rPr>
          <w:rFonts w:cs="Arial"/>
        </w:rPr>
        <w:t xml:space="preserve">er polnische Autor </w:t>
      </w:r>
      <w:proofErr w:type="spellStart"/>
      <w:r w:rsidR="004343FA" w:rsidRPr="00313B8D">
        <w:rPr>
          <w:rFonts w:cs="Arial"/>
        </w:rPr>
        <w:t>Stanisław</w:t>
      </w:r>
      <w:proofErr w:type="spellEnd"/>
      <w:r w:rsidR="004343FA" w:rsidRPr="00313B8D">
        <w:rPr>
          <w:rFonts w:cs="Arial"/>
        </w:rPr>
        <w:t xml:space="preserve"> Jerzy </w:t>
      </w:r>
      <w:proofErr w:type="spellStart"/>
      <w:r w:rsidR="004343FA" w:rsidRPr="00313B8D">
        <w:rPr>
          <w:rFonts w:cs="Arial"/>
        </w:rPr>
        <w:t>Lec</w:t>
      </w:r>
      <w:proofErr w:type="spellEnd"/>
      <w:r w:rsidR="004343FA" w:rsidRPr="00313B8D">
        <w:rPr>
          <w:rFonts w:cs="Arial"/>
        </w:rPr>
        <w:t xml:space="preserve"> erlangte mit seinen Aphorismen, die zu Zeiten des Kommunismus in Polen entstanden sind, Weltruhm.</w:t>
      </w:r>
    </w:p>
    <w:p w:rsidR="004343FA" w:rsidRPr="00313B8D" w:rsidRDefault="004343FA" w:rsidP="00C60BCF">
      <w:pPr>
        <w:pStyle w:val="1Standardflietext"/>
        <w:spacing w:after="0"/>
        <w:jc w:val="both"/>
        <w:rPr>
          <w:rFonts w:cs="Arial"/>
        </w:rPr>
      </w:pPr>
    </w:p>
    <w:p w:rsidR="004343FA" w:rsidRPr="00237C13" w:rsidRDefault="004343FA" w:rsidP="00C60BCF">
      <w:pPr>
        <w:pStyle w:val="1Standardflietext"/>
        <w:spacing w:after="0"/>
        <w:jc w:val="both"/>
        <w:rPr>
          <w:rFonts w:cs="Arial"/>
          <w:i/>
        </w:rPr>
      </w:pPr>
      <w:r w:rsidRPr="00237C13">
        <w:rPr>
          <w:rFonts w:cs="Arial"/>
          <w:i/>
        </w:rPr>
        <w:t xml:space="preserve">Überlegen Sie, ausgehend von den nachstehenden Aphorismen von </w:t>
      </w:r>
      <w:proofErr w:type="spellStart"/>
      <w:r w:rsidRPr="00237C13">
        <w:rPr>
          <w:rFonts w:cs="Arial"/>
          <w:i/>
        </w:rPr>
        <w:t>Lec</w:t>
      </w:r>
      <w:proofErr w:type="spellEnd"/>
      <w:r w:rsidRPr="00237C13">
        <w:rPr>
          <w:rFonts w:cs="Arial"/>
          <w:i/>
        </w:rPr>
        <w:t>, welche politische Aussage der Autor eigentlich treffen wollte, ohne sie aber öffe</w:t>
      </w:r>
      <w:r w:rsidR="00AE340A" w:rsidRPr="00237C13">
        <w:rPr>
          <w:rFonts w:cs="Arial"/>
          <w:i/>
        </w:rPr>
        <w:t>ntlich und klar zu äußern</w:t>
      </w:r>
      <w:r w:rsidRPr="00237C13">
        <w:rPr>
          <w:rFonts w:cs="Arial"/>
          <w:i/>
        </w:rPr>
        <w:t>. Beschreiben Sie diese Kritik und deren mögliches Ziel vor dem Hintergrund des kommunistischen Herrsc</w:t>
      </w:r>
      <w:r w:rsidR="00237C13">
        <w:rPr>
          <w:rFonts w:cs="Arial"/>
          <w:i/>
        </w:rPr>
        <w:t>haftssystems mit eigenen Worten.</w:t>
      </w:r>
      <w:r w:rsidR="00A92535">
        <w:rPr>
          <w:rFonts w:cs="Arial"/>
          <w:i/>
        </w:rPr>
        <w:t xml:space="preserve"> </w:t>
      </w:r>
      <w:r w:rsidR="005136EC">
        <w:rPr>
          <w:rFonts w:cs="Arial"/>
          <w:i/>
        </w:rPr>
        <w:t xml:space="preserve">Gute Aphorismen zeichnen sich dadurch aus, dass sie auch jenseits ihrer Entstehungszeit noch ihre subversive Kraft behalten. Überlegen Sie </w:t>
      </w:r>
      <w:r w:rsidR="00D544D8">
        <w:rPr>
          <w:rFonts w:cs="Arial"/>
          <w:i/>
        </w:rPr>
        <w:t xml:space="preserve">auf welche </w:t>
      </w:r>
      <w:r w:rsidR="005136EC">
        <w:rPr>
          <w:rFonts w:cs="Arial"/>
          <w:i/>
        </w:rPr>
        <w:t>historische</w:t>
      </w:r>
      <w:r w:rsidR="00D544D8">
        <w:rPr>
          <w:rFonts w:cs="Arial"/>
          <w:i/>
        </w:rPr>
        <w:t>n</w:t>
      </w:r>
      <w:r w:rsidR="005136EC">
        <w:rPr>
          <w:rFonts w:cs="Arial"/>
          <w:i/>
        </w:rPr>
        <w:t xml:space="preserve"> und aktuelle</w:t>
      </w:r>
      <w:r w:rsidR="00D544D8">
        <w:rPr>
          <w:rFonts w:cs="Arial"/>
          <w:i/>
        </w:rPr>
        <w:t>n Zustände die Aphorismen bezogen werden könn</w:t>
      </w:r>
      <w:r w:rsidR="00C60BCF">
        <w:rPr>
          <w:rFonts w:cs="Arial"/>
          <w:i/>
        </w:rPr>
        <w:t>t</w:t>
      </w:r>
      <w:r w:rsidR="00D544D8">
        <w:rPr>
          <w:rFonts w:cs="Arial"/>
          <w:i/>
        </w:rPr>
        <w:t xml:space="preserve">en. </w:t>
      </w:r>
    </w:p>
    <w:p w:rsidR="004343FA" w:rsidRPr="0035577C" w:rsidRDefault="004343FA" w:rsidP="00C60BCF">
      <w:pPr>
        <w:pStyle w:val="1Standardflietext"/>
        <w:spacing w:after="0"/>
        <w:rPr>
          <w:rFonts w:cs="Arial"/>
        </w:rPr>
      </w:pPr>
    </w:p>
    <w:p w:rsidR="004343FA" w:rsidRPr="00237C13" w:rsidRDefault="004343FA" w:rsidP="00C60BCF">
      <w:pPr>
        <w:pStyle w:val="1Standardflietext"/>
        <w:spacing w:after="0"/>
        <w:jc w:val="both"/>
        <w:rPr>
          <w:rFonts w:cs="Arial"/>
        </w:rPr>
      </w:pPr>
      <w:r w:rsidRPr="00237C13">
        <w:rPr>
          <w:rFonts w:cs="Arial"/>
        </w:rPr>
        <w:t>Eine Diktatur ist eine Regierung, bei der man in Gefahr gerät, sitzen zu müssen, wenn man nicht hinter ihr stehen will.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  <w:i/>
        </w:rPr>
      </w:pPr>
    </w:p>
    <w:p w:rsidR="004343FA" w:rsidRPr="00237C13" w:rsidRDefault="004343FA" w:rsidP="00C60BCF">
      <w:pPr>
        <w:pStyle w:val="1Standardflietext"/>
        <w:jc w:val="both"/>
        <w:rPr>
          <w:rFonts w:cs="Arial"/>
        </w:rPr>
      </w:pPr>
      <w:r w:rsidRPr="00237C13">
        <w:rPr>
          <w:rFonts w:cs="Arial"/>
        </w:rPr>
        <w:t>Aus einer Reihe von Nullen macht man leicht eine Kette.</w:t>
      </w:r>
    </w:p>
    <w:p w:rsidR="004343FA" w:rsidRPr="00237C13" w:rsidRDefault="004343FA" w:rsidP="00C60BCF">
      <w:pPr>
        <w:pStyle w:val="1Standardflietext"/>
        <w:jc w:val="both"/>
        <w:rPr>
          <w:rFonts w:cs="Arial"/>
        </w:rPr>
      </w:pPr>
      <w:r w:rsidRPr="00237C13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237C13" w:rsidRDefault="004343FA" w:rsidP="00C60BCF">
      <w:pPr>
        <w:pStyle w:val="1Standardflietext"/>
        <w:jc w:val="both"/>
        <w:rPr>
          <w:rFonts w:cs="Arial"/>
        </w:rPr>
      </w:pPr>
      <w:r w:rsidRPr="00237C13">
        <w:rPr>
          <w:rFonts w:cs="Arial"/>
        </w:rPr>
        <w:t>Die Verfassung eines Staates sollte so sein, dass sie die Verfassung des Bürgers nicht ruiniere.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Style w:val="quote-quote"/>
          <w:rFonts w:cs="Arial"/>
        </w:rPr>
        <w:t>Viele, die ihrer Zeit vorausgeeilt waren, mussten auf sie in sehr unbequemen Unterkünften warten.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  <w:r w:rsidRPr="0035577C">
        <w:rPr>
          <w:rFonts w:cs="Arial"/>
        </w:rPr>
        <w:t>__________________________________________________________________________</w:t>
      </w:r>
    </w:p>
    <w:p w:rsidR="004343FA" w:rsidRPr="0035577C" w:rsidRDefault="004343FA" w:rsidP="00C60BCF">
      <w:pPr>
        <w:pStyle w:val="1Standardflietext"/>
        <w:jc w:val="both"/>
        <w:rPr>
          <w:rFonts w:cs="Arial"/>
        </w:rPr>
      </w:pPr>
    </w:p>
    <w:sectPr w:rsidR="004343FA" w:rsidRPr="0035577C" w:rsidSect="002F28A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5B" w:rsidRDefault="006D635B">
      <w:r>
        <w:separator/>
      </w:r>
    </w:p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</w:endnote>
  <w:endnote w:type="continuationSeparator" w:id="0">
    <w:p w:rsidR="006D635B" w:rsidRDefault="006D635B">
      <w:r>
        <w:continuationSeparator/>
      </w:r>
    </w:p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A1F78" w:rsidRDefault="00FA1F78" w:rsidP="00E44005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FA1F78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FA1F78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FA1F78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FA1F78" w:rsidRPr="00D442D6" w:rsidRDefault="00FA1F78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47FA764" wp14:editId="0045679F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CB7D2A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CB7D2A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A1F78" w:rsidRPr="00D442D6" w:rsidRDefault="00FA1F78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A1F78" w:rsidRPr="00D442D6" w:rsidRDefault="00FA1F78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A1F78" w:rsidRPr="00D442D6" w:rsidRDefault="00FA1F78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FA1F78" w:rsidRPr="00D442D6" w:rsidRDefault="00FA1F7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FA1F78" w:rsidRPr="00D442D6" w:rsidRDefault="00FA1F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FA1F78" w:rsidRPr="00D442D6" w:rsidRDefault="00FA1F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5B" w:rsidRDefault="006D635B">
      <w:r>
        <w:separator/>
      </w:r>
    </w:p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</w:footnote>
  <w:footnote w:type="continuationSeparator" w:id="0">
    <w:p w:rsidR="006D635B" w:rsidRDefault="006D635B">
      <w:r>
        <w:continuationSeparator/>
      </w:r>
    </w:p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  <w:p w:rsidR="006D635B" w:rsidRDefault="006D6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Kopfzeile"/>
    </w:pPr>
  </w:p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A1F78" w:rsidRPr="008A4DB7" w:rsidTr="0003613B">
      <w:trPr>
        <w:trHeight w:val="272"/>
      </w:trPr>
      <w:tc>
        <w:tcPr>
          <w:tcW w:w="6946" w:type="dxa"/>
        </w:tcPr>
        <w:p w:rsidR="00FA1F78" w:rsidRPr="008A4DB7" w:rsidRDefault="00D61540" w:rsidP="00246B80">
          <w:pPr>
            <w:pStyle w:val="0berschrift4"/>
            <w:rPr>
              <w:sz w:val="20"/>
            </w:rPr>
          </w:pPr>
          <w:r w:rsidRPr="008A4DB7">
            <w:rPr>
              <w:sz w:val="20"/>
            </w:rPr>
            <w:t>Der Aphorismus in der polnischen Literatur</w:t>
          </w:r>
        </w:p>
      </w:tc>
      <w:tc>
        <w:tcPr>
          <w:tcW w:w="2767" w:type="dxa"/>
          <w:gridSpan w:val="2"/>
        </w:tcPr>
        <w:p w:rsidR="00FA1F78" w:rsidRPr="008A4DB7" w:rsidRDefault="00FA1F78" w:rsidP="00DA4395">
          <w:pPr>
            <w:pStyle w:val="0berschrift4"/>
            <w:jc w:val="center"/>
            <w:rPr>
              <w:sz w:val="20"/>
            </w:rPr>
          </w:pPr>
          <w:r w:rsidRPr="008A4DB7">
            <w:rPr>
              <w:b/>
              <w:sz w:val="20"/>
            </w:rPr>
            <w:t>Literatur</w:t>
          </w:r>
          <w:r w:rsidRPr="008A4DB7">
            <w:rPr>
              <w:rStyle w:val="RahmenSymbol"/>
              <w:sz w:val="20"/>
            </w:rPr>
            <w:t></w:t>
          </w:r>
        </w:p>
      </w:tc>
    </w:tr>
    <w:tr w:rsidR="00FA1F78" w:rsidRPr="008A4DB7" w:rsidTr="0003613B">
      <w:trPr>
        <w:trHeight w:val="272"/>
      </w:trPr>
      <w:tc>
        <w:tcPr>
          <w:tcW w:w="8714" w:type="dxa"/>
          <w:gridSpan w:val="2"/>
        </w:tcPr>
        <w:p w:rsidR="00FA1F78" w:rsidRPr="008A4DB7" w:rsidRDefault="00FA1F78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</w:p>
      </w:tc>
      <w:tc>
        <w:tcPr>
          <w:tcW w:w="999" w:type="dxa"/>
        </w:tcPr>
        <w:p w:rsidR="00FA1F78" w:rsidRPr="008A4DB7" w:rsidRDefault="00FA1F78" w:rsidP="0003613B">
          <w:pPr>
            <w:pStyle w:val="RahmenKopfzeilerechts"/>
            <w:rPr>
              <w:rStyle w:val="RahmenKopfzeilerechtsZchnZchn"/>
              <w:i/>
              <w:sz w:val="24"/>
            </w:rPr>
          </w:pPr>
        </w:p>
      </w:tc>
    </w:tr>
  </w:tbl>
  <w:p w:rsidR="00FA1F78" w:rsidRPr="008A4DB7" w:rsidRDefault="00FA1F78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1288D"/>
    <w:multiLevelType w:val="hybridMultilevel"/>
    <w:tmpl w:val="BC98C7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670D2"/>
    <w:multiLevelType w:val="hybridMultilevel"/>
    <w:tmpl w:val="9830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82732"/>
    <w:multiLevelType w:val="hybridMultilevel"/>
    <w:tmpl w:val="E2F22494"/>
    <w:lvl w:ilvl="0" w:tplc="F5B499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B207D"/>
    <w:multiLevelType w:val="hybridMultilevel"/>
    <w:tmpl w:val="2932E8B0"/>
    <w:lvl w:ilvl="0" w:tplc="EDE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134B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843D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8"/>
  </w:num>
  <w:num w:numId="4">
    <w:abstractNumId w:val="37"/>
  </w:num>
  <w:num w:numId="5">
    <w:abstractNumId w:val="45"/>
  </w:num>
  <w:num w:numId="6">
    <w:abstractNumId w:val="31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25"/>
  </w:num>
  <w:num w:numId="25">
    <w:abstractNumId w:val="26"/>
  </w:num>
  <w:num w:numId="26">
    <w:abstractNumId w:val="30"/>
  </w:num>
  <w:num w:numId="27">
    <w:abstractNumId w:val="39"/>
  </w:num>
  <w:num w:numId="28">
    <w:abstractNumId w:val="20"/>
  </w:num>
  <w:num w:numId="29">
    <w:abstractNumId w:val="36"/>
  </w:num>
  <w:num w:numId="30">
    <w:abstractNumId w:val="32"/>
  </w:num>
  <w:num w:numId="31">
    <w:abstractNumId w:val="44"/>
  </w:num>
  <w:num w:numId="32">
    <w:abstractNumId w:val="12"/>
  </w:num>
  <w:num w:numId="33">
    <w:abstractNumId w:val="33"/>
  </w:num>
  <w:num w:numId="34">
    <w:abstractNumId w:val="11"/>
  </w:num>
  <w:num w:numId="35">
    <w:abstractNumId w:val="14"/>
  </w:num>
  <w:num w:numId="36">
    <w:abstractNumId w:val="16"/>
  </w:num>
  <w:num w:numId="37">
    <w:abstractNumId w:val="35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46"/>
  </w:num>
  <w:num w:numId="44">
    <w:abstractNumId w:val="15"/>
  </w:num>
  <w:num w:numId="45">
    <w:abstractNumId w:val="17"/>
  </w:num>
  <w:num w:numId="46">
    <w:abstractNumId w:val="38"/>
  </w:num>
  <w:num w:numId="47">
    <w:abstractNumId w:val="40"/>
  </w:num>
  <w:num w:numId="48">
    <w:abstractNumId w:val="1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k">
    <w15:presenceInfo w15:providerId="None" w15:userId="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10589"/>
    <w:rsid w:val="00012FD5"/>
    <w:rsid w:val="00016B39"/>
    <w:rsid w:val="00021294"/>
    <w:rsid w:val="00021C09"/>
    <w:rsid w:val="00026C0A"/>
    <w:rsid w:val="00026FB6"/>
    <w:rsid w:val="000270EA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5710"/>
    <w:rsid w:val="00076C38"/>
    <w:rsid w:val="000819A0"/>
    <w:rsid w:val="00083884"/>
    <w:rsid w:val="000922CE"/>
    <w:rsid w:val="00092C6C"/>
    <w:rsid w:val="00096B03"/>
    <w:rsid w:val="000A6685"/>
    <w:rsid w:val="000A7EAF"/>
    <w:rsid w:val="000B101C"/>
    <w:rsid w:val="000B62D0"/>
    <w:rsid w:val="000C6C75"/>
    <w:rsid w:val="000D6AE8"/>
    <w:rsid w:val="000D710D"/>
    <w:rsid w:val="000E0DE3"/>
    <w:rsid w:val="000E27EF"/>
    <w:rsid w:val="000E3D24"/>
    <w:rsid w:val="000E528E"/>
    <w:rsid w:val="000F2509"/>
    <w:rsid w:val="000F45CC"/>
    <w:rsid w:val="000F50A8"/>
    <w:rsid w:val="000F7CB4"/>
    <w:rsid w:val="00107625"/>
    <w:rsid w:val="0010776E"/>
    <w:rsid w:val="001126EF"/>
    <w:rsid w:val="00114C43"/>
    <w:rsid w:val="00121293"/>
    <w:rsid w:val="00127484"/>
    <w:rsid w:val="00131DDC"/>
    <w:rsid w:val="00137907"/>
    <w:rsid w:val="0014005F"/>
    <w:rsid w:val="0014256E"/>
    <w:rsid w:val="00143538"/>
    <w:rsid w:val="00144E39"/>
    <w:rsid w:val="00146FFD"/>
    <w:rsid w:val="00147FF8"/>
    <w:rsid w:val="001506D1"/>
    <w:rsid w:val="00161B2D"/>
    <w:rsid w:val="00161CAE"/>
    <w:rsid w:val="001624A8"/>
    <w:rsid w:val="0016339B"/>
    <w:rsid w:val="0016430F"/>
    <w:rsid w:val="00164734"/>
    <w:rsid w:val="001674F1"/>
    <w:rsid w:val="0017137C"/>
    <w:rsid w:val="00190384"/>
    <w:rsid w:val="00194CB9"/>
    <w:rsid w:val="00195BC8"/>
    <w:rsid w:val="0019678C"/>
    <w:rsid w:val="001A1767"/>
    <w:rsid w:val="001B3E83"/>
    <w:rsid w:val="001C28E9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6BE5"/>
    <w:rsid w:val="00231684"/>
    <w:rsid w:val="00231F30"/>
    <w:rsid w:val="002369BD"/>
    <w:rsid w:val="002369CF"/>
    <w:rsid w:val="00237C13"/>
    <w:rsid w:val="0024442C"/>
    <w:rsid w:val="00246B80"/>
    <w:rsid w:val="00251BD7"/>
    <w:rsid w:val="00252C89"/>
    <w:rsid w:val="00253B0C"/>
    <w:rsid w:val="00255097"/>
    <w:rsid w:val="00257EB8"/>
    <w:rsid w:val="00260845"/>
    <w:rsid w:val="00261A55"/>
    <w:rsid w:val="00261D70"/>
    <w:rsid w:val="00274A20"/>
    <w:rsid w:val="00276128"/>
    <w:rsid w:val="00280069"/>
    <w:rsid w:val="00282D72"/>
    <w:rsid w:val="002833C2"/>
    <w:rsid w:val="002A3A65"/>
    <w:rsid w:val="002A3FE5"/>
    <w:rsid w:val="002A4899"/>
    <w:rsid w:val="002B00CF"/>
    <w:rsid w:val="002B030C"/>
    <w:rsid w:val="002B0CBD"/>
    <w:rsid w:val="002B4F3B"/>
    <w:rsid w:val="002C3511"/>
    <w:rsid w:val="002C39D9"/>
    <w:rsid w:val="002C5CF6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F0D3A"/>
    <w:rsid w:val="002F1406"/>
    <w:rsid w:val="002F28AB"/>
    <w:rsid w:val="002F2D2F"/>
    <w:rsid w:val="003012E4"/>
    <w:rsid w:val="00303CDA"/>
    <w:rsid w:val="00304729"/>
    <w:rsid w:val="00304D6E"/>
    <w:rsid w:val="00305CB9"/>
    <w:rsid w:val="00311278"/>
    <w:rsid w:val="00313B8D"/>
    <w:rsid w:val="00320378"/>
    <w:rsid w:val="00326353"/>
    <w:rsid w:val="0033116B"/>
    <w:rsid w:val="00340B5E"/>
    <w:rsid w:val="00340C99"/>
    <w:rsid w:val="0034341F"/>
    <w:rsid w:val="00343DFF"/>
    <w:rsid w:val="00345530"/>
    <w:rsid w:val="003524B3"/>
    <w:rsid w:val="00352A61"/>
    <w:rsid w:val="00355522"/>
    <w:rsid w:val="0035577C"/>
    <w:rsid w:val="00356A49"/>
    <w:rsid w:val="00365669"/>
    <w:rsid w:val="00373D92"/>
    <w:rsid w:val="003771EB"/>
    <w:rsid w:val="00383D1A"/>
    <w:rsid w:val="00383FB9"/>
    <w:rsid w:val="00386141"/>
    <w:rsid w:val="00387FBF"/>
    <w:rsid w:val="003910C7"/>
    <w:rsid w:val="00393C5B"/>
    <w:rsid w:val="00395060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31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81"/>
    <w:rsid w:val="00400366"/>
    <w:rsid w:val="00403497"/>
    <w:rsid w:val="00403829"/>
    <w:rsid w:val="00413E34"/>
    <w:rsid w:val="00414B7C"/>
    <w:rsid w:val="0042027D"/>
    <w:rsid w:val="0042038D"/>
    <w:rsid w:val="00420464"/>
    <w:rsid w:val="00421F52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C69"/>
    <w:rsid w:val="00483EFD"/>
    <w:rsid w:val="00485666"/>
    <w:rsid w:val="0049242E"/>
    <w:rsid w:val="0049247A"/>
    <w:rsid w:val="00495876"/>
    <w:rsid w:val="00496EA9"/>
    <w:rsid w:val="004A52DC"/>
    <w:rsid w:val="004A71DA"/>
    <w:rsid w:val="004B02E4"/>
    <w:rsid w:val="004B2857"/>
    <w:rsid w:val="004B56B9"/>
    <w:rsid w:val="004B6AD9"/>
    <w:rsid w:val="004B7716"/>
    <w:rsid w:val="004D4E71"/>
    <w:rsid w:val="004D756E"/>
    <w:rsid w:val="004E0620"/>
    <w:rsid w:val="004E644D"/>
    <w:rsid w:val="004E7BDB"/>
    <w:rsid w:val="004F1A91"/>
    <w:rsid w:val="005040CD"/>
    <w:rsid w:val="00504489"/>
    <w:rsid w:val="00504D03"/>
    <w:rsid w:val="005057CD"/>
    <w:rsid w:val="0051288F"/>
    <w:rsid w:val="005136EC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41A8"/>
    <w:rsid w:val="00536265"/>
    <w:rsid w:val="00541F3E"/>
    <w:rsid w:val="00542644"/>
    <w:rsid w:val="00542D5D"/>
    <w:rsid w:val="00547579"/>
    <w:rsid w:val="0055399A"/>
    <w:rsid w:val="00557A3A"/>
    <w:rsid w:val="0056286B"/>
    <w:rsid w:val="0056361E"/>
    <w:rsid w:val="005663AD"/>
    <w:rsid w:val="005702AF"/>
    <w:rsid w:val="0057045C"/>
    <w:rsid w:val="00581561"/>
    <w:rsid w:val="0058213D"/>
    <w:rsid w:val="00583439"/>
    <w:rsid w:val="00587FD4"/>
    <w:rsid w:val="00591BF2"/>
    <w:rsid w:val="0059450C"/>
    <w:rsid w:val="00595A31"/>
    <w:rsid w:val="00595D92"/>
    <w:rsid w:val="00595E8F"/>
    <w:rsid w:val="005966FF"/>
    <w:rsid w:val="005A3093"/>
    <w:rsid w:val="005A4084"/>
    <w:rsid w:val="005A7A78"/>
    <w:rsid w:val="005B34B7"/>
    <w:rsid w:val="005B680F"/>
    <w:rsid w:val="005C3FBF"/>
    <w:rsid w:val="005C73F8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3C16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2C76"/>
    <w:rsid w:val="00645C86"/>
    <w:rsid w:val="0064752C"/>
    <w:rsid w:val="00650060"/>
    <w:rsid w:val="00653220"/>
    <w:rsid w:val="00655BD3"/>
    <w:rsid w:val="006576C8"/>
    <w:rsid w:val="00657A78"/>
    <w:rsid w:val="00657B17"/>
    <w:rsid w:val="00660E84"/>
    <w:rsid w:val="00662F5C"/>
    <w:rsid w:val="00666A14"/>
    <w:rsid w:val="0066793F"/>
    <w:rsid w:val="00670B20"/>
    <w:rsid w:val="00670EC9"/>
    <w:rsid w:val="00671796"/>
    <w:rsid w:val="00671856"/>
    <w:rsid w:val="00680398"/>
    <w:rsid w:val="00684F3A"/>
    <w:rsid w:val="00685629"/>
    <w:rsid w:val="00687610"/>
    <w:rsid w:val="006902A7"/>
    <w:rsid w:val="00696A12"/>
    <w:rsid w:val="006A6EFC"/>
    <w:rsid w:val="006B0620"/>
    <w:rsid w:val="006B6676"/>
    <w:rsid w:val="006B7C96"/>
    <w:rsid w:val="006C43AA"/>
    <w:rsid w:val="006C4DAC"/>
    <w:rsid w:val="006C78DB"/>
    <w:rsid w:val="006C7E1C"/>
    <w:rsid w:val="006D0F26"/>
    <w:rsid w:val="006D1C9C"/>
    <w:rsid w:val="006D635B"/>
    <w:rsid w:val="006E29CB"/>
    <w:rsid w:val="006E2EA3"/>
    <w:rsid w:val="006E4E12"/>
    <w:rsid w:val="006F551D"/>
    <w:rsid w:val="0070215E"/>
    <w:rsid w:val="0070250D"/>
    <w:rsid w:val="0070342E"/>
    <w:rsid w:val="00705E3C"/>
    <w:rsid w:val="007060CF"/>
    <w:rsid w:val="007116B3"/>
    <w:rsid w:val="00717FF9"/>
    <w:rsid w:val="00721675"/>
    <w:rsid w:val="00725083"/>
    <w:rsid w:val="00725122"/>
    <w:rsid w:val="00727AD2"/>
    <w:rsid w:val="00730388"/>
    <w:rsid w:val="007337C0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81331"/>
    <w:rsid w:val="007840C2"/>
    <w:rsid w:val="007871BC"/>
    <w:rsid w:val="00790FD9"/>
    <w:rsid w:val="00792C9F"/>
    <w:rsid w:val="00793D4C"/>
    <w:rsid w:val="00797021"/>
    <w:rsid w:val="007A0DF3"/>
    <w:rsid w:val="007A293C"/>
    <w:rsid w:val="007A321A"/>
    <w:rsid w:val="007A37D5"/>
    <w:rsid w:val="007A5025"/>
    <w:rsid w:val="007B3704"/>
    <w:rsid w:val="007B61B2"/>
    <w:rsid w:val="007C0CCF"/>
    <w:rsid w:val="007C2BCF"/>
    <w:rsid w:val="007D10DF"/>
    <w:rsid w:val="007D13F7"/>
    <w:rsid w:val="007D2A43"/>
    <w:rsid w:val="007D668D"/>
    <w:rsid w:val="007F1386"/>
    <w:rsid w:val="007F14F4"/>
    <w:rsid w:val="007F1F44"/>
    <w:rsid w:val="007F2628"/>
    <w:rsid w:val="007F5A4A"/>
    <w:rsid w:val="008016A2"/>
    <w:rsid w:val="00811365"/>
    <w:rsid w:val="00813B39"/>
    <w:rsid w:val="00813B63"/>
    <w:rsid w:val="008144BD"/>
    <w:rsid w:val="00815DD0"/>
    <w:rsid w:val="00817D12"/>
    <w:rsid w:val="008228B5"/>
    <w:rsid w:val="008246EB"/>
    <w:rsid w:val="0082598C"/>
    <w:rsid w:val="0083146E"/>
    <w:rsid w:val="00831BD5"/>
    <w:rsid w:val="008373A4"/>
    <w:rsid w:val="00842A0D"/>
    <w:rsid w:val="00845A23"/>
    <w:rsid w:val="00861560"/>
    <w:rsid w:val="00863AE2"/>
    <w:rsid w:val="008647FF"/>
    <w:rsid w:val="0086596D"/>
    <w:rsid w:val="0087090A"/>
    <w:rsid w:val="008726D2"/>
    <w:rsid w:val="0087362D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A4DB7"/>
    <w:rsid w:val="008B0642"/>
    <w:rsid w:val="008B389E"/>
    <w:rsid w:val="008B6ED0"/>
    <w:rsid w:val="008B769E"/>
    <w:rsid w:val="008C277C"/>
    <w:rsid w:val="008C77F4"/>
    <w:rsid w:val="008D08AA"/>
    <w:rsid w:val="008D3F4B"/>
    <w:rsid w:val="008D66C8"/>
    <w:rsid w:val="008F70EE"/>
    <w:rsid w:val="008F729F"/>
    <w:rsid w:val="008F7926"/>
    <w:rsid w:val="0090325E"/>
    <w:rsid w:val="009067D5"/>
    <w:rsid w:val="00915E3E"/>
    <w:rsid w:val="00916304"/>
    <w:rsid w:val="00922FE0"/>
    <w:rsid w:val="009252A9"/>
    <w:rsid w:val="009252B7"/>
    <w:rsid w:val="00925C9C"/>
    <w:rsid w:val="00932B3F"/>
    <w:rsid w:val="00933B6C"/>
    <w:rsid w:val="00933E16"/>
    <w:rsid w:val="00934AB7"/>
    <w:rsid w:val="00935A77"/>
    <w:rsid w:val="00936C87"/>
    <w:rsid w:val="009378BB"/>
    <w:rsid w:val="00937942"/>
    <w:rsid w:val="0094147E"/>
    <w:rsid w:val="00945329"/>
    <w:rsid w:val="00946B15"/>
    <w:rsid w:val="00947D43"/>
    <w:rsid w:val="00956EF2"/>
    <w:rsid w:val="009576CA"/>
    <w:rsid w:val="00963518"/>
    <w:rsid w:val="00971E69"/>
    <w:rsid w:val="0097419E"/>
    <w:rsid w:val="0098656D"/>
    <w:rsid w:val="00987CD6"/>
    <w:rsid w:val="00990706"/>
    <w:rsid w:val="0099163E"/>
    <w:rsid w:val="0099491D"/>
    <w:rsid w:val="009A522F"/>
    <w:rsid w:val="009A74FD"/>
    <w:rsid w:val="009B1AE3"/>
    <w:rsid w:val="009B590D"/>
    <w:rsid w:val="009C2A3F"/>
    <w:rsid w:val="009C4B06"/>
    <w:rsid w:val="009C4CE2"/>
    <w:rsid w:val="009C5612"/>
    <w:rsid w:val="009D59DD"/>
    <w:rsid w:val="009E009D"/>
    <w:rsid w:val="009E4E1F"/>
    <w:rsid w:val="009F1DA3"/>
    <w:rsid w:val="009F3A9D"/>
    <w:rsid w:val="009F6231"/>
    <w:rsid w:val="00A0114A"/>
    <w:rsid w:val="00A033EA"/>
    <w:rsid w:val="00A03E9F"/>
    <w:rsid w:val="00A119F8"/>
    <w:rsid w:val="00A137FE"/>
    <w:rsid w:val="00A148A3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678ED"/>
    <w:rsid w:val="00A72A06"/>
    <w:rsid w:val="00A74B28"/>
    <w:rsid w:val="00A85CF5"/>
    <w:rsid w:val="00A8770A"/>
    <w:rsid w:val="00A87E6B"/>
    <w:rsid w:val="00A90E52"/>
    <w:rsid w:val="00A90E9F"/>
    <w:rsid w:val="00A9197C"/>
    <w:rsid w:val="00A92535"/>
    <w:rsid w:val="00A971C7"/>
    <w:rsid w:val="00AA6038"/>
    <w:rsid w:val="00AD66BF"/>
    <w:rsid w:val="00AD74AC"/>
    <w:rsid w:val="00AD7D17"/>
    <w:rsid w:val="00AE340A"/>
    <w:rsid w:val="00AE4D7F"/>
    <w:rsid w:val="00AE6A78"/>
    <w:rsid w:val="00AE74E6"/>
    <w:rsid w:val="00AF063F"/>
    <w:rsid w:val="00AF24A9"/>
    <w:rsid w:val="00AF5811"/>
    <w:rsid w:val="00AF7FCE"/>
    <w:rsid w:val="00B0384E"/>
    <w:rsid w:val="00B055ED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45DF"/>
    <w:rsid w:val="00B60BB9"/>
    <w:rsid w:val="00B642E2"/>
    <w:rsid w:val="00B64402"/>
    <w:rsid w:val="00B648D9"/>
    <w:rsid w:val="00B660BA"/>
    <w:rsid w:val="00B730B5"/>
    <w:rsid w:val="00B73AB1"/>
    <w:rsid w:val="00B76E24"/>
    <w:rsid w:val="00B81EDD"/>
    <w:rsid w:val="00B85A00"/>
    <w:rsid w:val="00B86B2C"/>
    <w:rsid w:val="00B9069C"/>
    <w:rsid w:val="00B916B5"/>
    <w:rsid w:val="00B92B5A"/>
    <w:rsid w:val="00BA0D7B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4A5A"/>
    <w:rsid w:val="00BD77C4"/>
    <w:rsid w:val="00BE46B3"/>
    <w:rsid w:val="00BE6C78"/>
    <w:rsid w:val="00BF18B1"/>
    <w:rsid w:val="00BF71E9"/>
    <w:rsid w:val="00C013F4"/>
    <w:rsid w:val="00C026EB"/>
    <w:rsid w:val="00C02725"/>
    <w:rsid w:val="00C02D32"/>
    <w:rsid w:val="00C030FF"/>
    <w:rsid w:val="00C04AC4"/>
    <w:rsid w:val="00C06C7B"/>
    <w:rsid w:val="00C116FB"/>
    <w:rsid w:val="00C119C6"/>
    <w:rsid w:val="00C15FCB"/>
    <w:rsid w:val="00C16CCE"/>
    <w:rsid w:val="00C204B5"/>
    <w:rsid w:val="00C2257F"/>
    <w:rsid w:val="00C23CD4"/>
    <w:rsid w:val="00C27DC9"/>
    <w:rsid w:val="00C33D11"/>
    <w:rsid w:val="00C37BA0"/>
    <w:rsid w:val="00C40334"/>
    <w:rsid w:val="00C404F9"/>
    <w:rsid w:val="00C40BEB"/>
    <w:rsid w:val="00C45274"/>
    <w:rsid w:val="00C5242F"/>
    <w:rsid w:val="00C5487D"/>
    <w:rsid w:val="00C562DE"/>
    <w:rsid w:val="00C56A53"/>
    <w:rsid w:val="00C60BCF"/>
    <w:rsid w:val="00C6166A"/>
    <w:rsid w:val="00C61B9D"/>
    <w:rsid w:val="00C67B21"/>
    <w:rsid w:val="00C71DFD"/>
    <w:rsid w:val="00C73F55"/>
    <w:rsid w:val="00C7715C"/>
    <w:rsid w:val="00C83EA2"/>
    <w:rsid w:val="00C84B50"/>
    <w:rsid w:val="00C87972"/>
    <w:rsid w:val="00C9054E"/>
    <w:rsid w:val="00C965A7"/>
    <w:rsid w:val="00CA1933"/>
    <w:rsid w:val="00CA2AB7"/>
    <w:rsid w:val="00CA5837"/>
    <w:rsid w:val="00CA7A56"/>
    <w:rsid w:val="00CB4729"/>
    <w:rsid w:val="00CB5BF0"/>
    <w:rsid w:val="00CB7D2A"/>
    <w:rsid w:val="00CC3FFC"/>
    <w:rsid w:val="00CD1001"/>
    <w:rsid w:val="00CD5B3C"/>
    <w:rsid w:val="00CD5F8B"/>
    <w:rsid w:val="00CE0B7A"/>
    <w:rsid w:val="00CE1EAE"/>
    <w:rsid w:val="00CE39D8"/>
    <w:rsid w:val="00CF2DBE"/>
    <w:rsid w:val="00D01D0C"/>
    <w:rsid w:val="00D030E9"/>
    <w:rsid w:val="00D0391B"/>
    <w:rsid w:val="00D04AFD"/>
    <w:rsid w:val="00D05730"/>
    <w:rsid w:val="00D12F13"/>
    <w:rsid w:val="00D2266B"/>
    <w:rsid w:val="00D36BAC"/>
    <w:rsid w:val="00D442D6"/>
    <w:rsid w:val="00D44D16"/>
    <w:rsid w:val="00D51F00"/>
    <w:rsid w:val="00D53418"/>
    <w:rsid w:val="00D538D1"/>
    <w:rsid w:val="00D544D8"/>
    <w:rsid w:val="00D5478E"/>
    <w:rsid w:val="00D54E85"/>
    <w:rsid w:val="00D61540"/>
    <w:rsid w:val="00D64EE3"/>
    <w:rsid w:val="00D66E0E"/>
    <w:rsid w:val="00D71861"/>
    <w:rsid w:val="00D814C9"/>
    <w:rsid w:val="00D81D11"/>
    <w:rsid w:val="00D8274D"/>
    <w:rsid w:val="00D83095"/>
    <w:rsid w:val="00D8537F"/>
    <w:rsid w:val="00D877A5"/>
    <w:rsid w:val="00D91AB3"/>
    <w:rsid w:val="00D91F4E"/>
    <w:rsid w:val="00D92B2B"/>
    <w:rsid w:val="00D94327"/>
    <w:rsid w:val="00D9640D"/>
    <w:rsid w:val="00DA4395"/>
    <w:rsid w:val="00DA7AD5"/>
    <w:rsid w:val="00DB12AA"/>
    <w:rsid w:val="00DB24EB"/>
    <w:rsid w:val="00DB26D4"/>
    <w:rsid w:val="00DB3AEC"/>
    <w:rsid w:val="00DC3001"/>
    <w:rsid w:val="00DC7B5F"/>
    <w:rsid w:val="00DD29D6"/>
    <w:rsid w:val="00DD3B31"/>
    <w:rsid w:val="00DD4D83"/>
    <w:rsid w:val="00DE1DFB"/>
    <w:rsid w:val="00DE7CA4"/>
    <w:rsid w:val="00DF222A"/>
    <w:rsid w:val="00E02328"/>
    <w:rsid w:val="00E023D1"/>
    <w:rsid w:val="00E111A5"/>
    <w:rsid w:val="00E20518"/>
    <w:rsid w:val="00E206C4"/>
    <w:rsid w:val="00E31945"/>
    <w:rsid w:val="00E31F9D"/>
    <w:rsid w:val="00E3413C"/>
    <w:rsid w:val="00E34EA8"/>
    <w:rsid w:val="00E3649D"/>
    <w:rsid w:val="00E3684A"/>
    <w:rsid w:val="00E3727A"/>
    <w:rsid w:val="00E373F9"/>
    <w:rsid w:val="00E377C8"/>
    <w:rsid w:val="00E4050F"/>
    <w:rsid w:val="00E44005"/>
    <w:rsid w:val="00E5065B"/>
    <w:rsid w:val="00E50815"/>
    <w:rsid w:val="00E53828"/>
    <w:rsid w:val="00E54D31"/>
    <w:rsid w:val="00E55EA8"/>
    <w:rsid w:val="00E631CF"/>
    <w:rsid w:val="00E720AD"/>
    <w:rsid w:val="00E72C84"/>
    <w:rsid w:val="00E8035B"/>
    <w:rsid w:val="00E80DE3"/>
    <w:rsid w:val="00E84E0D"/>
    <w:rsid w:val="00E96370"/>
    <w:rsid w:val="00E976F1"/>
    <w:rsid w:val="00E97FB8"/>
    <w:rsid w:val="00EA2D1D"/>
    <w:rsid w:val="00EB39E9"/>
    <w:rsid w:val="00EC2A6E"/>
    <w:rsid w:val="00EC4BC3"/>
    <w:rsid w:val="00EC4EC1"/>
    <w:rsid w:val="00EC6126"/>
    <w:rsid w:val="00ED0094"/>
    <w:rsid w:val="00ED3765"/>
    <w:rsid w:val="00EE1668"/>
    <w:rsid w:val="00EE42D0"/>
    <w:rsid w:val="00EE4AFB"/>
    <w:rsid w:val="00EE58C3"/>
    <w:rsid w:val="00EE78B3"/>
    <w:rsid w:val="00EF45C7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63FF8"/>
    <w:rsid w:val="00F801FA"/>
    <w:rsid w:val="00F8127B"/>
    <w:rsid w:val="00F812A1"/>
    <w:rsid w:val="00F86082"/>
    <w:rsid w:val="00F90B79"/>
    <w:rsid w:val="00F911EF"/>
    <w:rsid w:val="00F9248B"/>
    <w:rsid w:val="00F9656F"/>
    <w:rsid w:val="00FA124F"/>
    <w:rsid w:val="00FA1F7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201C"/>
    <w:rsid w:val="00FD2627"/>
    <w:rsid w:val="00FD3090"/>
    <w:rsid w:val="00FD3DAA"/>
    <w:rsid w:val="00FD6659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6BB0-E357-4DB0-AFD6-C2856B3D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2318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2014-09-01T15:37:00Z</cp:lastPrinted>
  <dcterms:created xsi:type="dcterms:W3CDTF">2014-09-01T15:30:00Z</dcterms:created>
  <dcterms:modified xsi:type="dcterms:W3CDTF">2014-09-01T15:37:00Z</dcterms:modified>
  <cp:category>Aktualitätendienst Politik</cp:category>
</cp:coreProperties>
</file>