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6" w:rsidRPr="00E751B8" w:rsidRDefault="00CA5825" w:rsidP="00D22A85">
      <w:pPr>
        <w:pStyle w:val="0berschrift2"/>
        <w:rPr>
          <w:rFonts w:cs="Arial"/>
          <w:i/>
          <w:sz w:val="24"/>
          <w:szCs w:val="24"/>
        </w:rPr>
      </w:pPr>
      <w:r w:rsidRPr="00E751B8">
        <w:rPr>
          <w:rFonts w:cs="Arial"/>
          <w:i/>
          <w:sz w:val="24"/>
          <w:szCs w:val="24"/>
        </w:rPr>
        <w:t>Arbeitsblatt 2: Das Schreiben eines Lebenslaufs</w:t>
      </w:r>
      <w:r w:rsidR="00EF6BB7" w:rsidRPr="00E751B8">
        <w:rPr>
          <w:rFonts w:cs="Arial"/>
          <w:i/>
          <w:sz w:val="24"/>
          <w:szCs w:val="24"/>
        </w:rPr>
        <w:t xml:space="preserve"> </w:t>
      </w:r>
    </w:p>
    <w:p w:rsidR="00F8053F" w:rsidRDefault="00F8053F" w:rsidP="00923B16">
      <w:pPr>
        <w:autoSpaceDE w:val="0"/>
        <w:autoSpaceDN w:val="0"/>
        <w:adjustRightInd w:val="0"/>
        <w:spacing w:after="0" w:line="240" w:lineRule="auto"/>
        <w:ind w:left="2268"/>
        <w:rPr>
          <w:rFonts w:cs="Arial"/>
          <w:b/>
          <w:i/>
          <w:iCs/>
          <w:sz w:val="22"/>
          <w:szCs w:val="20"/>
        </w:rPr>
      </w:pPr>
    </w:p>
    <w:p w:rsidR="00F26060" w:rsidRPr="00E751B8" w:rsidRDefault="00B60D71" w:rsidP="00923B16">
      <w:pPr>
        <w:autoSpaceDE w:val="0"/>
        <w:autoSpaceDN w:val="0"/>
        <w:adjustRightInd w:val="0"/>
        <w:spacing w:after="0" w:line="240" w:lineRule="auto"/>
        <w:ind w:left="2268"/>
        <w:rPr>
          <w:rFonts w:cs="Arial"/>
          <w:b/>
          <w:i/>
          <w:iCs/>
          <w:sz w:val="22"/>
          <w:szCs w:val="20"/>
        </w:rPr>
      </w:pPr>
      <w:r>
        <w:rPr>
          <w:rFonts w:cs="Arial"/>
          <w:b/>
          <w:i/>
          <w:iCs/>
          <w:sz w:val="22"/>
          <w:szCs w:val="20"/>
        </w:rPr>
        <w:t>Wis</w:t>
      </w:r>
      <w:r w:rsidRPr="00B60D71">
        <w:rPr>
          <w:rFonts w:cs="Arial"/>
          <w:b/>
          <w:i/>
          <w:iCs/>
          <w:sz w:val="22"/>
          <w:szCs w:val="20"/>
        </w:rPr>
        <w:t xml:space="preserve">ława Szymborska: </w:t>
      </w:r>
      <w:r w:rsidR="00F26060" w:rsidRPr="00E751B8">
        <w:rPr>
          <w:rFonts w:cs="Arial"/>
          <w:b/>
          <w:i/>
          <w:iCs/>
          <w:sz w:val="22"/>
          <w:szCs w:val="20"/>
        </w:rPr>
        <w:t>Das Schreiben eines Lebenslaufs</w:t>
      </w:r>
    </w:p>
    <w:p w:rsidR="00F26060" w:rsidRPr="00E751B8" w:rsidRDefault="00F26060" w:rsidP="00923B16">
      <w:pPr>
        <w:autoSpaceDE w:val="0"/>
        <w:autoSpaceDN w:val="0"/>
        <w:adjustRightInd w:val="0"/>
        <w:spacing w:after="0" w:line="240" w:lineRule="auto"/>
        <w:ind w:left="2268"/>
        <w:rPr>
          <w:rFonts w:cs="Arial"/>
          <w:sz w:val="22"/>
          <w:szCs w:val="20"/>
        </w:rPr>
      </w:pP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Was ist zu tun?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Ein Antrag ist einzureichen,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dazu ein Lebenslauf.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Ungeachtet der Länge des Lebens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hat der Lebenslauf kurz zu sein.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Geboten sind Bündigkeit und eine Auswahl von Fakten.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Die Landschaften sind durch Anschriften zu ersetzen,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labile Erinnerungen durch konstante Daten.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Von allen Lieben genügt die eheliche,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nur die geborenen Kinder zählen.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Wichtig ist, wer dich kennt, nicht, wen du kennst.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Reisen, nur die ins Ausland.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Zugehörig wozu, aber ohne weshalb.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Preise, ohne wofür.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Schreibe, als hättest du niemals mit dir gesprochen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und dich von weitem gemieden.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Umgehe mit Schweigen Hunde, Katzen und Vögel,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den Erinnerungskleinkram, Freunde und Träume.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Es gilt der Preis, nicht der Wert,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der Titel, nicht dessen Inhalt,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die Schuhgröße, und nicht wo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der Mensch, für den man dich hält, hingeht.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Dazu eine Fotografie mit entblößtem Ohr.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Wichtig ist seine Form, nicht, was es hört.</w:t>
      </w:r>
    </w:p>
    <w:p w:rsidR="00F26060" w:rsidRPr="00E751B8" w:rsidRDefault="00F26060" w:rsidP="00923B16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Was es hört?</w:t>
      </w:r>
    </w:p>
    <w:p w:rsidR="00D22A85" w:rsidRPr="00E751B8" w:rsidRDefault="00F26060" w:rsidP="00D22A85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  <w:r w:rsidRPr="00E751B8">
        <w:rPr>
          <w:rFonts w:cs="Arial"/>
          <w:sz w:val="22"/>
          <w:szCs w:val="20"/>
        </w:rPr>
        <w:t>Das Knirschen des Papierwolfs.</w:t>
      </w:r>
    </w:p>
    <w:p w:rsidR="007240B4" w:rsidRPr="00E751B8" w:rsidRDefault="007240B4" w:rsidP="007240B4">
      <w:pPr>
        <w:autoSpaceDE w:val="0"/>
        <w:autoSpaceDN w:val="0"/>
        <w:adjustRightInd w:val="0"/>
        <w:spacing w:line="240" w:lineRule="exact"/>
        <w:ind w:left="2268"/>
        <w:rPr>
          <w:rFonts w:cs="Arial"/>
          <w:i/>
          <w:iCs/>
          <w:szCs w:val="16"/>
          <w:lang w:val="pl-PL"/>
        </w:rPr>
      </w:pPr>
      <w:r w:rsidRPr="00E751B8">
        <w:rPr>
          <w:rFonts w:cs="Arial"/>
          <w:i/>
          <w:iCs/>
          <w:szCs w:val="16"/>
          <w:lang w:val="pl-PL"/>
        </w:rPr>
        <w:t>(Pisanie życiorysu, 1986)</w:t>
      </w:r>
    </w:p>
    <w:p w:rsidR="007240B4" w:rsidRPr="00E751B8" w:rsidRDefault="007240B4" w:rsidP="007240B4">
      <w:pPr>
        <w:autoSpaceDE w:val="0"/>
        <w:autoSpaceDN w:val="0"/>
        <w:adjustRightInd w:val="0"/>
        <w:spacing w:line="240" w:lineRule="exact"/>
        <w:ind w:left="2268"/>
        <w:rPr>
          <w:rFonts w:cs="Arial"/>
          <w:i/>
          <w:iCs/>
          <w:szCs w:val="16"/>
          <w:lang w:val="pl-PL"/>
        </w:rPr>
      </w:pPr>
    </w:p>
    <w:p w:rsidR="007240B4" w:rsidRPr="00E751B8" w:rsidRDefault="00B60D71" w:rsidP="007240B4">
      <w:pPr>
        <w:autoSpaceDE w:val="0"/>
        <w:autoSpaceDN w:val="0"/>
        <w:adjustRightInd w:val="0"/>
        <w:spacing w:line="240" w:lineRule="exact"/>
        <w:ind w:left="2268"/>
        <w:rPr>
          <w:rFonts w:cs="Arial"/>
          <w:i/>
          <w:iCs/>
          <w:szCs w:val="16"/>
        </w:rPr>
      </w:pPr>
      <w:r>
        <w:rPr>
          <w:i/>
          <w:sz w:val="18"/>
          <w:szCs w:val="18"/>
          <w:lang w:val="pl-PL"/>
        </w:rPr>
        <w:t>Aus: Wisł</w:t>
      </w:r>
      <w:r w:rsidR="007240B4" w:rsidRPr="00E751B8">
        <w:rPr>
          <w:i/>
          <w:sz w:val="18"/>
          <w:szCs w:val="18"/>
          <w:lang w:val="pl-PL"/>
        </w:rPr>
        <w:t xml:space="preserve">awa Szymborska. </w:t>
      </w:r>
      <w:r w:rsidR="007240B4" w:rsidRPr="00E751B8">
        <w:rPr>
          <w:i/>
          <w:sz w:val="18"/>
          <w:szCs w:val="18"/>
        </w:rPr>
        <w:t>Die Gedichte. Hrsg. und übertragen von Karl Dedecius. Frankfurt (Main): Suhrkamp1997.</w:t>
      </w:r>
    </w:p>
    <w:p w:rsidR="00876387" w:rsidRPr="00E751B8" w:rsidRDefault="00876387" w:rsidP="007240B4">
      <w:pPr>
        <w:pStyle w:val="1Standardflietext"/>
      </w:pPr>
    </w:p>
    <w:p w:rsidR="004440AB" w:rsidRPr="00E751B8" w:rsidRDefault="004440AB" w:rsidP="00D22A85">
      <w:pPr>
        <w:autoSpaceDE w:val="0"/>
        <w:autoSpaceDN w:val="0"/>
        <w:adjustRightInd w:val="0"/>
        <w:spacing w:line="240" w:lineRule="exact"/>
        <w:ind w:left="2268"/>
        <w:rPr>
          <w:rFonts w:cs="Arial"/>
          <w:sz w:val="22"/>
          <w:szCs w:val="20"/>
        </w:rPr>
      </w:pPr>
    </w:p>
    <w:p w:rsidR="007240B4" w:rsidRPr="00E751B8" w:rsidRDefault="007240B4">
      <w:pPr>
        <w:spacing w:after="0" w:line="240" w:lineRule="auto"/>
        <w:rPr>
          <w:rFonts w:cs="Arial"/>
          <w:b/>
          <w:sz w:val="22"/>
          <w:szCs w:val="20"/>
        </w:rPr>
      </w:pPr>
      <w:r w:rsidRPr="00E751B8">
        <w:rPr>
          <w:rFonts w:cs="Arial"/>
          <w:b/>
          <w:sz w:val="22"/>
          <w:szCs w:val="20"/>
        </w:rPr>
        <w:br w:type="page"/>
      </w:r>
    </w:p>
    <w:p w:rsidR="00876387" w:rsidRPr="00E751B8" w:rsidRDefault="00876387">
      <w:pPr>
        <w:spacing w:after="0" w:line="240" w:lineRule="auto"/>
        <w:rPr>
          <w:rFonts w:cs="Arial"/>
          <w:b/>
          <w:sz w:val="22"/>
          <w:szCs w:val="20"/>
        </w:rPr>
      </w:pPr>
      <w:r w:rsidRPr="00E751B8">
        <w:rPr>
          <w:rFonts w:cs="Arial"/>
          <w:b/>
          <w:sz w:val="22"/>
          <w:szCs w:val="20"/>
        </w:rPr>
        <w:lastRenderedPageBreak/>
        <w:t>Aufgaben</w:t>
      </w:r>
    </w:p>
    <w:p w:rsidR="00876387" w:rsidRPr="00E751B8" w:rsidRDefault="00876387">
      <w:pPr>
        <w:spacing w:after="0" w:line="240" w:lineRule="auto"/>
        <w:rPr>
          <w:rFonts w:cs="Arial"/>
          <w:i/>
          <w:sz w:val="22"/>
          <w:szCs w:val="20"/>
        </w:rPr>
      </w:pPr>
    </w:p>
    <w:p w:rsidR="00D22A85" w:rsidRPr="00E751B8" w:rsidRDefault="00876387" w:rsidP="00DC1900">
      <w:pPr>
        <w:spacing w:after="0" w:line="240" w:lineRule="auto"/>
        <w:jc w:val="both"/>
        <w:rPr>
          <w:rFonts w:cs="Arial"/>
          <w:i/>
          <w:sz w:val="22"/>
          <w:szCs w:val="20"/>
        </w:rPr>
      </w:pPr>
      <w:r w:rsidRPr="00E751B8">
        <w:rPr>
          <w:rFonts w:cs="Arial"/>
          <w:i/>
          <w:sz w:val="22"/>
          <w:szCs w:val="20"/>
        </w:rPr>
        <w:t xml:space="preserve">1. </w:t>
      </w:r>
      <w:r w:rsidR="00D22A85" w:rsidRPr="00E751B8">
        <w:rPr>
          <w:rFonts w:cs="Arial"/>
          <w:i/>
          <w:sz w:val="22"/>
          <w:szCs w:val="20"/>
        </w:rPr>
        <w:t xml:space="preserve">Stellen Sie </w:t>
      </w:r>
      <w:r w:rsidR="00FF681C" w:rsidRPr="00E751B8">
        <w:rPr>
          <w:rFonts w:cs="Arial"/>
          <w:i/>
          <w:sz w:val="22"/>
          <w:szCs w:val="20"/>
        </w:rPr>
        <w:t xml:space="preserve">in </w:t>
      </w:r>
      <w:r w:rsidR="00D22A85" w:rsidRPr="00E751B8">
        <w:rPr>
          <w:rFonts w:cs="Arial"/>
          <w:i/>
          <w:sz w:val="22"/>
          <w:szCs w:val="20"/>
        </w:rPr>
        <w:t>einer Tabelle zusammen, welche Kriterien für die Dichterin Wisława Szymborska in einem Lebenslauf wichtig sind und welche unwichtig</w:t>
      </w:r>
      <w:r w:rsidRPr="00E751B8">
        <w:rPr>
          <w:rFonts w:cs="Arial"/>
          <w:i/>
          <w:sz w:val="22"/>
          <w:szCs w:val="20"/>
        </w:rPr>
        <w:t>.</w:t>
      </w:r>
    </w:p>
    <w:p w:rsidR="00D22A85" w:rsidRPr="00E751B8" w:rsidRDefault="00D22A85" w:rsidP="00DC1900">
      <w:pPr>
        <w:spacing w:after="0" w:line="240" w:lineRule="auto"/>
        <w:jc w:val="both"/>
        <w:rPr>
          <w:rFonts w:cs="Arial"/>
          <w:i/>
          <w:sz w:val="22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E751B8" w:rsidRPr="00E751B8" w:rsidTr="00D22A85">
        <w:tc>
          <w:tcPr>
            <w:tcW w:w="4602" w:type="dxa"/>
          </w:tcPr>
          <w:p w:rsidR="00D22A85" w:rsidRPr="00E751B8" w:rsidRDefault="00D22A85" w:rsidP="00DC1900">
            <w:pPr>
              <w:spacing w:after="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E751B8">
              <w:rPr>
                <w:rFonts w:cs="Arial"/>
                <w:sz w:val="22"/>
                <w:szCs w:val="20"/>
              </w:rPr>
              <w:t>Was ist zu tun?</w:t>
            </w:r>
          </w:p>
          <w:p w:rsidR="00D22A85" w:rsidRPr="00E751B8" w:rsidRDefault="00D22A85" w:rsidP="00DC1900">
            <w:pPr>
              <w:spacing w:after="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E751B8">
              <w:rPr>
                <w:rFonts w:cs="Arial"/>
                <w:sz w:val="22"/>
                <w:szCs w:val="20"/>
              </w:rPr>
              <w:t>Was ist wichtig?</w:t>
            </w:r>
          </w:p>
        </w:tc>
        <w:tc>
          <w:tcPr>
            <w:tcW w:w="4602" w:type="dxa"/>
          </w:tcPr>
          <w:p w:rsidR="00D22A85" w:rsidRPr="00E751B8" w:rsidRDefault="00D22A85" w:rsidP="00DC1900">
            <w:pPr>
              <w:spacing w:after="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E751B8">
              <w:rPr>
                <w:rFonts w:cs="Arial"/>
                <w:sz w:val="22"/>
                <w:szCs w:val="20"/>
              </w:rPr>
              <w:t>Was ist zu lassen?</w:t>
            </w:r>
          </w:p>
          <w:p w:rsidR="00D22A85" w:rsidRPr="00E751B8" w:rsidRDefault="00D22A85" w:rsidP="00DC1900">
            <w:pPr>
              <w:spacing w:after="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E751B8">
              <w:rPr>
                <w:rFonts w:cs="Arial"/>
                <w:sz w:val="22"/>
                <w:szCs w:val="20"/>
              </w:rPr>
              <w:t>Was ist unwichtig?</w:t>
            </w:r>
          </w:p>
        </w:tc>
      </w:tr>
    </w:tbl>
    <w:p w:rsidR="00D22A85" w:rsidRPr="00E751B8" w:rsidRDefault="00D22A85" w:rsidP="00DC1900">
      <w:pPr>
        <w:spacing w:after="0" w:line="240" w:lineRule="auto"/>
        <w:jc w:val="both"/>
        <w:rPr>
          <w:rFonts w:cs="Arial"/>
          <w:b/>
          <w:sz w:val="22"/>
          <w:szCs w:val="20"/>
        </w:rPr>
      </w:pPr>
    </w:p>
    <w:p w:rsidR="00FD1EAF" w:rsidRPr="00E751B8" w:rsidRDefault="00876387" w:rsidP="00DC19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E751B8">
        <w:rPr>
          <w:rFonts w:cs="Arial"/>
          <w:i/>
          <w:iCs/>
          <w:sz w:val="22"/>
          <w:szCs w:val="22"/>
        </w:rPr>
        <w:t xml:space="preserve">2. </w:t>
      </w:r>
      <w:r w:rsidR="00FD1EAF" w:rsidRPr="00E751B8">
        <w:rPr>
          <w:rFonts w:cs="Arial"/>
          <w:i/>
          <w:iCs/>
          <w:sz w:val="22"/>
          <w:szCs w:val="22"/>
        </w:rPr>
        <w:t>Überlegen Sie, welches für Sie die wichtigsten Stationen Ihres bisherigen Lebens gewesen sind.</w:t>
      </w:r>
      <w:r w:rsidR="00D52715" w:rsidRPr="00E751B8">
        <w:rPr>
          <w:rFonts w:cs="Arial"/>
          <w:i/>
          <w:iCs/>
          <w:sz w:val="22"/>
          <w:szCs w:val="22"/>
        </w:rPr>
        <w:t xml:space="preserve"> Welche Ereignisse wählen Sie </w:t>
      </w:r>
      <w:r w:rsidR="005735C8" w:rsidRPr="00E751B8">
        <w:rPr>
          <w:rFonts w:cs="Arial"/>
          <w:i/>
          <w:iCs/>
          <w:sz w:val="22"/>
          <w:szCs w:val="22"/>
        </w:rPr>
        <w:t xml:space="preserve">für einen Lebenslauf </w:t>
      </w:r>
      <w:r w:rsidR="00D52715" w:rsidRPr="00E751B8">
        <w:rPr>
          <w:rFonts w:cs="Arial"/>
          <w:i/>
          <w:iCs/>
          <w:sz w:val="22"/>
          <w:szCs w:val="22"/>
        </w:rPr>
        <w:t>aus</w:t>
      </w:r>
      <w:r w:rsidR="005735C8" w:rsidRPr="00E751B8">
        <w:rPr>
          <w:rFonts w:cs="Arial"/>
          <w:i/>
          <w:iCs/>
          <w:sz w:val="22"/>
          <w:szCs w:val="22"/>
        </w:rPr>
        <w:t xml:space="preserve"> und warum</w:t>
      </w:r>
      <w:r w:rsidR="00D52715" w:rsidRPr="00E751B8">
        <w:rPr>
          <w:rFonts w:cs="Arial"/>
          <w:i/>
          <w:iCs/>
          <w:sz w:val="22"/>
          <w:szCs w:val="22"/>
        </w:rPr>
        <w:t xml:space="preserve">? </w:t>
      </w:r>
    </w:p>
    <w:p w:rsidR="00FD1EAF" w:rsidRPr="00E751B8" w:rsidRDefault="00FD1EAF" w:rsidP="00DC19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E578C0" w:rsidRPr="00E751B8" w:rsidRDefault="00FD1EAF" w:rsidP="00DC19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E751B8">
        <w:rPr>
          <w:rFonts w:cs="Arial"/>
          <w:i/>
          <w:iCs/>
          <w:sz w:val="22"/>
          <w:szCs w:val="22"/>
        </w:rPr>
        <w:t xml:space="preserve">3. </w:t>
      </w:r>
      <w:r w:rsidR="00876387" w:rsidRPr="00E751B8">
        <w:rPr>
          <w:rFonts w:cs="Arial"/>
          <w:i/>
          <w:iCs/>
          <w:sz w:val="22"/>
          <w:szCs w:val="22"/>
        </w:rPr>
        <w:t xml:space="preserve">Recherchieren Sie die Kriterien, die bei Bewerbungen </w:t>
      </w:r>
      <w:r w:rsidRPr="00E751B8">
        <w:rPr>
          <w:rFonts w:cs="Arial"/>
          <w:i/>
          <w:iCs/>
          <w:sz w:val="22"/>
          <w:szCs w:val="22"/>
        </w:rPr>
        <w:t>für Lebensläufe gelten.</w:t>
      </w:r>
      <w:r w:rsidR="00876387" w:rsidRPr="00E751B8">
        <w:rPr>
          <w:rFonts w:cs="Arial"/>
          <w:i/>
          <w:iCs/>
          <w:sz w:val="22"/>
          <w:szCs w:val="22"/>
        </w:rPr>
        <w:t xml:space="preserve"> </w:t>
      </w:r>
      <w:r w:rsidR="00D52715" w:rsidRPr="00E751B8">
        <w:rPr>
          <w:rFonts w:cs="Arial"/>
          <w:i/>
          <w:iCs/>
          <w:sz w:val="22"/>
          <w:szCs w:val="22"/>
        </w:rPr>
        <w:t>Anregungen können Sie sich zum Beispiel auf</w:t>
      </w:r>
      <w:r w:rsidR="00084588">
        <w:rPr>
          <w:rFonts w:cs="Arial"/>
          <w:i/>
          <w:iCs/>
          <w:sz w:val="22"/>
          <w:szCs w:val="22"/>
        </w:rPr>
        <w:t xml:space="preserve"> Bewerbungsportalen holen (z. B.</w:t>
      </w:r>
      <w:r w:rsidR="00D52715" w:rsidRPr="00E751B8">
        <w:rPr>
          <w:rFonts w:cs="Arial"/>
          <w:i/>
          <w:iCs/>
          <w:sz w:val="22"/>
          <w:szCs w:val="22"/>
        </w:rPr>
        <w:t xml:space="preserve"> </w:t>
      </w:r>
      <w:hyperlink r:id="rId9" w:history="1">
        <w:r w:rsidR="00E578C0" w:rsidRPr="00E751B8">
          <w:rPr>
            <w:rStyle w:val="Hyperlink"/>
            <w:rFonts w:cs="Arial"/>
            <w:i/>
            <w:iCs/>
            <w:color w:val="auto"/>
            <w:sz w:val="22"/>
            <w:szCs w:val="22"/>
          </w:rPr>
          <w:t>http://www.die-perfekte-bewerbung.info/lebenslauf/der-perfekte-lebenslauf-curriculum-vitae/</w:t>
        </w:r>
      </w:hyperlink>
      <w:r w:rsidR="00FF681C" w:rsidRPr="00E751B8">
        <w:rPr>
          <w:rStyle w:val="Hyperlink"/>
          <w:rFonts w:cs="Arial"/>
          <w:i/>
          <w:iCs/>
          <w:color w:val="auto"/>
          <w:sz w:val="22"/>
          <w:szCs w:val="22"/>
        </w:rPr>
        <w:t>).</w:t>
      </w:r>
    </w:p>
    <w:p w:rsidR="00876387" w:rsidRPr="00E751B8" w:rsidRDefault="00876387" w:rsidP="00DC19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D52715" w:rsidRPr="00E751B8" w:rsidRDefault="00D52715" w:rsidP="00DC19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876387" w:rsidRPr="00E751B8" w:rsidRDefault="00FD1EAF" w:rsidP="00DC19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E751B8">
        <w:rPr>
          <w:rFonts w:cs="Arial"/>
          <w:i/>
          <w:iCs/>
          <w:sz w:val="22"/>
          <w:szCs w:val="22"/>
        </w:rPr>
        <w:t>4</w:t>
      </w:r>
      <w:r w:rsidR="00876387" w:rsidRPr="00E751B8">
        <w:rPr>
          <w:rFonts w:cs="Arial"/>
          <w:i/>
          <w:iCs/>
          <w:sz w:val="22"/>
          <w:szCs w:val="22"/>
        </w:rPr>
        <w:t xml:space="preserve">. Schreiben Sie Ihren Lebenslauf in zwei Spalten. Links </w:t>
      </w:r>
      <w:r w:rsidR="00D52715" w:rsidRPr="00E751B8">
        <w:rPr>
          <w:rFonts w:cs="Arial"/>
          <w:i/>
          <w:iCs/>
          <w:sz w:val="22"/>
          <w:szCs w:val="22"/>
        </w:rPr>
        <w:t>wie in einer „klassischen“ Bewerbung</w:t>
      </w:r>
      <w:r w:rsidR="00876387" w:rsidRPr="00E751B8">
        <w:rPr>
          <w:rFonts w:cs="Arial"/>
          <w:i/>
          <w:iCs/>
          <w:sz w:val="22"/>
          <w:szCs w:val="22"/>
        </w:rPr>
        <w:t>, rechts im Sinne der Kriterien von Wisława Szymborska:</w:t>
      </w:r>
    </w:p>
    <w:p w:rsidR="00876387" w:rsidRPr="00E751B8" w:rsidRDefault="00876387" w:rsidP="00DC19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876387" w:rsidRPr="00E751B8" w:rsidRDefault="00876387" w:rsidP="00DC1900">
      <w:pPr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E751B8">
        <w:rPr>
          <w:rFonts w:cs="Arial"/>
          <w:i/>
          <w:iCs/>
          <w:sz w:val="22"/>
          <w:szCs w:val="22"/>
        </w:rPr>
        <w:t xml:space="preserve">geboren </w:t>
      </w:r>
      <w:r w:rsidR="00FF681C" w:rsidRPr="00E751B8">
        <w:rPr>
          <w:rFonts w:cs="Arial"/>
          <w:i/>
          <w:iCs/>
          <w:sz w:val="22"/>
          <w:szCs w:val="22"/>
        </w:rPr>
        <w:t>am 02.07.</w:t>
      </w:r>
      <w:r w:rsidRPr="00E751B8">
        <w:rPr>
          <w:rFonts w:cs="Arial"/>
          <w:i/>
          <w:iCs/>
          <w:sz w:val="22"/>
          <w:szCs w:val="22"/>
        </w:rPr>
        <w:t xml:space="preserve">1995 in … </w:t>
      </w:r>
      <w:r w:rsidRPr="00E751B8">
        <w:rPr>
          <w:rFonts w:cs="Arial"/>
          <w:i/>
          <w:iCs/>
          <w:sz w:val="22"/>
          <w:szCs w:val="22"/>
        </w:rPr>
        <w:tab/>
      </w:r>
      <w:r w:rsidRPr="00E751B8">
        <w:rPr>
          <w:rFonts w:cs="Arial"/>
          <w:i/>
          <w:iCs/>
          <w:sz w:val="22"/>
          <w:szCs w:val="22"/>
        </w:rPr>
        <w:tab/>
      </w:r>
      <w:r w:rsidRPr="00E751B8">
        <w:rPr>
          <w:rFonts w:cs="Arial"/>
          <w:i/>
          <w:iCs/>
          <w:sz w:val="22"/>
          <w:szCs w:val="22"/>
        </w:rPr>
        <w:tab/>
        <w:t>Wunsc</w:t>
      </w:r>
      <w:r w:rsidR="00084588">
        <w:rPr>
          <w:rFonts w:cs="Arial"/>
          <w:i/>
          <w:iCs/>
          <w:sz w:val="22"/>
          <w:szCs w:val="22"/>
        </w:rPr>
        <w:t>hkind, geboren im Frühling usw.</w:t>
      </w:r>
    </w:p>
    <w:p w:rsidR="00FF681C" w:rsidRPr="00E751B8" w:rsidRDefault="00FF681C" w:rsidP="00DC1900">
      <w:pPr>
        <w:spacing w:after="0" w:line="240" w:lineRule="auto"/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751B8" w:rsidRPr="00E751B8" w:rsidTr="00D52715"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</w:tr>
      <w:tr w:rsidR="00E751B8" w:rsidRPr="00E751B8" w:rsidTr="00D52715"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</w:tr>
      <w:tr w:rsidR="00E751B8" w:rsidRPr="00E751B8" w:rsidTr="00D52715"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</w:tr>
      <w:tr w:rsidR="00E751B8" w:rsidRPr="00E751B8" w:rsidTr="00D52715"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</w:tr>
      <w:tr w:rsidR="00E751B8" w:rsidRPr="00E751B8" w:rsidTr="00D52715"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</w:tr>
      <w:tr w:rsidR="00E751B8" w:rsidRPr="00E751B8" w:rsidTr="00D52715"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</w:tr>
      <w:tr w:rsidR="00E751B8" w:rsidRPr="00E751B8" w:rsidTr="00D52715"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</w:tr>
      <w:tr w:rsidR="00E751B8" w:rsidRPr="00E751B8" w:rsidTr="00D52715"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7" w:type="dxa"/>
          </w:tcPr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  <w:p w:rsidR="00D52715" w:rsidRPr="00E751B8" w:rsidRDefault="00D52715" w:rsidP="0087638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23B16" w:rsidRPr="00E751B8" w:rsidRDefault="00923B16" w:rsidP="00923B16">
      <w:pPr>
        <w:pStyle w:val="1Standardflietext"/>
        <w:rPr>
          <w:rFonts w:cs="Arial"/>
          <w:i/>
          <w:sz w:val="18"/>
          <w:szCs w:val="18"/>
        </w:rPr>
      </w:pPr>
    </w:p>
    <w:sectPr w:rsidR="00923B16" w:rsidRPr="00E751B8" w:rsidSect="002F2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72" w:rsidRDefault="009B3172">
      <w:r>
        <w:separator/>
      </w:r>
    </w:p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</w:endnote>
  <w:endnote w:type="continuationSeparator" w:id="0">
    <w:p w:rsidR="009B3172" w:rsidRDefault="009B3172">
      <w:r>
        <w:continuationSeparator/>
      </w:r>
    </w:p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FA1F78" w:rsidRDefault="00FA1F78" w:rsidP="00E44005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FA1F78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FA1F78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FA1F78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:rsidR="00FA1F78" w:rsidRPr="00D442D6" w:rsidRDefault="00FA1F78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2CEE1AE" wp14:editId="55B48E07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F27B1B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F27B1B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A1F78" w:rsidRPr="00D442D6" w:rsidRDefault="00FA1F78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A1F78" w:rsidRPr="00D442D6" w:rsidRDefault="00FA1F78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A1F78" w:rsidRPr="00D442D6" w:rsidRDefault="00FA1F78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FA1F78" w:rsidRPr="00D442D6" w:rsidRDefault="00FA1F7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FA1F78" w:rsidRPr="00D442D6" w:rsidRDefault="00FA1F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FA1F78" w:rsidRPr="00D442D6" w:rsidRDefault="00FA1F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1C" w:rsidRDefault="00267A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72" w:rsidRDefault="009B3172">
      <w:r>
        <w:separator/>
      </w:r>
    </w:p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</w:footnote>
  <w:footnote w:type="continuationSeparator" w:id="0">
    <w:p w:rsidR="009B3172" w:rsidRDefault="009B3172">
      <w:r>
        <w:continuationSeparator/>
      </w:r>
    </w:p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  <w:p w:rsidR="009B3172" w:rsidRDefault="009B31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Kopfzeile"/>
    </w:pPr>
  </w:p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FA1F78" w:rsidRPr="00267A1C" w:rsidTr="0003613B">
      <w:trPr>
        <w:trHeight w:val="272"/>
      </w:trPr>
      <w:tc>
        <w:tcPr>
          <w:tcW w:w="6946" w:type="dxa"/>
        </w:tcPr>
        <w:p w:rsidR="00FA1F78" w:rsidRPr="00267A1C" w:rsidRDefault="00AC4BC7" w:rsidP="00246B80">
          <w:pPr>
            <w:pStyle w:val="0berschrift4"/>
            <w:rPr>
              <w:sz w:val="20"/>
            </w:rPr>
          </w:pPr>
          <w:r w:rsidRPr="00267A1C">
            <w:rPr>
              <w:sz w:val="20"/>
            </w:rPr>
            <w:t>Wisława Szymborska: Das Schreiben eines Lebenslaufs</w:t>
          </w:r>
        </w:p>
      </w:tc>
      <w:tc>
        <w:tcPr>
          <w:tcW w:w="2767" w:type="dxa"/>
          <w:gridSpan w:val="2"/>
        </w:tcPr>
        <w:p w:rsidR="00FA1F78" w:rsidRPr="00267A1C" w:rsidRDefault="00FA1F78" w:rsidP="00DA4395">
          <w:pPr>
            <w:pStyle w:val="0berschrift4"/>
            <w:jc w:val="center"/>
            <w:rPr>
              <w:sz w:val="20"/>
            </w:rPr>
          </w:pPr>
          <w:r w:rsidRPr="00267A1C">
            <w:rPr>
              <w:b/>
              <w:sz w:val="20"/>
            </w:rPr>
            <w:t>Literatur</w:t>
          </w:r>
          <w:r w:rsidRPr="00267A1C">
            <w:rPr>
              <w:rStyle w:val="RahmenSymbol"/>
              <w:sz w:val="20"/>
            </w:rPr>
            <w:t></w:t>
          </w:r>
        </w:p>
      </w:tc>
    </w:tr>
    <w:tr w:rsidR="00FA1F78" w:rsidTr="0003613B">
      <w:trPr>
        <w:trHeight w:val="272"/>
      </w:trPr>
      <w:tc>
        <w:tcPr>
          <w:tcW w:w="8714" w:type="dxa"/>
          <w:gridSpan w:val="2"/>
        </w:tcPr>
        <w:p w:rsidR="00FA1F78" w:rsidRPr="002833C2" w:rsidRDefault="00FA1F78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FA1F78" w:rsidRPr="002833C2" w:rsidRDefault="00FA1F78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FA1F78" w:rsidRDefault="00FA1F78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1C" w:rsidRDefault="00267A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1288D"/>
    <w:multiLevelType w:val="hybridMultilevel"/>
    <w:tmpl w:val="BC98C7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670D2"/>
    <w:multiLevelType w:val="hybridMultilevel"/>
    <w:tmpl w:val="98301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82732"/>
    <w:multiLevelType w:val="hybridMultilevel"/>
    <w:tmpl w:val="E2F22494"/>
    <w:lvl w:ilvl="0" w:tplc="F5B499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4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B207D"/>
    <w:multiLevelType w:val="hybridMultilevel"/>
    <w:tmpl w:val="2932E8B0"/>
    <w:lvl w:ilvl="0" w:tplc="EDE8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134B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843D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8"/>
  </w:num>
  <w:num w:numId="4">
    <w:abstractNumId w:val="37"/>
  </w:num>
  <w:num w:numId="5">
    <w:abstractNumId w:val="45"/>
  </w:num>
  <w:num w:numId="6">
    <w:abstractNumId w:val="31"/>
  </w:num>
  <w:num w:numId="7">
    <w:abstractNumId w:val="23"/>
  </w:num>
  <w:num w:numId="8">
    <w:abstractNumId w:val="47"/>
  </w:num>
  <w:num w:numId="9">
    <w:abstractNumId w:val="42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21"/>
  </w:num>
  <w:num w:numId="23">
    <w:abstractNumId w:val="29"/>
  </w:num>
  <w:num w:numId="24">
    <w:abstractNumId w:val="25"/>
  </w:num>
  <w:num w:numId="25">
    <w:abstractNumId w:val="26"/>
  </w:num>
  <w:num w:numId="26">
    <w:abstractNumId w:val="30"/>
  </w:num>
  <w:num w:numId="27">
    <w:abstractNumId w:val="39"/>
  </w:num>
  <w:num w:numId="28">
    <w:abstractNumId w:val="20"/>
  </w:num>
  <w:num w:numId="29">
    <w:abstractNumId w:val="36"/>
  </w:num>
  <w:num w:numId="30">
    <w:abstractNumId w:val="32"/>
  </w:num>
  <w:num w:numId="31">
    <w:abstractNumId w:val="44"/>
  </w:num>
  <w:num w:numId="32">
    <w:abstractNumId w:val="12"/>
  </w:num>
  <w:num w:numId="33">
    <w:abstractNumId w:val="33"/>
  </w:num>
  <w:num w:numId="34">
    <w:abstractNumId w:val="11"/>
  </w:num>
  <w:num w:numId="35">
    <w:abstractNumId w:val="14"/>
  </w:num>
  <w:num w:numId="36">
    <w:abstractNumId w:val="16"/>
  </w:num>
  <w:num w:numId="37">
    <w:abstractNumId w:val="35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43"/>
  </w:num>
  <w:num w:numId="43">
    <w:abstractNumId w:val="46"/>
  </w:num>
  <w:num w:numId="44">
    <w:abstractNumId w:val="15"/>
  </w:num>
  <w:num w:numId="45">
    <w:abstractNumId w:val="17"/>
  </w:num>
  <w:num w:numId="46">
    <w:abstractNumId w:val="38"/>
  </w:num>
  <w:num w:numId="47">
    <w:abstractNumId w:val="40"/>
  </w:num>
  <w:num w:numId="4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03D8C"/>
    <w:rsid w:val="00010589"/>
    <w:rsid w:val="00012FD5"/>
    <w:rsid w:val="00016B39"/>
    <w:rsid w:val="00021294"/>
    <w:rsid w:val="00021C09"/>
    <w:rsid w:val="00024417"/>
    <w:rsid w:val="00026C0A"/>
    <w:rsid w:val="00026FB6"/>
    <w:rsid w:val="000270EA"/>
    <w:rsid w:val="00035908"/>
    <w:rsid w:val="0003613B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6C38"/>
    <w:rsid w:val="000819A0"/>
    <w:rsid w:val="000820A2"/>
    <w:rsid w:val="00084588"/>
    <w:rsid w:val="000922CE"/>
    <w:rsid w:val="00092C6C"/>
    <w:rsid w:val="00094303"/>
    <w:rsid w:val="00096555"/>
    <w:rsid w:val="00096B03"/>
    <w:rsid w:val="000A6685"/>
    <w:rsid w:val="000A7EAF"/>
    <w:rsid w:val="000B101C"/>
    <w:rsid w:val="000C6C75"/>
    <w:rsid w:val="000D6AE8"/>
    <w:rsid w:val="000D710D"/>
    <w:rsid w:val="000E0DE3"/>
    <w:rsid w:val="000E27EF"/>
    <w:rsid w:val="000E3D24"/>
    <w:rsid w:val="000E528E"/>
    <w:rsid w:val="000E590A"/>
    <w:rsid w:val="000F039F"/>
    <w:rsid w:val="000F2509"/>
    <w:rsid w:val="000F50A8"/>
    <w:rsid w:val="000F7CB4"/>
    <w:rsid w:val="0010129B"/>
    <w:rsid w:val="00107625"/>
    <w:rsid w:val="0010776E"/>
    <w:rsid w:val="00114C43"/>
    <w:rsid w:val="00121293"/>
    <w:rsid w:val="00127484"/>
    <w:rsid w:val="00131DDC"/>
    <w:rsid w:val="00135EDD"/>
    <w:rsid w:val="00137907"/>
    <w:rsid w:val="0014005F"/>
    <w:rsid w:val="0014256E"/>
    <w:rsid w:val="00144E39"/>
    <w:rsid w:val="00146FFD"/>
    <w:rsid w:val="001506D1"/>
    <w:rsid w:val="00161B2D"/>
    <w:rsid w:val="00161CAE"/>
    <w:rsid w:val="001624A8"/>
    <w:rsid w:val="0016339B"/>
    <w:rsid w:val="0016430F"/>
    <w:rsid w:val="00164734"/>
    <w:rsid w:val="001674F1"/>
    <w:rsid w:val="0017137C"/>
    <w:rsid w:val="00190384"/>
    <w:rsid w:val="00194CB9"/>
    <w:rsid w:val="00195BC8"/>
    <w:rsid w:val="0019678C"/>
    <w:rsid w:val="001A1767"/>
    <w:rsid w:val="001A23BF"/>
    <w:rsid w:val="001A5306"/>
    <w:rsid w:val="001A7C52"/>
    <w:rsid w:val="001B3E83"/>
    <w:rsid w:val="001C28E9"/>
    <w:rsid w:val="001C2937"/>
    <w:rsid w:val="001D59F6"/>
    <w:rsid w:val="001E0366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5DC8"/>
    <w:rsid w:val="00226BE5"/>
    <w:rsid w:val="00231684"/>
    <w:rsid w:val="00231F30"/>
    <w:rsid w:val="002369BD"/>
    <w:rsid w:val="0024442C"/>
    <w:rsid w:val="00246B80"/>
    <w:rsid w:val="00251BD7"/>
    <w:rsid w:val="00252C89"/>
    <w:rsid w:val="00253B0C"/>
    <w:rsid w:val="00255097"/>
    <w:rsid w:val="00257EB8"/>
    <w:rsid w:val="00260845"/>
    <w:rsid w:val="00261D70"/>
    <w:rsid w:val="0026282B"/>
    <w:rsid w:val="00267A1C"/>
    <w:rsid w:val="002718B8"/>
    <w:rsid w:val="00274A20"/>
    <w:rsid w:val="00276128"/>
    <w:rsid w:val="00280069"/>
    <w:rsid w:val="00281C47"/>
    <w:rsid w:val="00282D72"/>
    <w:rsid w:val="002833C2"/>
    <w:rsid w:val="002937FF"/>
    <w:rsid w:val="002A3A65"/>
    <w:rsid w:val="002A4899"/>
    <w:rsid w:val="002B00CF"/>
    <w:rsid w:val="002B030C"/>
    <w:rsid w:val="002B0CBD"/>
    <w:rsid w:val="002B4F3B"/>
    <w:rsid w:val="002B5A98"/>
    <w:rsid w:val="002C3511"/>
    <w:rsid w:val="002C39D9"/>
    <w:rsid w:val="002C5CF6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2086"/>
    <w:rsid w:val="002E31E5"/>
    <w:rsid w:val="002E3CBA"/>
    <w:rsid w:val="002E531D"/>
    <w:rsid w:val="002E59F6"/>
    <w:rsid w:val="002F0D3A"/>
    <w:rsid w:val="002F1406"/>
    <w:rsid w:val="002F28AB"/>
    <w:rsid w:val="002F2D2F"/>
    <w:rsid w:val="003012E4"/>
    <w:rsid w:val="00303CDA"/>
    <w:rsid w:val="00304729"/>
    <w:rsid w:val="00304D6E"/>
    <w:rsid w:val="00305CB9"/>
    <w:rsid w:val="00311278"/>
    <w:rsid w:val="00320378"/>
    <w:rsid w:val="00326353"/>
    <w:rsid w:val="0033116B"/>
    <w:rsid w:val="00332F2D"/>
    <w:rsid w:val="00340C99"/>
    <w:rsid w:val="0034341F"/>
    <w:rsid w:val="00345530"/>
    <w:rsid w:val="003524B3"/>
    <w:rsid w:val="00352A61"/>
    <w:rsid w:val="00355522"/>
    <w:rsid w:val="00356A49"/>
    <w:rsid w:val="0036138D"/>
    <w:rsid w:val="00365669"/>
    <w:rsid w:val="00373D92"/>
    <w:rsid w:val="003771EB"/>
    <w:rsid w:val="00383D1A"/>
    <w:rsid w:val="00383FB9"/>
    <w:rsid w:val="00386141"/>
    <w:rsid w:val="00387169"/>
    <w:rsid w:val="00387FBF"/>
    <w:rsid w:val="003910C7"/>
    <w:rsid w:val="00395060"/>
    <w:rsid w:val="003A090D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3F5681"/>
    <w:rsid w:val="00400366"/>
    <w:rsid w:val="00403497"/>
    <w:rsid w:val="00403829"/>
    <w:rsid w:val="00407C57"/>
    <w:rsid w:val="00413E34"/>
    <w:rsid w:val="00417D48"/>
    <w:rsid w:val="0042027D"/>
    <w:rsid w:val="0042038D"/>
    <w:rsid w:val="00420464"/>
    <w:rsid w:val="00421F52"/>
    <w:rsid w:val="00425D85"/>
    <w:rsid w:val="00425DEE"/>
    <w:rsid w:val="00430CC9"/>
    <w:rsid w:val="004343FA"/>
    <w:rsid w:val="0043659F"/>
    <w:rsid w:val="00441489"/>
    <w:rsid w:val="00442223"/>
    <w:rsid w:val="0044301C"/>
    <w:rsid w:val="004430C0"/>
    <w:rsid w:val="004440AB"/>
    <w:rsid w:val="00445003"/>
    <w:rsid w:val="00445E73"/>
    <w:rsid w:val="00450A3A"/>
    <w:rsid w:val="00451292"/>
    <w:rsid w:val="00454442"/>
    <w:rsid w:val="00454670"/>
    <w:rsid w:val="00460316"/>
    <w:rsid w:val="004613CD"/>
    <w:rsid w:val="00461FB2"/>
    <w:rsid w:val="004624C4"/>
    <w:rsid w:val="00463984"/>
    <w:rsid w:val="00464BA1"/>
    <w:rsid w:val="00464C4F"/>
    <w:rsid w:val="00466BA5"/>
    <w:rsid w:val="00473918"/>
    <w:rsid w:val="00474204"/>
    <w:rsid w:val="004777CE"/>
    <w:rsid w:val="00477C69"/>
    <w:rsid w:val="00483EFD"/>
    <w:rsid w:val="00485666"/>
    <w:rsid w:val="0049242E"/>
    <w:rsid w:val="0049247A"/>
    <w:rsid w:val="00495876"/>
    <w:rsid w:val="00496EA9"/>
    <w:rsid w:val="004A4876"/>
    <w:rsid w:val="004A52DC"/>
    <w:rsid w:val="004A71DA"/>
    <w:rsid w:val="004B02E4"/>
    <w:rsid w:val="004B2857"/>
    <w:rsid w:val="004B56B9"/>
    <w:rsid w:val="004B6AD9"/>
    <w:rsid w:val="004B7716"/>
    <w:rsid w:val="004D4E71"/>
    <w:rsid w:val="004E0620"/>
    <w:rsid w:val="004E644D"/>
    <w:rsid w:val="004E7BDB"/>
    <w:rsid w:val="004F1A91"/>
    <w:rsid w:val="005040CD"/>
    <w:rsid w:val="00504489"/>
    <w:rsid w:val="00504D03"/>
    <w:rsid w:val="005057CD"/>
    <w:rsid w:val="00512664"/>
    <w:rsid w:val="0051288F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6265"/>
    <w:rsid w:val="00541F3E"/>
    <w:rsid w:val="00542644"/>
    <w:rsid w:val="00542D5D"/>
    <w:rsid w:val="00547579"/>
    <w:rsid w:val="005519EA"/>
    <w:rsid w:val="0055399A"/>
    <w:rsid w:val="00557A3A"/>
    <w:rsid w:val="0056286B"/>
    <w:rsid w:val="0056361E"/>
    <w:rsid w:val="005663AD"/>
    <w:rsid w:val="005702AF"/>
    <w:rsid w:val="0057045C"/>
    <w:rsid w:val="005735C8"/>
    <w:rsid w:val="00581561"/>
    <w:rsid w:val="0058213D"/>
    <w:rsid w:val="00583439"/>
    <w:rsid w:val="00587FD4"/>
    <w:rsid w:val="0059450C"/>
    <w:rsid w:val="00595A31"/>
    <w:rsid w:val="00595D92"/>
    <w:rsid w:val="00595E8F"/>
    <w:rsid w:val="005966FF"/>
    <w:rsid w:val="00596EF7"/>
    <w:rsid w:val="005A00BC"/>
    <w:rsid w:val="005A3093"/>
    <w:rsid w:val="005A361F"/>
    <w:rsid w:val="005A4084"/>
    <w:rsid w:val="005A7A78"/>
    <w:rsid w:val="005B2864"/>
    <w:rsid w:val="005B34B7"/>
    <w:rsid w:val="005B680F"/>
    <w:rsid w:val="005C3FBF"/>
    <w:rsid w:val="005C73F8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35B7"/>
    <w:rsid w:val="005E4D7D"/>
    <w:rsid w:val="005E7F16"/>
    <w:rsid w:val="005F0E25"/>
    <w:rsid w:val="005F6FCA"/>
    <w:rsid w:val="00600EEF"/>
    <w:rsid w:val="006127F1"/>
    <w:rsid w:val="006132E0"/>
    <w:rsid w:val="00613C16"/>
    <w:rsid w:val="00614716"/>
    <w:rsid w:val="00620DEC"/>
    <w:rsid w:val="00621AF2"/>
    <w:rsid w:val="006233F1"/>
    <w:rsid w:val="00623DF5"/>
    <w:rsid w:val="00623E24"/>
    <w:rsid w:val="0062499F"/>
    <w:rsid w:val="00634A4B"/>
    <w:rsid w:val="00636857"/>
    <w:rsid w:val="006409B0"/>
    <w:rsid w:val="00642C76"/>
    <w:rsid w:val="00642FE1"/>
    <w:rsid w:val="00645C86"/>
    <w:rsid w:val="00646723"/>
    <w:rsid w:val="00650060"/>
    <w:rsid w:val="00653220"/>
    <w:rsid w:val="00655BD3"/>
    <w:rsid w:val="006576C8"/>
    <w:rsid w:val="00657A78"/>
    <w:rsid w:val="00657B17"/>
    <w:rsid w:val="00660E84"/>
    <w:rsid w:val="00662F5C"/>
    <w:rsid w:val="0066793F"/>
    <w:rsid w:val="00670EC9"/>
    <w:rsid w:val="00671796"/>
    <w:rsid w:val="00671856"/>
    <w:rsid w:val="00676C54"/>
    <w:rsid w:val="00680398"/>
    <w:rsid w:val="00684F3A"/>
    <w:rsid w:val="00685629"/>
    <w:rsid w:val="00687610"/>
    <w:rsid w:val="006902A7"/>
    <w:rsid w:val="00696A12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5C5"/>
    <w:rsid w:val="006E29CB"/>
    <w:rsid w:val="006E2EA3"/>
    <w:rsid w:val="006E4E12"/>
    <w:rsid w:val="006F551D"/>
    <w:rsid w:val="0070215E"/>
    <w:rsid w:val="0070250D"/>
    <w:rsid w:val="0070342E"/>
    <w:rsid w:val="00705E3C"/>
    <w:rsid w:val="007060CF"/>
    <w:rsid w:val="007116B3"/>
    <w:rsid w:val="00717FF9"/>
    <w:rsid w:val="00721675"/>
    <w:rsid w:val="007240B4"/>
    <w:rsid w:val="00725083"/>
    <w:rsid w:val="00725122"/>
    <w:rsid w:val="00727AD2"/>
    <w:rsid w:val="00730388"/>
    <w:rsid w:val="007337C0"/>
    <w:rsid w:val="00736647"/>
    <w:rsid w:val="00740453"/>
    <w:rsid w:val="0074383E"/>
    <w:rsid w:val="00747C60"/>
    <w:rsid w:val="007538D5"/>
    <w:rsid w:val="007552AA"/>
    <w:rsid w:val="0076191E"/>
    <w:rsid w:val="0076407F"/>
    <w:rsid w:val="0076682F"/>
    <w:rsid w:val="00770A83"/>
    <w:rsid w:val="00770FD4"/>
    <w:rsid w:val="007710C4"/>
    <w:rsid w:val="00781331"/>
    <w:rsid w:val="007840C2"/>
    <w:rsid w:val="007871BC"/>
    <w:rsid w:val="00790FD9"/>
    <w:rsid w:val="00792C9F"/>
    <w:rsid w:val="00793D4C"/>
    <w:rsid w:val="007960A7"/>
    <w:rsid w:val="00796A5D"/>
    <w:rsid w:val="00797021"/>
    <w:rsid w:val="007A0DF3"/>
    <w:rsid w:val="007A293C"/>
    <w:rsid w:val="007A321A"/>
    <w:rsid w:val="007A37D5"/>
    <w:rsid w:val="007A5025"/>
    <w:rsid w:val="007B3704"/>
    <w:rsid w:val="007B5CD8"/>
    <w:rsid w:val="007B61B2"/>
    <w:rsid w:val="007C0CCF"/>
    <w:rsid w:val="007C2BCF"/>
    <w:rsid w:val="007D10DF"/>
    <w:rsid w:val="007D13F7"/>
    <w:rsid w:val="007D2A43"/>
    <w:rsid w:val="007D668D"/>
    <w:rsid w:val="007F1386"/>
    <w:rsid w:val="007F14F4"/>
    <w:rsid w:val="007F1F44"/>
    <w:rsid w:val="007F2628"/>
    <w:rsid w:val="007F5A4A"/>
    <w:rsid w:val="007F7515"/>
    <w:rsid w:val="008016A2"/>
    <w:rsid w:val="00811365"/>
    <w:rsid w:val="00813B39"/>
    <w:rsid w:val="008144BD"/>
    <w:rsid w:val="00814908"/>
    <w:rsid w:val="00815DD0"/>
    <w:rsid w:val="00817D12"/>
    <w:rsid w:val="008228B5"/>
    <w:rsid w:val="008246EB"/>
    <w:rsid w:val="0082598C"/>
    <w:rsid w:val="0083146E"/>
    <w:rsid w:val="00831BD5"/>
    <w:rsid w:val="008373A4"/>
    <w:rsid w:val="00842A0D"/>
    <w:rsid w:val="00845A23"/>
    <w:rsid w:val="0084794D"/>
    <w:rsid w:val="00860CF0"/>
    <w:rsid w:val="00861560"/>
    <w:rsid w:val="00861F34"/>
    <w:rsid w:val="00862FDF"/>
    <w:rsid w:val="0086398D"/>
    <w:rsid w:val="00863AE2"/>
    <w:rsid w:val="008647FF"/>
    <w:rsid w:val="0086596D"/>
    <w:rsid w:val="0087090A"/>
    <w:rsid w:val="008726D2"/>
    <w:rsid w:val="0087362D"/>
    <w:rsid w:val="00876387"/>
    <w:rsid w:val="00881593"/>
    <w:rsid w:val="008835DC"/>
    <w:rsid w:val="008849E7"/>
    <w:rsid w:val="00887A7D"/>
    <w:rsid w:val="00890D9D"/>
    <w:rsid w:val="00891CB6"/>
    <w:rsid w:val="00892823"/>
    <w:rsid w:val="008A1C92"/>
    <w:rsid w:val="008A2DF7"/>
    <w:rsid w:val="008B0642"/>
    <w:rsid w:val="008B388B"/>
    <w:rsid w:val="008B389E"/>
    <w:rsid w:val="008B6ED0"/>
    <w:rsid w:val="008B769E"/>
    <w:rsid w:val="008C277C"/>
    <w:rsid w:val="008C5EBF"/>
    <w:rsid w:val="008C77F4"/>
    <w:rsid w:val="008D08AA"/>
    <w:rsid w:val="008D3F4B"/>
    <w:rsid w:val="008D66C8"/>
    <w:rsid w:val="008E78C1"/>
    <w:rsid w:val="008F70EE"/>
    <w:rsid w:val="008F7926"/>
    <w:rsid w:val="0090325E"/>
    <w:rsid w:val="009067D5"/>
    <w:rsid w:val="00916304"/>
    <w:rsid w:val="00922FE0"/>
    <w:rsid w:val="00923B16"/>
    <w:rsid w:val="009252A9"/>
    <w:rsid w:val="009252B7"/>
    <w:rsid w:val="00925C9C"/>
    <w:rsid w:val="00932B3F"/>
    <w:rsid w:val="00933B6C"/>
    <w:rsid w:val="00933E16"/>
    <w:rsid w:val="00934AB7"/>
    <w:rsid w:val="00935A77"/>
    <w:rsid w:val="009378BB"/>
    <w:rsid w:val="00937942"/>
    <w:rsid w:val="0094147E"/>
    <w:rsid w:val="009461A7"/>
    <w:rsid w:val="00946B15"/>
    <w:rsid w:val="00947D43"/>
    <w:rsid w:val="00953EE0"/>
    <w:rsid w:val="00956EF2"/>
    <w:rsid w:val="009576CA"/>
    <w:rsid w:val="009626A2"/>
    <w:rsid w:val="00963518"/>
    <w:rsid w:val="00971E69"/>
    <w:rsid w:val="0097419E"/>
    <w:rsid w:val="0098656D"/>
    <w:rsid w:val="00987CD6"/>
    <w:rsid w:val="00990706"/>
    <w:rsid w:val="0099163E"/>
    <w:rsid w:val="0099491D"/>
    <w:rsid w:val="009A522F"/>
    <w:rsid w:val="009A74FD"/>
    <w:rsid w:val="009B1AE3"/>
    <w:rsid w:val="009B3172"/>
    <w:rsid w:val="009B590D"/>
    <w:rsid w:val="009C2A3F"/>
    <w:rsid w:val="009C4B06"/>
    <w:rsid w:val="009C4CE2"/>
    <w:rsid w:val="009C5612"/>
    <w:rsid w:val="009D59DD"/>
    <w:rsid w:val="009E009D"/>
    <w:rsid w:val="009F1DA3"/>
    <w:rsid w:val="009F20FB"/>
    <w:rsid w:val="009F3A9D"/>
    <w:rsid w:val="009F6231"/>
    <w:rsid w:val="00A0114A"/>
    <w:rsid w:val="00A033EA"/>
    <w:rsid w:val="00A03B85"/>
    <w:rsid w:val="00A03E9F"/>
    <w:rsid w:val="00A119F8"/>
    <w:rsid w:val="00A137FE"/>
    <w:rsid w:val="00A148A3"/>
    <w:rsid w:val="00A211DC"/>
    <w:rsid w:val="00A259B1"/>
    <w:rsid w:val="00A30DE4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553"/>
    <w:rsid w:val="00A62797"/>
    <w:rsid w:val="00A644E6"/>
    <w:rsid w:val="00A6623D"/>
    <w:rsid w:val="00A673FE"/>
    <w:rsid w:val="00A72A06"/>
    <w:rsid w:val="00A74B28"/>
    <w:rsid w:val="00A75F67"/>
    <w:rsid w:val="00A85CF5"/>
    <w:rsid w:val="00A8770A"/>
    <w:rsid w:val="00A90E52"/>
    <w:rsid w:val="00A90E9F"/>
    <w:rsid w:val="00A9197C"/>
    <w:rsid w:val="00A971C7"/>
    <w:rsid w:val="00AA1C56"/>
    <w:rsid w:val="00AA6038"/>
    <w:rsid w:val="00AC1300"/>
    <w:rsid w:val="00AC1E30"/>
    <w:rsid w:val="00AC4BC7"/>
    <w:rsid w:val="00AD66BF"/>
    <w:rsid w:val="00AD74AC"/>
    <w:rsid w:val="00AD7D17"/>
    <w:rsid w:val="00AE4D7F"/>
    <w:rsid w:val="00AE6A78"/>
    <w:rsid w:val="00AE74E6"/>
    <w:rsid w:val="00AF063F"/>
    <w:rsid w:val="00AF24A9"/>
    <w:rsid w:val="00AF5811"/>
    <w:rsid w:val="00AF7FCE"/>
    <w:rsid w:val="00B0384E"/>
    <w:rsid w:val="00B055ED"/>
    <w:rsid w:val="00B113F8"/>
    <w:rsid w:val="00B149DE"/>
    <w:rsid w:val="00B14A1B"/>
    <w:rsid w:val="00B15216"/>
    <w:rsid w:val="00B15460"/>
    <w:rsid w:val="00B241C8"/>
    <w:rsid w:val="00B31DAE"/>
    <w:rsid w:val="00B37CAF"/>
    <w:rsid w:val="00B40C33"/>
    <w:rsid w:val="00B4144D"/>
    <w:rsid w:val="00B47511"/>
    <w:rsid w:val="00B50AF6"/>
    <w:rsid w:val="00B52F4B"/>
    <w:rsid w:val="00B545DF"/>
    <w:rsid w:val="00B56DAB"/>
    <w:rsid w:val="00B60BB9"/>
    <w:rsid w:val="00B60D71"/>
    <w:rsid w:val="00B642E2"/>
    <w:rsid w:val="00B64402"/>
    <w:rsid w:val="00B648D9"/>
    <w:rsid w:val="00B660BA"/>
    <w:rsid w:val="00B730B5"/>
    <w:rsid w:val="00B73AB1"/>
    <w:rsid w:val="00B76E24"/>
    <w:rsid w:val="00B851BB"/>
    <w:rsid w:val="00B85A00"/>
    <w:rsid w:val="00B86B2C"/>
    <w:rsid w:val="00B9069C"/>
    <w:rsid w:val="00B916B5"/>
    <w:rsid w:val="00B92B5A"/>
    <w:rsid w:val="00B94DCB"/>
    <w:rsid w:val="00B97E3F"/>
    <w:rsid w:val="00BA0D7B"/>
    <w:rsid w:val="00BA1ED5"/>
    <w:rsid w:val="00BA30F7"/>
    <w:rsid w:val="00BA533E"/>
    <w:rsid w:val="00BA6BC1"/>
    <w:rsid w:val="00BA70CB"/>
    <w:rsid w:val="00BA7F97"/>
    <w:rsid w:val="00BB4C58"/>
    <w:rsid w:val="00BB7E88"/>
    <w:rsid w:val="00BC30A2"/>
    <w:rsid w:val="00BC5692"/>
    <w:rsid w:val="00BD0957"/>
    <w:rsid w:val="00BD11F5"/>
    <w:rsid w:val="00BD4A5A"/>
    <w:rsid w:val="00BD77C4"/>
    <w:rsid w:val="00BE46B3"/>
    <w:rsid w:val="00BE6C78"/>
    <w:rsid w:val="00BF18B1"/>
    <w:rsid w:val="00BF7095"/>
    <w:rsid w:val="00BF71E9"/>
    <w:rsid w:val="00C026EB"/>
    <w:rsid w:val="00C02725"/>
    <w:rsid w:val="00C030FF"/>
    <w:rsid w:val="00C04AC4"/>
    <w:rsid w:val="00C06C7B"/>
    <w:rsid w:val="00C116FB"/>
    <w:rsid w:val="00C119C6"/>
    <w:rsid w:val="00C16CCE"/>
    <w:rsid w:val="00C204B5"/>
    <w:rsid w:val="00C23CD4"/>
    <w:rsid w:val="00C27DC9"/>
    <w:rsid w:val="00C33D11"/>
    <w:rsid w:val="00C363CC"/>
    <w:rsid w:val="00C37BA0"/>
    <w:rsid w:val="00C40334"/>
    <w:rsid w:val="00C404F9"/>
    <w:rsid w:val="00C40BEB"/>
    <w:rsid w:val="00C45274"/>
    <w:rsid w:val="00C5242F"/>
    <w:rsid w:val="00C5487D"/>
    <w:rsid w:val="00C562DE"/>
    <w:rsid w:val="00C6166A"/>
    <w:rsid w:val="00C61B9D"/>
    <w:rsid w:val="00C62958"/>
    <w:rsid w:val="00C67B21"/>
    <w:rsid w:val="00C71DFD"/>
    <w:rsid w:val="00C73F55"/>
    <w:rsid w:val="00C7715C"/>
    <w:rsid w:val="00C8393E"/>
    <w:rsid w:val="00C83EA2"/>
    <w:rsid w:val="00C84B50"/>
    <w:rsid w:val="00C87972"/>
    <w:rsid w:val="00C9054E"/>
    <w:rsid w:val="00C965A7"/>
    <w:rsid w:val="00CA1933"/>
    <w:rsid w:val="00CA2AB7"/>
    <w:rsid w:val="00CA5825"/>
    <w:rsid w:val="00CA5837"/>
    <w:rsid w:val="00CA7A56"/>
    <w:rsid w:val="00CB4729"/>
    <w:rsid w:val="00CC3FFC"/>
    <w:rsid w:val="00CC5580"/>
    <w:rsid w:val="00CD1001"/>
    <w:rsid w:val="00CD1A87"/>
    <w:rsid w:val="00CD5B3C"/>
    <w:rsid w:val="00CD5F8B"/>
    <w:rsid w:val="00CD6ECB"/>
    <w:rsid w:val="00CE0B7A"/>
    <w:rsid w:val="00CE1EAE"/>
    <w:rsid w:val="00CE39D8"/>
    <w:rsid w:val="00CF2DBE"/>
    <w:rsid w:val="00CF3784"/>
    <w:rsid w:val="00D01D0C"/>
    <w:rsid w:val="00D030E9"/>
    <w:rsid w:val="00D0391B"/>
    <w:rsid w:val="00D04AFD"/>
    <w:rsid w:val="00D05730"/>
    <w:rsid w:val="00D12F13"/>
    <w:rsid w:val="00D2266B"/>
    <w:rsid w:val="00D22A85"/>
    <w:rsid w:val="00D350CD"/>
    <w:rsid w:val="00D36BAC"/>
    <w:rsid w:val="00D442D6"/>
    <w:rsid w:val="00D44D16"/>
    <w:rsid w:val="00D52715"/>
    <w:rsid w:val="00D53418"/>
    <w:rsid w:val="00D538D1"/>
    <w:rsid w:val="00D5478E"/>
    <w:rsid w:val="00D54E85"/>
    <w:rsid w:val="00D61540"/>
    <w:rsid w:val="00D63ADD"/>
    <w:rsid w:val="00D64EE3"/>
    <w:rsid w:val="00D66E0E"/>
    <w:rsid w:val="00D71861"/>
    <w:rsid w:val="00D814C9"/>
    <w:rsid w:val="00D81D11"/>
    <w:rsid w:val="00D8274D"/>
    <w:rsid w:val="00D83095"/>
    <w:rsid w:val="00D8537F"/>
    <w:rsid w:val="00D87122"/>
    <w:rsid w:val="00D877A5"/>
    <w:rsid w:val="00D91AB3"/>
    <w:rsid w:val="00D92B2B"/>
    <w:rsid w:val="00D94327"/>
    <w:rsid w:val="00D9640D"/>
    <w:rsid w:val="00DA0E9C"/>
    <w:rsid w:val="00DA4395"/>
    <w:rsid w:val="00DA7AD5"/>
    <w:rsid w:val="00DB12AA"/>
    <w:rsid w:val="00DB24EB"/>
    <w:rsid w:val="00DB26D4"/>
    <w:rsid w:val="00DB390A"/>
    <w:rsid w:val="00DB3AEC"/>
    <w:rsid w:val="00DC1900"/>
    <w:rsid w:val="00DC3001"/>
    <w:rsid w:val="00DC490D"/>
    <w:rsid w:val="00DC7B5F"/>
    <w:rsid w:val="00DD29D6"/>
    <w:rsid w:val="00DD3B31"/>
    <w:rsid w:val="00DE1DFB"/>
    <w:rsid w:val="00DE7CA4"/>
    <w:rsid w:val="00DF222A"/>
    <w:rsid w:val="00E02328"/>
    <w:rsid w:val="00E023D1"/>
    <w:rsid w:val="00E111A5"/>
    <w:rsid w:val="00E20518"/>
    <w:rsid w:val="00E206C4"/>
    <w:rsid w:val="00E23898"/>
    <w:rsid w:val="00E23F2F"/>
    <w:rsid w:val="00E27090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0815"/>
    <w:rsid w:val="00E54D31"/>
    <w:rsid w:val="00E55EA8"/>
    <w:rsid w:val="00E578C0"/>
    <w:rsid w:val="00E631CF"/>
    <w:rsid w:val="00E66FCA"/>
    <w:rsid w:val="00E720AD"/>
    <w:rsid w:val="00E72C84"/>
    <w:rsid w:val="00E751B8"/>
    <w:rsid w:val="00E8035B"/>
    <w:rsid w:val="00E80DE3"/>
    <w:rsid w:val="00E84E0D"/>
    <w:rsid w:val="00E96370"/>
    <w:rsid w:val="00E976F1"/>
    <w:rsid w:val="00EA2D1D"/>
    <w:rsid w:val="00EB21E1"/>
    <w:rsid w:val="00EB39E9"/>
    <w:rsid w:val="00EC2A6E"/>
    <w:rsid w:val="00EC4BC3"/>
    <w:rsid w:val="00EC4EC1"/>
    <w:rsid w:val="00EC6126"/>
    <w:rsid w:val="00ED0094"/>
    <w:rsid w:val="00ED3765"/>
    <w:rsid w:val="00EE1668"/>
    <w:rsid w:val="00EE42D0"/>
    <w:rsid w:val="00EE4AFB"/>
    <w:rsid w:val="00EE58C3"/>
    <w:rsid w:val="00EE78B3"/>
    <w:rsid w:val="00EF45C7"/>
    <w:rsid w:val="00EF6BB7"/>
    <w:rsid w:val="00F000A0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6060"/>
    <w:rsid w:val="00F27B0C"/>
    <w:rsid w:val="00F27B1B"/>
    <w:rsid w:val="00F3227C"/>
    <w:rsid w:val="00F4346E"/>
    <w:rsid w:val="00F45A55"/>
    <w:rsid w:val="00F533A9"/>
    <w:rsid w:val="00F60DC7"/>
    <w:rsid w:val="00F63FF8"/>
    <w:rsid w:val="00F801FA"/>
    <w:rsid w:val="00F8053F"/>
    <w:rsid w:val="00F8127B"/>
    <w:rsid w:val="00F812A1"/>
    <w:rsid w:val="00F86082"/>
    <w:rsid w:val="00F86752"/>
    <w:rsid w:val="00F90B79"/>
    <w:rsid w:val="00F911EF"/>
    <w:rsid w:val="00F91C96"/>
    <w:rsid w:val="00F9248B"/>
    <w:rsid w:val="00F926C4"/>
    <w:rsid w:val="00F9656F"/>
    <w:rsid w:val="00F97157"/>
    <w:rsid w:val="00FA124F"/>
    <w:rsid w:val="00FA1F78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1EAF"/>
    <w:rsid w:val="00FD201C"/>
    <w:rsid w:val="00FD2627"/>
    <w:rsid w:val="00FD3090"/>
    <w:rsid w:val="00FD3DAA"/>
    <w:rsid w:val="00FD6659"/>
    <w:rsid w:val="00FD695E"/>
    <w:rsid w:val="00FD6DC3"/>
    <w:rsid w:val="00FD79E9"/>
    <w:rsid w:val="00FE6B69"/>
    <w:rsid w:val="00FF21B0"/>
    <w:rsid w:val="00FF2BE7"/>
    <w:rsid w:val="00FF49C3"/>
    <w:rsid w:val="00FF5708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  <w:style w:type="character" w:customStyle="1" w:styleId="hcf-headline">
    <w:name w:val="hcf-headline"/>
    <w:basedOn w:val="Absatz-Standardschriftart"/>
    <w:rsid w:val="00923B16"/>
  </w:style>
  <w:style w:type="paragraph" w:customStyle="1" w:styleId="hcf-teaser">
    <w:name w:val="hcf-teaser"/>
    <w:basedOn w:val="Standard"/>
    <w:rsid w:val="00923B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el">
    <w:name w:val="titel"/>
    <w:basedOn w:val="Absatz-Standardschriftart"/>
    <w:rsid w:val="000820A2"/>
  </w:style>
  <w:style w:type="paragraph" w:customStyle="1" w:styleId="buch">
    <w:name w:val="buch"/>
    <w:basedOn w:val="Standard"/>
    <w:rsid w:val="000820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430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4303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  <w:style w:type="character" w:customStyle="1" w:styleId="hcf-headline">
    <w:name w:val="hcf-headline"/>
    <w:basedOn w:val="Absatz-Standardschriftart"/>
    <w:rsid w:val="00923B16"/>
  </w:style>
  <w:style w:type="paragraph" w:customStyle="1" w:styleId="hcf-teaser">
    <w:name w:val="hcf-teaser"/>
    <w:basedOn w:val="Standard"/>
    <w:rsid w:val="00923B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el">
    <w:name w:val="titel"/>
    <w:basedOn w:val="Absatz-Standardschriftart"/>
    <w:rsid w:val="000820A2"/>
  </w:style>
  <w:style w:type="paragraph" w:customStyle="1" w:styleId="buch">
    <w:name w:val="buch"/>
    <w:basedOn w:val="Standard"/>
    <w:rsid w:val="000820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430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430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e-perfekte-bewerbung.info/lebenslauf/der-perfekte-lebenslauf-curriculum-vita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0875-CD35-4651-9467-752CC222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2208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2</cp:revision>
  <cp:lastPrinted>2014-08-14T07:56:00Z</cp:lastPrinted>
  <dcterms:created xsi:type="dcterms:W3CDTF">2014-11-13T14:13:00Z</dcterms:created>
  <dcterms:modified xsi:type="dcterms:W3CDTF">2014-11-13T14:13:00Z</dcterms:modified>
  <cp:category>Aktualitätendienst Politik</cp:category>
</cp:coreProperties>
</file>