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8D" w:rsidRPr="002403B0" w:rsidRDefault="0019748D" w:rsidP="0019748D">
      <w:pPr>
        <w:spacing w:line="240" w:lineRule="auto"/>
        <w:jc w:val="both"/>
        <w:rPr>
          <w:rFonts w:eastAsia="Arial" w:cs="Arial"/>
          <w:i/>
          <w:iCs/>
          <w:sz w:val="24"/>
          <w:szCs w:val="22"/>
          <w:u w:val="single"/>
        </w:rPr>
      </w:pPr>
      <w:r w:rsidRPr="002403B0">
        <w:rPr>
          <w:i/>
          <w:iCs/>
          <w:sz w:val="24"/>
          <w:szCs w:val="22"/>
          <w:u w:val="single"/>
        </w:rPr>
        <w:t>Arbeitsblatt 1</w:t>
      </w:r>
      <w:r w:rsidRPr="002403B0">
        <w:rPr>
          <w:b/>
          <w:bCs/>
          <w:i/>
          <w:iCs/>
          <w:sz w:val="24"/>
          <w:szCs w:val="22"/>
          <w:u w:val="single"/>
        </w:rPr>
        <w:t>:</w:t>
      </w:r>
      <w:r w:rsidRPr="002403B0">
        <w:rPr>
          <w:i/>
          <w:iCs/>
          <w:sz w:val="24"/>
          <w:szCs w:val="22"/>
          <w:u w:val="single"/>
        </w:rPr>
        <w:t xml:space="preserve"> Stationen der Stadtgeschichte</w:t>
      </w:r>
    </w:p>
    <w:p w:rsidR="0019748D" w:rsidRPr="008419B6" w:rsidRDefault="0019748D" w:rsidP="0019748D">
      <w:pPr>
        <w:pStyle w:val="1Standardflietext"/>
        <w:jc w:val="both"/>
        <w:rPr>
          <w:sz w:val="22"/>
          <w:szCs w:val="22"/>
        </w:rPr>
      </w:pPr>
    </w:p>
    <w:p w:rsidR="0019748D" w:rsidRPr="008419B6" w:rsidRDefault="0019748D" w:rsidP="0019748D">
      <w:pPr>
        <w:pStyle w:val="1Standardflietext"/>
        <w:jc w:val="both"/>
        <w:rPr>
          <w:i/>
          <w:iCs/>
          <w:sz w:val="22"/>
          <w:szCs w:val="22"/>
        </w:rPr>
      </w:pPr>
      <w:r w:rsidRPr="008419B6">
        <w:rPr>
          <w:i/>
          <w:iCs/>
          <w:sz w:val="22"/>
          <w:szCs w:val="22"/>
        </w:rPr>
        <w:t xml:space="preserve">Ordnen Sie die Jahreszahlen den jeweiligen Ereignissen aus der Stadtgeschichte zu und verbinden Sie sie. Nehmen Sie dazu den Einführungstext zur Hilfe und recherchieren Sie </w:t>
      </w:r>
      <w:r w:rsidR="001975A0">
        <w:rPr>
          <w:i/>
          <w:iCs/>
          <w:sz w:val="22"/>
          <w:szCs w:val="22"/>
        </w:rPr>
        <w:t xml:space="preserve">ggfs. </w:t>
      </w:r>
      <w:r w:rsidRPr="008419B6">
        <w:rPr>
          <w:i/>
          <w:iCs/>
          <w:sz w:val="22"/>
          <w:szCs w:val="22"/>
        </w:rPr>
        <w:t>im Internet.</w:t>
      </w:r>
    </w:p>
    <w:tbl>
      <w:tblPr>
        <w:tblStyle w:val="TableNormal"/>
        <w:tblW w:w="93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62"/>
        <w:gridCol w:w="4662"/>
      </w:tblGrid>
      <w:tr w:rsidR="0019748D" w:rsidRPr="008419B6" w:rsidTr="005A074F">
        <w:trPr>
          <w:trHeight w:val="1217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9</w:t>
            </w:r>
            <w:r w:rsidR="00696FC5">
              <w:rPr>
                <w:i/>
                <w:iCs/>
                <w:sz w:val="22"/>
                <w:szCs w:val="22"/>
              </w:rPr>
              <w:t>6</w:t>
            </w:r>
            <w:r w:rsidRPr="008419B6">
              <w:rPr>
                <w:i/>
                <w:iCs/>
                <w:sz w:val="22"/>
                <w:szCs w:val="22"/>
              </w:rPr>
              <w:t xml:space="preserve">5 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1000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1038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1241</w:t>
            </w:r>
            <w:r w:rsidR="009B4E5A">
              <w:rPr>
                <w:i/>
                <w:iCs/>
                <w:sz w:val="22"/>
                <w:szCs w:val="22"/>
              </w:rPr>
              <w:br/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1257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 xml:space="preserve">1364 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1489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1495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1609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1795</w:t>
            </w:r>
            <w:r w:rsidR="009B4E5A">
              <w:rPr>
                <w:i/>
                <w:iCs/>
                <w:sz w:val="22"/>
                <w:szCs w:val="22"/>
              </w:rPr>
              <w:br/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1815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1846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1918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6. September 1939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19. Januar 1945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1949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1978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1978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2000</w:t>
            </w:r>
          </w:p>
          <w:p w:rsidR="0019748D" w:rsidRPr="008419B6" w:rsidRDefault="0019748D" w:rsidP="005A074F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19748D" w:rsidRPr="008419B6" w:rsidRDefault="0019748D" w:rsidP="009B4E5A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2016</w:t>
            </w:r>
            <w:r w:rsidR="00F661A4">
              <w:rPr>
                <w:i/>
                <w:iCs/>
                <w:sz w:val="22"/>
                <w:szCs w:val="22"/>
              </w:rPr>
              <w:br/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Vertreibung der Juden nach Kazimierz</w:t>
            </w:r>
          </w:p>
          <w:p w:rsidR="00F661A4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Verleihung des Magdeburger Stadtrechts</w:t>
            </w:r>
          </w:p>
          <w:p w:rsidR="00F661A4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Verlust des Königssitzes</w:t>
            </w: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 xml:space="preserve">Bau des sozialistischen Stadtviertels </w:t>
            </w:r>
            <w:proofErr w:type="spellStart"/>
            <w:r w:rsidRPr="008419B6">
              <w:rPr>
                <w:sz w:val="22"/>
                <w:szCs w:val="22"/>
              </w:rPr>
              <w:t>Nowa</w:t>
            </w:r>
            <w:proofErr w:type="spellEnd"/>
            <w:r w:rsidRPr="008419B6">
              <w:rPr>
                <w:sz w:val="22"/>
                <w:szCs w:val="22"/>
              </w:rPr>
              <w:t xml:space="preserve"> </w:t>
            </w:r>
            <w:proofErr w:type="spellStart"/>
            <w:r w:rsidRPr="008419B6">
              <w:rPr>
                <w:sz w:val="22"/>
                <w:szCs w:val="22"/>
              </w:rPr>
              <w:t>Huta</w:t>
            </w:r>
            <w:proofErr w:type="spellEnd"/>
          </w:p>
          <w:p w:rsidR="00F661A4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Default="00F661A4" w:rsidP="00F661A4">
            <w:r w:rsidRPr="008419B6">
              <w:rPr>
                <w:sz w:val="22"/>
                <w:szCs w:val="22"/>
              </w:rPr>
              <w:t>Weltjugendtag</w:t>
            </w:r>
          </w:p>
          <w:p w:rsidR="00F661A4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Gescheiterter Aufstand</w:t>
            </w:r>
          </w:p>
          <w:p w:rsidR="00F661A4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Kulturhauptstadt Europas</w:t>
            </w:r>
          </w:p>
          <w:p w:rsidR="00F661A4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Überfall der Mongolen (Tataren)</w:t>
            </w: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Ernennung zur Hauptstadt Polens</w:t>
            </w: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Veit Stoß vollendet den Hochaltar der Marienkirche</w:t>
            </w: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9B4E5A" w:rsidRPr="008419B6" w:rsidRDefault="009B4E5A" w:rsidP="009B4E5A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Besetzung durch deutsche Truppen</w:t>
            </w:r>
          </w:p>
          <w:p w:rsidR="00F661A4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 xml:space="preserve">Altstadt und </w:t>
            </w:r>
            <w:proofErr w:type="spellStart"/>
            <w:r w:rsidRPr="008419B6">
              <w:rPr>
                <w:sz w:val="22"/>
                <w:szCs w:val="22"/>
              </w:rPr>
              <w:t>Wawel</w:t>
            </w:r>
            <w:proofErr w:type="spellEnd"/>
            <w:r w:rsidRPr="008419B6">
              <w:rPr>
                <w:sz w:val="22"/>
                <w:szCs w:val="22"/>
              </w:rPr>
              <w:t xml:space="preserve"> UNESCO-Weltkulturerbe</w:t>
            </w:r>
          </w:p>
          <w:p w:rsidR="00F661A4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Gründung der Universität</w:t>
            </w:r>
          </w:p>
          <w:p w:rsidR="00F661A4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Default="009B4E5A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Gründung des Bistums Krakau</w:t>
            </w:r>
          </w:p>
          <w:p w:rsidR="009B4E5A" w:rsidRPr="008419B6" w:rsidRDefault="009B4E5A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3. Teilung Polens: Krakau zu Österreich</w:t>
            </w: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Freie Stadt Krakau</w:t>
            </w: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Unabhängigkeit Polens</w:t>
            </w: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Befreiung durch die Rote Armee</w:t>
            </w: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Erste Erwähnung Krakaus</w:t>
            </w:r>
          </w:p>
          <w:p w:rsidR="00F661A4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19748D" w:rsidRPr="008419B6" w:rsidRDefault="00F661A4" w:rsidP="00F661A4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 xml:space="preserve">Erzbischof Karol </w:t>
            </w:r>
            <w:proofErr w:type="spellStart"/>
            <w:r w:rsidRPr="008419B6">
              <w:rPr>
                <w:sz w:val="22"/>
                <w:szCs w:val="22"/>
              </w:rPr>
              <w:t>Wojtyła</w:t>
            </w:r>
            <w:proofErr w:type="spellEnd"/>
            <w:r w:rsidRPr="008419B6">
              <w:rPr>
                <w:sz w:val="22"/>
                <w:szCs w:val="22"/>
              </w:rPr>
              <w:t xml:space="preserve"> zum Papst gewählt </w:t>
            </w:r>
          </w:p>
        </w:tc>
      </w:tr>
    </w:tbl>
    <w:p w:rsidR="00F661A4" w:rsidRDefault="00F661A4" w:rsidP="0019748D">
      <w:pPr>
        <w:pStyle w:val="1Standardflietext"/>
        <w:rPr>
          <w:rFonts w:eastAsia="Arial Unicode MS" w:cs="Arial Unicode MS"/>
          <w:b/>
          <w:iCs/>
          <w:sz w:val="22"/>
          <w:szCs w:val="22"/>
        </w:rPr>
      </w:pPr>
    </w:p>
    <w:p w:rsidR="00F661A4" w:rsidRPr="00F661A4" w:rsidRDefault="00F661A4" w:rsidP="0019748D">
      <w:pPr>
        <w:pStyle w:val="1Standardflietext"/>
        <w:rPr>
          <w:rFonts w:eastAsia="Arial Unicode MS" w:cs="Arial Unicode MS"/>
          <w:b/>
          <w:iCs/>
          <w:sz w:val="22"/>
          <w:szCs w:val="22"/>
        </w:rPr>
      </w:pPr>
      <w:r w:rsidRPr="00F661A4">
        <w:rPr>
          <w:rFonts w:eastAsia="Arial Unicode MS" w:cs="Arial Unicode MS"/>
          <w:b/>
          <w:iCs/>
          <w:sz w:val="22"/>
          <w:szCs w:val="22"/>
        </w:rPr>
        <w:t>Lösungen</w:t>
      </w:r>
      <w:r>
        <w:rPr>
          <w:rFonts w:eastAsia="Arial Unicode MS" w:cs="Arial Unicode MS"/>
          <w:b/>
          <w:iCs/>
          <w:sz w:val="22"/>
          <w:szCs w:val="22"/>
        </w:rPr>
        <w:t xml:space="preserve"> Arbeitsblatt 1</w:t>
      </w:r>
    </w:p>
    <w:p w:rsidR="00F661A4" w:rsidRDefault="00F661A4" w:rsidP="00F661A4">
      <w:pPr>
        <w:pStyle w:val="1Standardflietext"/>
        <w:rPr>
          <w:rFonts w:eastAsia="Arial Unicode MS"/>
        </w:rPr>
      </w:pPr>
    </w:p>
    <w:tbl>
      <w:tblPr>
        <w:tblStyle w:val="TableNormal"/>
        <w:tblW w:w="93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62"/>
        <w:gridCol w:w="4662"/>
      </w:tblGrid>
      <w:tr w:rsidR="00F661A4" w:rsidRPr="008419B6" w:rsidTr="00E30507">
        <w:trPr>
          <w:trHeight w:val="1217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br/>
            </w:r>
            <w:r w:rsidRPr="008419B6">
              <w:rPr>
                <w:i/>
                <w:iCs/>
                <w:sz w:val="22"/>
                <w:szCs w:val="22"/>
              </w:rPr>
              <w:t>9</w:t>
            </w:r>
            <w:r>
              <w:rPr>
                <w:i/>
                <w:iCs/>
                <w:sz w:val="22"/>
                <w:szCs w:val="22"/>
              </w:rPr>
              <w:t>6</w:t>
            </w:r>
            <w:r w:rsidRPr="008419B6">
              <w:rPr>
                <w:i/>
                <w:iCs/>
                <w:sz w:val="22"/>
                <w:szCs w:val="22"/>
              </w:rPr>
              <w:t xml:space="preserve">5 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1000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1038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1241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1257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 xml:space="preserve">1364 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1489</w:t>
            </w:r>
          </w:p>
          <w:p w:rsidR="00F661A4" w:rsidRPr="008419B6" w:rsidRDefault="009B4E5A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br/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1495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1609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1795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1815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1846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1918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6. September 1939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19. Januar 1945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1949</w:t>
            </w:r>
          </w:p>
          <w:p w:rsidR="00F661A4" w:rsidRPr="008419B6" w:rsidRDefault="009B4E5A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br/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1978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1978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2000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i/>
                <w:iCs/>
                <w:sz w:val="22"/>
                <w:szCs w:val="22"/>
              </w:rPr>
              <w:t>2016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8419B6">
              <w:rPr>
                <w:sz w:val="22"/>
                <w:szCs w:val="22"/>
              </w:rPr>
              <w:t>Erste Erwähnung Krakaus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Gründung des Bistums Krakau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Ernennung zur Hauptstadt Polens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Überfall der Mongolen (Tataren)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Verleihung des Magdeburger Stadtrechts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Gründung der Universität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Veit Stoß vollendet den Hochaltar der Marienkirche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Vertreibung der Juden nach Kazimierz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Verlust des Königssitzes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3. Teilung Polens: Krakau zu Österreich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Freie Stadt Krakau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Gescheiterter Aufstand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Unabhängigkeit Polens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Besetzung durch deutsche Truppen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Befreiung durch die Rote Armee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 xml:space="preserve">Bau des sozialistischen Stadtviertels </w:t>
            </w:r>
            <w:proofErr w:type="spellStart"/>
            <w:r w:rsidRPr="008419B6">
              <w:rPr>
                <w:sz w:val="22"/>
                <w:szCs w:val="22"/>
              </w:rPr>
              <w:t>Nowa</w:t>
            </w:r>
            <w:proofErr w:type="spellEnd"/>
            <w:r w:rsidRPr="008419B6">
              <w:rPr>
                <w:sz w:val="22"/>
                <w:szCs w:val="22"/>
              </w:rPr>
              <w:t xml:space="preserve"> </w:t>
            </w:r>
            <w:proofErr w:type="spellStart"/>
            <w:r w:rsidRPr="008419B6">
              <w:rPr>
                <w:sz w:val="22"/>
                <w:szCs w:val="22"/>
              </w:rPr>
              <w:t>Huta</w:t>
            </w:r>
            <w:proofErr w:type="spellEnd"/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 xml:space="preserve">Altstadt und </w:t>
            </w:r>
            <w:proofErr w:type="spellStart"/>
            <w:r w:rsidRPr="008419B6">
              <w:rPr>
                <w:sz w:val="22"/>
                <w:szCs w:val="22"/>
              </w:rPr>
              <w:t>Wawel</w:t>
            </w:r>
            <w:proofErr w:type="spellEnd"/>
            <w:r w:rsidRPr="008419B6">
              <w:rPr>
                <w:sz w:val="22"/>
                <w:szCs w:val="22"/>
              </w:rPr>
              <w:t xml:space="preserve"> UNESCO-Weltkulturerbe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 xml:space="preserve">Erzbischof Karol </w:t>
            </w:r>
            <w:proofErr w:type="spellStart"/>
            <w:r w:rsidRPr="008419B6">
              <w:rPr>
                <w:sz w:val="22"/>
                <w:szCs w:val="22"/>
              </w:rPr>
              <w:t>Wojtyła</w:t>
            </w:r>
            <w:proofErr w:type="spellEnd"/>
            <w:r w:rsidRPr="008419B6">
              <w:rPr>
                <w:sz w:val="22"/>
                <w:szCs w:val="22"/>
              </w:rPr>
              <w:t xml:space="preserve"> zum Papst gewählt 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i/>
                <w:iCs/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Kulturhauptstadt Europas</w:t>
            </w: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</w:p>
          <w:p w:rsidR="00F661A4" w:rsidRPr="008419B6" w:rsidRDefault="00F661A4" w:rsidP="00E30507">
            <w:pPr>
              <w:pStyle w:val="1Standardflietext"/>
              <w:jc w:val="both"/>
              <w:rPr>
                <w:sz w:val="22"/>
                <w:szCs w:val="22"/>
              </w:rPr>
            </w:pPr>
            <w:r w:rsidRPr="008419B6">
              <w:rPr>
                <w:sz w:val="22"/>
                <w:szCs w:val="22"/>
              </w:rPr>
              <w:t>Weltjugendtag</w:t>
            </w:r>
          </w:p>
        </w:tc>
      </w:tr>
    </w:tbl>
    <w:p w:rsidR="00975911" w:rsidRPr="00326D08" w:rsidRDefault="00975911" w:rsidP="00326D08">
      <w:pPr>
        <w:pStyle w:val="1Standardflietext"/>
        <w:rPr>
          <w:rFonts w:eastAsia="Arial Unicode MS"/>
        </w:rPr>
      </w:pPr>
      <w:bookmarkStart w:id="0" w:name="_GoBack"/>
      <w:bookmarkEnd w:id="0"/>
    </w:p>
    <w:sectPr w:rsidR="00975911" w:rsidRPr="00326D08" w:rsidSect="008419B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44" w:right="1361" w:bottom="851" w:left="1361" w:header="454" w:footer="45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55F60C" w15:done="0"/>
  <w15:commentEx w15:paraId="37A6AEF9" w15:done="0"/>
  <w15:commentEx w15:paraId="374A17A7" w15:done="0"/>
  <w15:commentEx w15:paraId="615B5E9C" w15:done="0"/>
  <w15:commentEx w15:paraId="3723E4FB" w15:done="0"/>
  <w15:commentEx w15:paraId="3E9049C7" w15:done="0"/>
  <w15:commentEx w15:paraId="2AD20FF0" w15:done="0"/>
  <w15:commentEx w15:paraId="5A800467" w15:done="0"/>
  <w15:commentEx w15:paraId="4D26DEA6" w15:done="0"/>
  <w15:commentEx w15:paraId="4C50E9F9" w15:done="0"/>
  <w15:commentEx w15:paraId="5FED04C0" w15:done="0"/>
  <w15:commentEx w15:paraId="5DB19275" w15:done="0"/>
  <w15:commentEx w15:paraId="41B2575B" w15:done="0"/>
  <w15:commentEx w15:paraId="6FD088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6A" w:rsidRDefault="009A2A6A">
      <w:r>
        <w:separator/>
      </w:r>
    </w:p>
    <w:p w:rsidR="009A2A6A" w:rsidRDefault="009A2A6A"/>
    <w:p w:rsidR="009A2A6A" w:rsidRDefault="009A2A6A"/>
    <w:p w:rsidR="009A2A6A" w:rsidRDefault="009A2A6A"/>
    <w:p w:rsidR="009A2A6A" w:rsidRDefault="009A2A6A"/>
    <w:p w:rsidR="009A2A6A" w:rsidRDefault="009A2A6A"/>
    <w:p w:rsidR="009A2A6A" w:rsidRDefault="009A2A6A"/>
    <w:p w:rsidR="009A2A6A" w:rsidRDefault="009A2A6A"/>
  </w:endnote>
  <w:endnote w:type="continuationSeparator" w:id="0">
    <w:p w:rsidR="009A2A6A" w:rsidRDefault="009A2A6A">
      <w:r>
        <w:continuationSeparator/>
      </w:r>
    </w:p>
    <w:p w:rsidR="009A2A6A" w:rsidRDefault="009A2A6A"/>
    <w:p w:rsidR="009A2A6A" w:rsidRDefault="009A2A6A"/>
    <w:p w:rsidR="009A2A6A" w:rsidRDefault="009A2A6A"/>
    <w:p w:rsidR="009A2A6A" w:rsidRDefault="009A2A6A"/>
    <w:p w:rsidR="009A2A6A" w:rsidRDefault="009A2A6A"/>
    <w:p w:rsidR="009A2A6A" w:rsidRDefault="009A2A6A"/>
    <w:p w:rsidR="009A2A6A" w:rsidRDefault="009A2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A0" w:rsidRDefault="001975A0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1975A0" w:rsidRDefault="001975A0" w:rsidP="00E44005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1975A0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1975A0" w:rsidTr="005A074F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1975A0" w:rsidTr="005A074F">
                  <w:trPr>
                    <w:trHeight w:val="132"/>
                  </w:trPr>
                  <w:tc>
                    <w:tcPr>
                      <w:tcW w:w="1919" w:type="dxa"/>
                    </w:tcPr>
                    <w:p w:rsidR="001975A0" w:rsidRPr="00D442D6" w:rsidRDefault="001975A0" w:rsidP="005A074F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6B51B17" wp14:editId="1CDD25B0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1975A0" w:rsidRPr="00D442D6" w:rsidRDefault="001975A0" w:rsidP="005A074F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1975A0" w:rsidRPr="00D442D6" w:rsidRDefault="001975A0" w:rsidP="005A074F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A426E7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A426E7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1975A0" w:rsidRPr="00D442D6" w:rsidRDefault="001975A0" w:rsidP="005A074F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1975A0" w:rsidRPr="00D442D6" w:rsidRDefault="001975A0" w:rsidP="005A074F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1975A0" w:rsidRPr="00D442D6" w:rsidRDefault="001975A0" w:rsidP="005A074F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1975A0" w:rsidRPr="00D442D6" w:rsidRDefault="001975A0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1975A0" w:rsidRPr="00D442D6" w:rsidRDefault="001975A0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1975A0" w:rsidRPr="00D442D6" w:rsidRDefault="001975A0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6A" w:rsidRDefault="009A2A6A">
      <w:r>
        <w:separator/>
      </w:r>
    </w:p>
    <w:p w:rsidR="009A2A6A" w:rsidRDefault="009A2A6A"/>
    <w:p w:rsidR="009A2A6A" w:rsidRDefault="009A2A6A"/>
    <w:p w:rsidR="009A2A6A" w:rsidRDefault="009A2A6A"/>
    <w:p w:rsidR="009A2A6A" w:rsidRDefault="009A2A6A"/>
    <w:p w:rsidR="009A2A6A" w:rsidRDefault="009A2A6A"/>
    <w:p w:rsidR="009A2A6A" w:rsidRDefault="009A2A6A"/>
    <w:p w:rsidR="009A2A6A" w:rsidRDefault="009A2A6A"/>
  </w:footnote>
  <w:footnote w:type="continuationSeparator" w:id="0">
    <w:p w:rsidR="009A2A6A" w:rsidRDefault="009A2A6A">
      <w:r>
        <w:continuationSeparator/>
      </w:r>
    </w:p>
    <w:p w:rsidR="009A2A6A" w:rsidRDefault="009A2A6A"/>
    <w:p w:rsidR="009A2A6A" w:rsidRDefault="009A2A6A"/>
    <w:p w:rsidR="009A2A6A" w:rsidRDefault="009A2A6A"/>
    <w:p w:rsidR="009A2A6A" w:rsidRDefault="009A2A6A"/>
    <w:p w:rsidR="009A2A6A" w:rsidRDefault="009A2A6A"/>
    <w:p w:rsidR="009A2A6A" w:rsidRDefault="009A2A6A"/>
    <w:p w:rsidR="009A2A6A" w:rsidRDefault="009A2A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A0" w:rsidRDefault="001975A0">
    <w:pPr>
      <w:pStyle w:val="Kopfzeile"/>
    </w:pPr>
  </w:p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1975A0" w:rsidTr="0003613B">
      <w:trPr>
        <w:trHeight w:val="272"/>
      </w:trPr>
      <w:tc>
        <w:tcPr>
          <w:tcW w:w="6946" w:type="dxa"/>
        </w:tcPr>
        <w:p w:rsidR="001975A0" w:rsidRPr="00F23388" w:rsidRDefault="001975A0" w:rsidP="00650060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AAAC5E5" wp14:editId="74769F8E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5A0" w:rsidRDefault="001975A0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7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1975A0" w:rsidRDefault="001975A0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Landeskunde Krakau: „Kraków – Eine Stadt aus einer anderen Zeit“</w:t>
          </w:r>
        </w:p>
      </w:tc>
      <w:tc>
        <w:tcPr>
          <w:tcW w:w="2767" w:type="dxa"/>
          <w:gridSpan w:val="2"/>
        </w:tcPr>
        <w:p w:rsidR="001975A0" w:rsidRPr="00650060" w:rsidRDefault="001975A0" w:rsidP="00F23388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Landeskunde</w:t>
          </w:r>
          <w:r w:rsidRPr="00650060">
            <w:rPr>
              <w:rStyle w:val="RahmenSymbol"/>
            </w:rPr>
            <w:t></w:t>
          </w:r>
        </w:p>
      </w:tc>
    </w:tr>
    <w:tr w:rsidR="001975A0" w:rsidTr="0003613B">
      <w:trPr>
        <w:trHeight w:val="272"/>
      </w:trPr>
      <w:tc>
        <w:tcPr>
          <w:tcW w:w="8714" w:type="dxa"/>
          <w:gridSpan w:val="2"/>
        </w:tcPr>
        <w:p w:rsidR="001975A0" w:rsidRPr="002833C2" w:rsidRDefault="001975A0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1975A0" w:rsidRPr="002833C2" w:rsidRDefault="001975A0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1975A0" w:rsidRDefault="001975A0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787D05"/>
    <w:multiLevelType w:val="hybridMultilevel"/>
    <w:tmpl w:val="FC4459FC"/>
    <w:styleLink w:val="ImportierterStil2"/>
    <w:lvl w:ilvl="0" w:tplc="9926DA44">
      <w:start w:val="1"/>
      <w:numFmt w:val="bullet"/>
      <w:lvlText w:val="–"/>
      <w:lvlJc w:val="left"/>
      <w:pPr>
        <w:ind w:left="6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D8706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24B8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F0B6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847A9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1EF34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E7E4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EC6C0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F2DC1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B416B55"/>
    <w:multiLevelType w:val="hybridMultilevel"/>
    <w:tmpl w:val="FC4459FC"/>
    <w:numStyleLink w:val="ImportierterStil2"/>
  </w:abstractNum>
  <w:abstractNum w:abstractNumId="14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9D17B8"/>
    <w:multiLevelType w:val="hybridMultilevel"/>
    <w:tmpl w:val="8A789A3C"/>
    <w:lvl w:ilvl="0" w:tplc="BC4C35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0C62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46B79"/>
    <w:multiLevelType w:val="hybridMultilevel"/>
    <w:tmpl w:val="A0520BA4"/>
    <w:numStyleLink w:val="ImportierterStil1"/>
  </w:abstractNum>
  <w:abstractNum w:abstractNumId="17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6240F8"/>
    <w:multiLevelType w:val="hybridMultilevel"/>
    <w:tmpl w:val="3E1E78A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DF19B1"/>
    <w:multiLevelType w:val="hybridMultilevel"/>
    <w:tmpl w:val="0AE8E36E"/>
    <w:numStyleLink w:val="ImportierterStil4"/>
  </w:abstractNum>
  <w:abstractNum w:abstractNumId="22">
    <w:nsid w:val="22752904"/>
    <w:multiLevelType w:val="hybridMultilevel"/>
    <w:tmpl w:val="70560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5F904E1"/>
    <w:multiLevelType w:val="hybridMultilevel"/>
    <w:tmpl w:val="A0520BA4"/>
    <w:styleLink w:val="ImportierterStil1"/>
    <w:lvl w:ilvl="0" w:tplc="176629E8">
      <w:start w:val="1"/>
      <w:numFmt w:val="bullet"/>
      <w:lvlText w:val="-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7E8856">
      <w:start w:val="1"/>
      <w:numFmt w:val="bullet"/>
      <w:lvlText w:val="o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2790A">
      <w:start w:val="1"/>
      <w:numFmt w:val="bullet"/>
      <w:lvlText w:val="▪"/>
      <w:lvlJc w:val="left"/>
      <w:pPr>
        <w:tabs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A47770">
      <w:start w:val="1"/>
      <w:numFmt w:val="bullet"/>
      <w:lvlText w:val="•"/>
      <w:lvlJc w:val="left"/>
      <w:pPr>
        <w:tabs>
          <w:tab w:val="left" w:pos="851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480AC6">
      <w:start w:val="1"/>
      <w:numFmt w:val="bullet"/>
      <w:lvlText w:val="o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249C84">
      <w:start w:val="1"/>
      <w:numFmt w:val="bullet"/>
      <w:lvlText w:val="▪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AC12E">
      <w:start w:val="1"/>
      <w:numFmt w:val="bullet"/>
      <w:lvlText w:val="•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AA141E">
      <w:start w:val="1"/>
      <w:numFmt w:val="bullet"/>
      <w:lvlText w:val="o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0448A">
      <w:start w:val="1"/>
      <w:numFmt w:val="bullet"/>
      <w:lvlText w:val="▪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9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8C6B71"/>
    <w:multiLevelType w:val="hybridMultilevel"/>
    <w:tmpl w:val="B6CE987C"/>
    <w:lvl w:ilvl="0" w:tplc="D2FA3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D2544B"/>
    <w:multiLevelType w:val="hybridMultilevel"/>
    <w:tmpl w:val="ACE8D342"/>
    <w:lvl w:ilvl="0" w:tplc="298E715E">
      <w:start w:val="4"/>
      <w:numFmt w:val="bullet"/>
      <w:lvlText w:val=""/>
      <w:lvlJc w:val="left"/>
      <w:pPr>
        <w:ind w:left="390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BC5BFB"/>
    <w:multiLevelType w:val="hybridMultilevel"/>
    <w:tmpl w:val="0AE8E36E"/>
    <w:styleLink w:val="ImportierterStil4"/>
    <w:lvl w:ilvl="0" w:tplc="B7D62876">
      <w:start w:val="1"/>
      <w:numFmt w:val="bullet"/>
      <w:lvlText w:val="-"/>
      <w:lvlJc w:val="left"/>
      <w:pPr>
        <w:ind w:left="10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A86F6C">
      <w:start w:val="1"/>
      <w:numFmt w:val="bullet"/>
      <w:lvlText w:val="o"/>
      <w:lvlJc w:val="left"/>
      <w:pPr>
        <w:ind w:left="17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68F13A">
      <w:start w:val="1"/>
      <w:numFmt w:val="bullet"/>
      <w:lvlText w:val="▪"/>
      <w:lvlJc w:val="left"/>
      <w:pPr>
        <w:ind w:left="25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65266">
      <w:start w:val="1"/>
      <w:numFmt w:val="bullet"/>
      <w:lvlText w:val="•"/>
      <w:lvlJc w:val="left"/>
      <w:pPr>
        <w:ind w:left="32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3C94A0">
      <w:start w:val="1"/>
      <w:numFmt w:val="bullet"/>
      <w:lvlText w:val="o"/>
      <w:lvlJc w:val="left"/>
      <w:pPr>
        <w:ind w:left="39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EAC974">
      <w:start w:val="1"/>
      <w:numFmt w:val="bullet"/>
      <w:lvlText w:val="▪"/>
      <w:lvlJc w:val="left"/>
      <w:pPr>
        <w:ind w:left="46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32477A">
      <w:start w:val="1"/>
      <w:numFmt w:val="bullet"/>
      <w:lvlText w:val="•"/>
      <w:lvlJc w:val="left"/>
      <w:pPr>
        <w:ind w:left="53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FAB3F6">
      <w:start w:val="1"/>
      <w:numFmt w:val="bullet"/>
      <w:lvlText w:val="o"/>
      <w:lvlJc w:val="left"/>
      <w:pPr>
        <w:ind w:left="61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C4B216">
      <w:start w:val="1"/>
      <w:numFmt w:val="bullet"/>
      <w:lvlText w:val="▪"/>
      <w:lvlJc w:val="left"/>
      <w:pPr>
        <w:ind w:left="68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76BC5180"/>
    <w:multiLevelType w:val="hybridMultilevel"/>
    <w:tmpl w:val="C84A4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33"/>
  </w:num>
  <w:num w:numId="4">
    <w:abstractNumId w:val="44"/>
  </w:num>
  <w:num w:numId="5">
    <w:abstractNumId w:val="52"/>
  </w:num>
  <w:num w:numId="6">
    <w:abstractNumId w:val="38"/>
  </w:num>
  <w:num w:numId="7">
    <w:abstractNumId w:val="28"/>
  </w:num>
  <w:num w:numId="8">
    <w:abstractNumId w:val="53"/>
  </w:num>
  <w:num w:numId="9">
    <w:abstractNumId w:val="47"/>
  </w:num>
  <w:num w:numId="10">
    <w:abstractNumId w:val="32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7"/>
  </w:num>
  <w:num w:numId="22">
    <w:abstractNumId w:val="25"/>
  </w:num>
  <w:num w:numId="23">
    <w:abstractNumId w:val="35"/>
  </w:num>
  <w:num w:numId="24">
    <w:abstractNumId w:val="30"/>
  </w:num>
  <w:num w:numId="25">
    <w:abstractNumId w:val="31"/>
  </w:num>
  <w:num w:numId="26">
    <w:abstractNumId w:val="36"/>
  </w:num>
  <w:num w:numId="27">
    <w:abstractNumId w:val="45"/>
  </w:num>
  <w:num w:numId="28">
    <w:abstractNumId w:val="24"/>
  </w:num>
  <w:num w:numId="29">
    <w:abstractNumId w:val="43"/>
  </w:num>
  <w:num w:numId="30">
    <w:abstractNumId w:val="39"/>
  </w:num>
  <w:num w:numId="31">
    <w:abstractNumId w:val="49"/>
  </w:num>
  <w:num w:numId="32">
    <w:abstractNumId w:val="14"/>
  </w:num>
  <w:num w:numId="33">
    <w:abstractNumId w:val="40"/>
  </w:num>
  <w:num w:numId="34">
    <w:abstractNumId w:val="11"/>
  </w:num>
  <w:num w:numId="35">
    <w:abstractNumId w:val="18"/>
  </w:num>
  <w:num w:numId="36">
    <w:abstractNumId w:val="20"/>
  </w:num>
  <w:num w:numId="37">
    <w:abstractNumId w:val="42"/>
  </w:num>
  <w:num w:numId="38">
    <w:abstractNumId w:val="23"/>
  </w:num>
  <w:num w:numId="39">
    <w:abstractNumId w:val="29"/>
  </w:num>
  <w:num w:numId="40">
    <w:abstractNumId w:val="10"/>
  </w:num>
  <w:num w:numId="41">
    <w:abstractNumId w:val="27"/>
  </w:num>
  <w:num w:numId="42">
    <w:abstractNumId w:val="48"/>
  </w:num>
  <w:num w:numId="43">
    <w:abstractNumId w:val="34"/>
  </w:num>
  <w:num w:numId="44">
    <w:abstractNumId w:val="51"/>
  </w:num>
  <w:num w:numId="45">
    <w:abstractNumId w:val="15"/>
  </w:num>
  <w:num w:numId="46">
    <w:abstractNumId w:val="22"/>
  </w:num>
  <w:num w:numId="47">
    <w:abstractNumId w:val="12"/>
  </w:num>
  <w:num w:numId="48">
    <w:abstractNumId w:val="13"/>
  </w:num>
  <w:num w:numId="49">
    <w:abstractNumId w:val="50"/>
  </w:num>
  <w:num w:numId="50">
    <w:abstractNumId w:val="21"/>
  </w:num>
  <w:num w:numId="51">
    <w:abstractNumId w:val="26"/>
  </w:num>
  <w:num w:numId="52">
    <w:abstractNumId w:val="16"/>
  </w:num>
  <w:num w:numId="53">
    <w:abstractNumId w:val="37"/>
  </w:num>
  <w:num w:numId="54">
    <w:abstractNumId w:val="19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Kneip">
    <w15:presenceInfo w15:providerId="None" w15:userId="M.Kneip"/>
  </w15:person>
  <w15:person w15:author="M.Mack">
    <w15:presenceInfo w15:providerId="None" w15:userId="M.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8D"/>
    <w:rsid w:val="000036D7"/>
    <w:rsid w:val="000110E2"/>
    <w:rsid w:val="000118E8"/>
    <w:rsid w:val="00012FD5"/>
    <w:rsid w:val="000148B5"/>
    <w:rsid w:val="0001645B"/>
    <w:rsid w:val="00021294"/>
    <w:rsid w:val="00026C0A"/>
    <w:rsid w:val="00026FB6"/>
    <w:rsid w:val="000270EA"/>
    <w:rsid w:val="00035908"/>
    <w:rsid w:val="0003613B"/>
    <w:rsid w:val="00041780"/>
    <w:rsid w:val="000434CE"/>
    <w:rsid w:val="00050866"/>
    <w:rsid w:val="00051EDF"/>
    <w:rsid w:val="00052518"/>
    <w:rsid w:val="000525AE"/>
    <w:rsid w:val="0005491F"/>
    <w:rsid w:val="000564E4"/>
    <w:rsid w:val="0006254E"/>
    <w:rsid w:val="00062CB1"/>
    <w:rsid w:val="00063791"/>
    <w:rsid w:val="0006678C"/>
    <w:rsid w:val="00070934"/>
    <w:rsid w:val="000720FC"/>
    <w:rsid w:val="00074C7B"/>
    <w:rsid w:val="00076C38"/>
    <w:rsid w:val="000819A0"/>
    <w:rsid w:val="000922CE"/>
    <w:rsid w:val="00092C6C"/>
    <w:rsid w:val="00096B03"/>
    <w:rsid w:val="000A3289"/>
    <w:rsid w:val="000A6685"/>
    <w:rsid w:val="000A764A"/>
    <w:rsid w:val="000C05AA"/>
    <w:rsid w:val="000C0C52"/>
    <w:rsid w:val="000C6C75"/>
    <w:rsid w:val="000E0DE3"/>
    <w:rsid w:val="000E27EF"/>
    <w:rsid w:val="000E3D24"/>
    <w:rsid w:val="000E528E"/>
    <w:rsid w:val="000F2509"/>
    <w:rsid w:val="000F50A8"/>
    <w:rsid w:val="000F7CB4"/>
    <w:rsid w:val="00107625"/>
    <w:rsid w:val="00111A95"/>
    <w:rsid w:val="00114C43"/>
    <w:rsid w:val="00121293"/>
    <w:rsid w:val="00121327"/>
    <w:rsid w:val="00127484"/>
    <w:rsid w:val="00131686"/>
    <w:rsid w:val="0013186B"/>
    <w:rsid w:val="00135484"/>
    <w:rsid w:val="00137907"/>
    <w:rsid w:val="0014005F"/>
    <w:rsid w:val="0014256E"/>
    <w:rsid w:val="00144E39"/>
    <w:rsid w:val="00146FFD"/>
    <w:rsid w:val="001506D1"/>
    <w:rsid w:val="00161CAE"/>
    <w:rsid w:val="001624A8"/>
    <w:rsid w:val="00162E87"/>
    <w:rsid w:val="0016339B"/>
    <w:rsid w:val="0016430F"/>
    <w:rsid w:val="001674F1"/>
    <w:rsid w:val="00182CE7"/>
    <w:rsid w:val="00195BC8"/>
    <w:rsid w:val="00196276"/>
    <w:rsid w:val="0019678C"/>
    <w:rsid w:val="0019748D"/>
    <w:rsid w:val="001975A0"/>
    <w:rsid w:val="001A7BA5"/>
    <w:rsid w:val="001B3E83"/>
    <w:rsid w:val="001D59F6"/>
    <w:rsid w:val="001E07A0"/>
    <w:rsid w:val="001E1443"/>
    <w:rsid w:val="001E1C51"/>
    <w:rsid w:val="001E26DA"/>
    <w:rsid w:val="001E6769"/>
    <w:rsid w:val="001F1471"/>
    <w:rsid w:val="001F1B66"/>
    <w:rsid w:val="001F1EB1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0463"/>
    <w:rsid w:val="0022401E"/>
    <w:rsid w:val="00231684"/>
    <w:rsid w:val="00231F30"/>
    <w:rsid w:val="002369BD"/>
    <w:rsid w:val="00236EBE"/>
    <w:rsid w:val="00237740"/>
    <w:rsid w:val="002402E6"/>
    <w:rsid w:val="002403B0"/>
    <w:rsid w:val="00242F2C"/>
    <w:rsid w:val="0024442C"/>
    <w:rsid w:val="00251BD7"/>
    <w:rsid w:val="00253B0C"/>
    <w:rsid w:val="00255097"/>
    <w:rsid w:val="00255564"/>
    <w:rsid w:val="00257EB8"/>
    <w:rsid w:val="00261D70"/>
    <w:rsid w:val="002676F2"/>
    <w:rsid w:val="0027077D"/>
    <w:rsid w:val="00272EC1"/>
    <w:rsid w:val="00276128"/>
    <w:rsid w:val="00280069"/>
    <w:rsid w:val="00282D72"/>
    <w:rsid w:val="002833C2"/>
    <w:rsid w:val="00291AB4"/>
    <w:rsid w:val="002959B8"/>
    <w:rsid w:val="002A3A65"/>
    <w:rsid w:val="002A3F05"/>
    <w:rsid w:val="002A4899"/>
    <w:rsid w:val="002B0CBD"/>
    <w:rsid w:val="002B1FF5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214C"/>
    <w:rsid w:val="002E31E5"/>
    <w:rsid w:val="002E3CBA"/>
    <w:rsid w:val="002E531D"/>
    <w:rsid w:val="002F0D3A"/>
    <w:rsid w:val="002F1406"/>
    <w:rsid w:val="002F3CB5"/>
    <w:rsid w:val="00303CDA"/>
    <w:rsid w:val="0030435F"/>
    <w:rsid w:val="00304729"/>
    <w:rsid w:val="00304D6E"/>
    <w:rsid w:val="00305CB9"/>
    <w:rsid w:val="00311278"/>
    <w:rsid w:val="00313357"/>
    <w:rsid w:val="00316AF1"/>
    <w:rsid w:val="00323674"/>
    <w:rsid w:val="00326D08"/>
    <w:rsid w:val="00335304"/>
    <w:rsid w:val="0033546F"/>
    <w:rsid w:val="00340C99"/>
    <w:rsid w:val="0034341F"/>
    <w:rsid w:val="003524B3"/>
    <w:rsid w:val="00352A61"/>
    <w:rsid w:val="00355196"/>
    <w:rsid w:val="00355522"/>
    <w:rsid w:val="00356A49"/>
    <w:rsid w:val="00365669"/>
    <w:rsid w:val="00383D1A"/>
    <w:rsid w:val="00383FB9"/>
    <w:rsid w:val="00386141"/>
    <w:rsid w:val="00387FBF"/>
    <w:rsid w:val="003A090D"/>
    <w:rsid w:val="003A7002"/>
    <w:rsid w:val="003B2910"/>
    <w:rsid w:val="003B5EA9"/>
    <w:rsid w:val="003B6172"/>
    <w:rsid w:val="003B638C"/>
    <w:rsid w:val="003B7477"/>
    <w:rsid w:val="003C036E"/>
    <w:rsid w:val="003C3A6F"/>
    <w:rsid w:val="003C5111"/>
    <w:rsid w:val="003C6B13"/>
    <w:rsid w:val="003D2756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68C5"/>
    <w:rsid w:val="003E7982"/>
    <w:rsid w:val="003F19DC"/>
    <w:rsid w:val="003F21D9"/>
    <w:rsid w:val="003F2BAA"/>
    <w:rsid w:val="003F367E"/>
    <w:rsid w:val="0040170A"/>
    <w:rsid w:val="00403829"/>
    <w:rsid w:val="00413E34"/>
    <w:rsid w:val="0042027D"/>
    <w:rsid w:val="0042038D"/>
    <w:rsid w:val="00421F52"/>
    <w:rsid w:val="00422513"/>
    <w:rsid w:val="00425D85"/>
    <w:rsid w:val="00425DEE"/>
    <w:rsid w:val="00425EEC"/>
    <w:rsid w:val="0043659F"/>
    <w:rsid w:val="00441489"/>
    <w:rsid w:val="00442223"/>
    <w:rsid w:val="00442523"/>
    <w:rsid w:val="0044301C"/>
    <w:rsid w:val="004430C0"/>
    <w:rsid w:val="00445003"/>
    <w:rsid w:val="00445E73"/>
    <w:rsid w:val="00450A3A"/>
    <w:rsid w:val="00451292"/>
    <w:rsid w:val="00454670"/>
    <w:rsid w:val="00457546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0D04"/>
    <w:rsid w:val="004B02E4"/>
    <w:rsid w:val="004B06F8"/>
    <w:rsid w:val="004B2857"/>
    <w:rsid w:val="004B56B9"/>
    <w:rsid w:val="004B7716"/>
    <w:rsid w:val="004C0E2D"/>
    <w:rsid w:val="004D0637"/>
    <w:rsid w:val="004D0B55"/>
    <w:rsid w:val="004D4E71"/>
    <w:rsid w:val="004E0620"/>
    <w:rsid w:val="004E5DC4"/>
    <w:rsid w:val="004E7BDB"/>
    <w:rsid w:val="004F1A91"/>
    <w:rsid w:val="004F20EF"/>
    <w:rsid w:val="005040CD"/>
    <w:rsid w:val="00504489"/>
    <w:rsid w:val="005057CD"/>
    <w:rsid w:val="00511A80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189D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7FD4"/>
    <w:rsid w:val="00592179"/>
    <w:rsid w:val="0059450C"/>
    <w:rsid w:val="00595A31"/>
    <w:rsid w:val="00595E8F"/>
    <w:rsid w:val="005966FF"/>
    <w:rsid w:val="005A074F"/>
    <w:rsid w:val="005A3093"/>
    <w:rsid w:val="005A4084"/>
    <w:rsid w:val="005A7C05"/>
    <w:rsid w:val="005B34B7"/>
    <w:rsid w:val="005B3534"/>
    <w:rsid w:val="005B680F"/>
    <w:rsid w:val="005C3FBF"/>
    <w:rsid w:val="005C7FCC"/>
    <w:rsid w:val="005D06A9"/>
    <w:rsid w:val="005D07BC"/>
    <w:rsid w:val="005D12F6"/>
    <w:rsid w:val="005D1D7C"/>
    <w:rsid w:val="005D2E4E"/>
    <w:rsid w:val="005E1DEF"/>
    <w:rsid w:val="005E2790"/>
    <w:rsid w:val="005E3001"/>
    <w:rsid w:val="005E345A"/>
    <w:rsid w:val="005E4D7D"/>
    <w:rsid w:val="005E7F16"/>
    <w:rsid w:val="005F0E25"/>
    <w:rsid w:val="005F6247"/>
    <w:rsid w:val="005F6FCA"/>
    <w:rsid w:val="00600EEF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3058E"/>
    <w:rsid w:val="00634B7F"/>
    <w:rsid w:val="00636857"/>
    <w:rsid w:val="00640590"/>
    <w:rsid w:val="006409B0"/>
    <w:rsid w:val="006433B0"/>
    <w:rsid w:val="006442B7"/>
    <w:rsid w:val="00645C86"/>
    <w:rsid w:val="00650060"/>
    <w:rsid w:val="00651068"/>
    <w:rsid w:val="006524AB"/>
    <w:rsid w:val="00653220"/>
    <w:rsid w:val="006576C8"/>
    <w:rsid w:val="00657A78"/>
    <w:rsid w:val="00657B17"/>
    <w:rsid w:val="00662F5C"/>
    <w:rsid w:val="0066793F"/>
    <w:rsid w:val="00670EC9"/>
    <w:rsid w:val="00671796"/>
    <w:rsid w:val="0067469F"/>
    <w:rsid w:val="00685629"/>
    <w:rsid w:val="00687610"/>
    <w:rsid w:val="006902A7"/>
    <w:rsid w:val="006933CB"/>
    <w:rsid w:val="00696FC5"/>
    <w:rsid w:val="006A6EFC"/>
    <w:rsid w:val="006B03C3"/>
    <w:rsid w:val="006B0620"/>
    <w:rsid w:val="006B6676"/>
    <w:rsid w:val="006B7C96"/>
    <w:rsid w:val="006C43AA"/>
    <w:rsid w:val="006C78DB"/>
    <w:rsid w:val="006C7E1C"/>
    <w:rsid w:val="006D0F26"/>
    <w:rsid w:val="006D1C9C"/>
    <w:rsid w:val="006D6566"/>
    <w:rsid w:val="006E2EA3"/>
    <w:rsid w:val="006E4E12"/>
    <w:rsid w:val="006E5B31"/>
    <w:rsid w:val="006E6D00"/>
    <w:rsid w:val="006F09C5"/>
    <w:rsid w:val="006F0B64"/>
    <w:rsid w:val="006F34F5"/>
    <w:rsid w:val="006F551D"/>
    <w:rsid w:val="0070215E"/>
    <w:rsid w:val="0070342E"/>
    <w:rsid w:val="00705E3C"/>
    <w:rsid w:val="007060CF"/>
    <w:rsid w:val="00710206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22BF"/>
    <w:rsid w:val="007538D5"/>
    <w:rsid w:val="007552AA"/>
    <w:rsid w:val="0076191E"/>
    <w:rsid w:val="0076407F"/>
    <w:rsid w:val="00770A83"/>
    <w:rsid w:val="00770FD4"/>
    <w:rsid w:val="00781331"/>
    <w:rsid w:val="007840C2"/>
    <w:rsid w:val="00785761"/>
    <w:rsid w:val="007871BC"/>
    <w:rsid w:val="00793D4C"/>
    <w:rsid w:val="00797021"/>
    <w:rsid w:val="00797912"/>
    <w:rsid w:val="007A0DF3"/>
    <w:rsid w:val="007A293C"/>
    <w:rsid w:val="007A5025"/>
    <w:rsid w:val="007B1F04"/>
    <w:rsid w:val="007B352D"/>
    <w:rsid w:val="007B7B36"/>
    <w:rsid w:val="007C2BCF"/>
    <w:rsid w:val="007D10DF"/>
    <w:rsid w:val="007D2A43"/>
    <w:rsid w:val="007D668D"/>
    <w:rsid w:val="007E04B9"/>
    <w:rsid w:val="007E3B80"/>
    <w:rsid w:val="007E66CB"/>
    <w:rsid w:val="007F1386"/>
    <w:rsid w:val="007F14F4"/>
    <w:rsid w:val="007F1F44"/>
    <w:rsid w:val="007F268D"/>
    <w:rsid w:val="007F49B9"/>
    <w:rsid w:val="007F5A4A"/>
    <w:rsid w:val="008016A2"/>
    <w:rsid w:val="00811365"/>
    <w:rsid w:val="00815DD0"/>
    <w:rsid w:val="00817D12"/>
    <w:rsid w:val="008228B5"/>
    <w:rsid w:val="008246EB"/>
    <w:rsid w:val="0082598C"/>
    <w:rsid w:val="0082638B"/>
    <w:rsid w:val="00826AF6"/>
    <w:rsid w:val="008373A4"/>
    <w:rsid w:val="008419B6"/>
    <w:rsid w:val="00842A0D"/>
    <w:rsid w:val="00844D26"/>
    <w:rsid w:val="00845190"/>
    <w:rsid w:val="00845A23"/>
    <w:rsid w:val="00845B86"/>
    <w:rsid w:val="0085670D"/>
    <w:rsid w:val="008606E6"/>
    <w:rsid w:val="00863AE2"/>
    <w:rsid w:val="008647FF"/>
    <w:rsid w:val="0086596D"/>
    <w:rsid w:val="00867AF6"/>
    <w:rsid w:val="008706D8"/>
    <w:rsid w:val="0087090A"/>
    <w:rsid w:val="008726D2"/>
    <w:rsid w:val="0087362D"/>
    <w:rsid w:val="00876689"/>
    <w:rsid w:val="008835DC"/>
    <w:rsid w:val="008849E7"/>
    <w:rsid w:val="00887A7D"/>
    <w:rsid w:val="008A2D2B"/>
    <w:rsid w:val="008A2DF7"/>
    <w:rsid w:val="008B0642"/>
    <w:rsid w:val="008B389E"/>
    <w:rsid w:val="008B769E"/>
    <w:rsid w:val="008C277C"/>
    <w:rsid w:val="008C75FD"/>
    <w:rsid w:val="008C77F4"/>
    <w:rsid w:val="008D08AA"/>
    <w:rsid w:val="008D3F4B"/>
    <w:rsid w:val="008D51BF"/>
    <w:rsid w:val="008D66C8"/>
    <w:rsid w:val="008F70EE"/>
    <w:rsid w:val="008F7926"/>
    <w:rsid w:val="0090325E"/>
    <w:rsid w:val="009067D5"/>
    <w:rsid w:val="00913AD6"/>
    <w:rsid w:val="00916304"/>
    <w:rsid w:val="00921419"/>
    <w:rsid w:val="00922FE0"/>
    <w:rsid w:val="0092328C"/>
    <w:rsid w:val="00924AFA"/>
    <w:rsid w:val="009252A9"/>
    <w:rsid w:val="009252B7"/>
    <w:rsid w:val="00926729"/>
    <w:rsid w:val="00932B3F"/>
    <w:rsid w:val="00933B6C"/>
    <w:rsid w:val="00933E16"/>
    <w:rsid w:val="00934AB7"/>
    <w:rsid w:val="00935A77"/>
    <w:rsid w:val="0093755D"/>
    <w:rsid w:val="009378BB"/>
    <w:rsid w:val="0094147E"/>
    <w:rsid w:val="00946B15"/>
    <w:rsid w:val="00947D43"/>
    <w:rsid w:val="00956EF2"/>
    <w:rsid w:val="0096151C"/>
    <w:rsid w:val="00962A79"/>
    <w:rsid w:val="00962DC4"/>
    <w:rsid w:val="00963518"/>
    <w:rsid w:val="00971E69"/>
    <w:rsid w:val="00975911"/>
    <w:rsid w:val="00983C04"/>
    <w:rsid w:val="0098656D"/>
    <w:rsid w:val="00990706"/>
    <w:rsid w:val="0099163E"/>
    <w:rsid w:val="0099491D"/>
    <w:rsid w:val="009A2A6A"/>
    <w:rsid w:val="009A74FD"/>
    <w:rsid w:val="009B13A3"/>
    <w:rsid w:val="009B4E5A"/>
    <w:rsid w:val="009C1E2D"/>
    <w:rsid w:val="009C2A3F"/>
    <w:rsid w:val="009C4478"/>
    <w:rsid w:val="009C4B06"/>
    <w:rsid w:val="009C5612"/>
    <w:rsid w:val="009D2043"/>
    <w:rsid w:val="009E1B53"/>
    <w:rsid w:val="009E7998"/>
    <w:rsid w:val="009F38FE"/>
    <w:rsid w:val="009F4020"/>
    <w:rsid w:val="009F4B9C"/>
    <w:rsid w:val="009F6231"/>
    <w:rsid w:val="00A03E9F"/>
    <w:rsid w:val="00A061BE"/>
    <w:rsid w:val="00A119F8"/>
    <w:rsid w:val="00A137FE"/>
    <w:rsid w:val="00A211DC"/>
    <w:rsid w:val="00A323A3"/>
    <w:rsid w:val="00A353D8"/>
    <w:rsid w:val="00A35E4D"/>
    <w:rsid w:val="00A36401"/>
    <w:rsid w:val="00A37CDA"/>
    <w:rsid w:val="00A426E7"/>
    <w:rsid w:val="00A42A1A"/>
    <w:rsid w:val="00A47ED1"/>
    <w:rsid w:val="00A529A5"/>
    <w:rsid w:val="00A53B22"/>
    <w:rsid w:val="00A55517"/>
    <w:rsid w:val="00A60FB7"/>
    <w:rsid w:val="00A62797"/>
    <w:rsid w:val="00A644E6"/>
    <w:rsid w:val="00A6623D"/>
    <w:rsid w:val="00A74B28"/>
    <w:rsid w:val="00A8557F"/>
    <w:rsid w:val="00A85CF5"/>
    <w:rsid w:val="00A8697E"/>
    <w:rsid w:val="00A8770A"/>
    <w:rsid w:val="00A90E52"/>
    <w:rsid w:val="00A90E9F"/>
    <w:rsid w:val="00A9197C"/>
    <w:rsid w:val="00A91AFA"/>
    <w:rsid w:val="00A971C7"/>
    <w:rsid w:val="00AA6038"/>
    <w:rsid w:val="00AB0E58"/>
    <w:rsid w:val="00AB4C39"/>
    <w:rsid w:val="00AC1EF8"/>
    <w:rsid w:val="00AD06AA"/>
    <w:rsid w:val="00AD66BF"/>
    <w:rsid w:val="00AD74AC"/>
    <w:rsid w:val="00AE17AA"/>
    <w:rsid w:val="00AE4D7F"/>
    <w:rsid w:val="00AE68FD"/>
    <w:rsid w:val="00AE6A78"/>
    <w:rsid w:val="00AE6D44"/>
    <w:rsid w:val="00AF063F"/>
    <w:rsid w:val="00AF1729"/>
    <w:rsid w:val="00AF24A9"/>
    <w:rsid w:val="00AF5811"/>
    <w:rsid w:val="00AF7FCE"/>
    <w:rsid w:val="00B055ED"/>
    <w:rsid w:val="00B15216"/>
    <w:rsid w:val="00B15460"/>
    <w:rsid w:val="00B317DE"/>
    <w:rsid w:val="00B31DAE"/>
    <w:rsid w:val="00B32CD7"/>
    <w:rsid w:val="00B34F12"/>
    <w:rsid w:val="00B37572"/>
    <w:rsid w:val="00B37CAF"/>
    <w:rsid w:val="00B40C33"/>
    <w:rsid w:val="00B4144D"/>
    <w:rsid w:val="00B47511"/>
    <w:rsid w:val="00B55B9E"/>
    <w:rsid w:val="00B60BB9"/>
    <w:rsid w:val="00B642E2"/>
    <w:rsid w:val="00B64402"/>
    <w:rsid w:val="00B660BA"/>
    <w:rsid w:val="00B6736C"/>
    <w:rsid w:val="00B757E9"/>
    <w:rsid w:val="00B77676"/>
    <w:rsid w:val="00B83A10"/>
    <w:rsid w:val="00B85A00"/>
    <w:rsid w:val="00B86817"/>
    <w:rsid w:val="00B86B2C"/>
    <w:rsid w:val="00B875F2"/>
    <w:rsid w:val="00B9069C"/>
    <w:rsid w:val="00B916B5"/>
    <w:rsid w:val="00B92B5A"/>
    <w:rsid w:val="00BA1ED5"/>
    <w:rsid w:val="00BA533E"/>
    <w:rsid w:val="00BA6BC1"/>
    <w:rsid w:val="00BA70CB"/>
    <w:rsid w:val="00BA7F97"/>
    <w:rsid w:val="00BB1FB3"/>
    <w:rsid w:val="00BB38A1"/>
    <w:rsid w:val="00BB4C58"/>
    <w:rsid w:val="00BB7E88"/>
    <w:rsid w:val="00BC243C"/>
    <w:rsid w:val="00BC30A2"/>
    <w:rsid w:val="00BC5692"/>
    <w:rsid w:val="00BD4A5A"/>
    <w:rsid w:val="00BD77C4"/>
    <w:rsid w:val="00BE19F0"/>
    <w:rsid w:val="00BE46B3"/>
    <w:rsid w:val="00BE6C78"/>
    <w:rsid w:val="00BE72A3"/>
    <w:rsid w:val="00BF18B1"/>
    <w:rsid w:val="00BF3A43"/>
    <w:rsid w:val="00BF4C45"/>
    <w:rsid w:val="00BF71E9"/>
    <w:rsid w:val="00C02725"/>
    <w:rsid w:val="00C030FF"/>
    <w:rsid w:val="00C04AC4"/>
    <w:rsid w:val="00C06ADE"/>
    <w:rsid w:val="00C06C7B"/>
    <w:rsid w:val="00C079A1"/>
    <w:rsid w:val="00C160EB"/>
    <w:rsid w:val="00C204B5"/>
    <w:rsid w:val="00C27DC9"/>
    <w:rsid w:val="00C33D11"/>
    <w:rsid w:val="00C404F9"/>
    <w:rsid w:val="00C40BEB"/>
    <w:rsid w:val="00C45274"/>
    <w:rsid w:val="00C5487D"/>
    <w:rsid w:val="00C562DE"/>
    <w:rsid w:val="00C6166A"/>
    <w:rsid w:val="00C67B21"/>
    <w:rsid w:val="00C71DFD"/>
    <w:rsid w:val="00C73F55"/>
    <w:rsid w:val="00C75B04"/>
    <w:rsid w:val="00C83EA2"/>
    <w:rsid w:val="00C84B50"/>
    <w:rsid w:val="00C87972"/>
    <w:rsid w:val="00C965A7"/>
    <w:rsid w:val="00CA1933"/>
    <w:rsid w:val="00CA2AB7"/>
    <w:rsid w:val="00CA5837"/>
    <w:rsid w:val="00CB4729"/>
    <w:rsid w:val="00CB63B7"/>
    <w:rsid w:val="00CC3FFC"/>
    <w:rsid w:val="00CD1001"/>
    <w:rsid w:val="00CD5F8B"/>
    <w:rsid w:val="00CE0B7A"/>
    <w:rsid w:val="00CE1EAE"/>
    <w:rsid w:val="00CE39D8"/>
    <w:rsid w:val="00CF2CBA"/>
    <w:rsid w:val="00CF2DBE"/>
    <w:rsid w:val="00D030E9"/>
    <w:rsid w:val="00D0391B"/>
    <w:rsid w:val="00D05730"/>
    <w:rsid w:val="00D12F13"/>
    <w:rsid w:val="00D2266B"/>
    <w:rsid w:val="00D26F87"/>
    <w:rsid w:val="00D36478"/>
    <w:rsid w:val="00D442D6"/>
    <w:rsid w:val="00D44D16"/>
    <w:rsid w:val="00D53418"/>
    <w:rsid w:val="00D538D1"/>
    <w:rsid w:val="00D5478E"/>
    <w:rsid w:val="00D54E85"/>
    <w:rsid w:val="00D55480"/>
    <w:rsid w:val="00D64EE3"/>
    <w:rsid w:val="00D652E5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B12AA"/>
    <w:rsid w:val="00DB24EB"/>
    <w:rsid w:val="00DB26D4"/>
    <w:rsid w:val="00DB3AEC"/>
    <w:rsid w:val="00DC3001"/>
    <w:rsid w:val="00DD3B31"/>
    <w:rsid w:val="00DD4D59"/>
    <w:rsid w:val="00DE0549"/>
    <w:rsid w:val="00DE1DFB"/>
    <w:rsid w:val="00DE23EB"/>
    <w:rsid w:val="00DE7CA4"/>
    <w:rsid w:val="00DF222A"/>
    <w:rsid w:val="00DF26EA"/>
    <w:rsid w:val="00DF4AEC"/>
    <w:rsid w:val="00DF6CD6"/>
    <w:rsid w:val="00E02328"/>
    <w:rsid w:val="00E023D1"/>
    <w:rsid w:val="00E10579"/>
    <w:rsid w:val="00E111A5"/>
    <w:rsid w:val="00E21C23"/>
    <w:rsid w:val="00E229CA"/>
    <w:rsid w:val="00E24F55"/>
    <w:rsid w:val="00E30507"/>
    <w:rsid w:val="00E31945"/>
    <w:rsid w:val="00E31D82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720AD"/>
    <w:rsid w:val="00E72C84"/>
    <w:rsid w:val="00E8035B"/>
    <w:rsid w:val="00E95BE7"/>
    <w:rsid w:val="00E96370"/>
    <w:rsid w:val="00E976F1"/>
    <w:rsid w:val="00EA2D1D"/>
    <w:rsid w:val="00EB7108"/>
    <w:rsid w:val="00EC2A6E"/>
    <w:rsid w:val="00EC5CB1"/>
    <w:rsid w:val="00EC6126"/>
    <w:rsid w:val="00ED3765"/>
    <w:rsid w:val="00EE1668"/>
    <w:rsid w:val="00EE42D0"/>
    <w:rsid w:val="00EE4AFB"/>
    <w:rsid w:val="00EE58C3"/>
    <w:rsid w:val="00EF0968"/>
    <w:rsid w:val="00EF68B9"/>
    <w:rsid w:val="00EF68FA"/>
    <w:rsid w:val="00F00C39"/>
    <w:rsid w:val="00F05ADB"/>
    <w:rsid w:val="00F05F07"/>
    <w:rsid w:val="00F06460"/>
    <w:rsid w:val="00F17BD7"/>
    <w:rsid w:val="00F205F5"/>
    <w:rsid w:val="00F23388"/>
    <w:rsid w:val="00F249C1"/>
    <w:rsid w:val="00F25174"/>
    <w:rsid w:val="00F2580A"/>
    <w:rsid w:val="00F27B0C"/>
    <w:rsid w:val="00F3227C"/>
    <w:rsid w:val="00F42EC5"/>
    <w:rsid w:val="00F4346E"/>
    <w:rsid w:val="00F451E0"/>
    <w:rsid w:val="00F533A9"/>
    <w:rsid w:val="00F60DC7"/>
    <w:rsid w:val="00F62F1B"/>
    <w:rsid w:val="00F661A4"/>
    <w:rsid w:val="00F73964"/>
    <w:rsid w:val="00F801FA"/>
    <w:rsid w:val="00F8127B"/>
    <w:rsid w:val="00F86082"/>
    <w:rsid w:val="00F90B79"/>
    <w:rsid w:val="00F911EF"/>
    <w:rsid w:val="00F9248B"/>
    <w:rsid w:val="00F9656F"/>
    <w:rsid w:val="00F97BD8"/>
    <w:rsid w:val="00FA41C3"/>
    <w:rsid w:val="00FA50C2"/>
    <w:rsid w:val="00FA5806"/>
    <w:rsid w:val="00FA6B15"/>
    <w:rsid w:val="00FA7EFE"/>
    <w:rsid w:val="00FB09B7"/>
    <w:rsid w:val="00FB144C"/>
    <w:rsid w:val="00FB23BF"/>
    <w:rsid w:val="00FB261D"/>
    <w:rsid w:val="00FB3423"/>
    <w:rsid w:val="00FB4C07"/>
    <w:rsid w:val="00FB54BC"/>
    <w:rsid w:val="00FB5BE8"/>
    <w:rsid w:val="00FB6AB2"/>
    <w:rsid w:val="00FC1FB3"/>
    <w:rsid w:val="00FC41F7"/>
    <w:rsid w:val="00FC4E30"/>
    <w:rsid w:val="00FC5785"/>
    <w:rsid w:val="00FC6968"/>
    <w:rsid w:val="00FC71DC"/>
    <w:rsid w:val="00FD0935"/>
    <w:rsid w:val="00FD695E"/>
    <w:rsid w:val="00FD6DC3"/>
    <w:rsid w:val="00FE067B"/>
    <w:rsid w:val="00FE0C6F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1A18E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numbering" w:customStyle="1" w:styleId="ImportierterStil2">
    <w:name w:val="Importierter Stil: 2"/>
    <w:rsid w:val="0019748D"/>
    <w:pPr>
      <w:numPr>
        <w:numId w:val="47"/>
      </w:numPr>
    </w:pPr>
  </w:style>
  <w:style w:type="numbering" w:customStyle="1" w:styleId="ImportierterStil4">
    <w:name w:val="Importierter Stil: 4"/>
    <w:rsid w:val="0019748D"/>
    <w:pPr>
      <w:numPr>
        <w:numId w:val="49"/>
      </w:numPr>
    </w:pPr>
  </w:style>
  <w:style w:type="character" w:customStyle="1" w:styleId="Hyperlink0">
    <w:name w:val="Hyperlink.0"/>
    <w:basedOn w:val="Hyperlink"/>
    <w:rsid w:val="0019748D"/>
    <w:rPr>
      <w:rFonts w:ascii="Arial" w:eastAsia="Arial" w:hAnsi="Arial" w:cs="Arial"/>
      <w:b w:val="0"/>
      <w:bCs w:val="0"/>
      <w:i w:val="0"/>
      <w:iCs w:val="0"/>
      <w:color w:val="333333"/>
      <w:u w:val="single" w:color="333333"/>
      <w:lang w:val="de-DE" w:eastAsia="de-DE" w:bidi="ar-SA"/>
    </w:rPr>
  </w:style>
  <w:style w:type="table" w:customStyle="1" w:styleId="TableNormal">
    <w:name w:val="Table Normal"/>
    <w:rsid w:val="0019748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A91AF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rticle">
    <w:name w:val="article"/>
    <w:basedOn w:val="Standard"/>
    <w:rsid w:val="00A91AF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numbering" w:customStyle="1" w:styleId="ImportierterStil1">
    <w:name w:val="Importierter Stil: 1"/>
    <w:rsid w:val="00867AF6"/>
    <w:pPr>
      <w:numPr>
        <w:numId w:val="51"/>
      </w:numPr>
    </w:pPr>
  </w:style>
  <w:style w:type="character" w:customStyle="1" w:styleId="overline">
    <w:name w:val="overline"/>
    <w:basedOn w:val="Absatz-Standardschriftart"/>
    <w:rsid w:val="000148B5"/>
  </w:style>
  <w:style w:type="paragraph" w:customStyle="1" w:styleId="Untertitel1">
    <w:name w:val="Untertitel1"/>
    <w:basedOn w:val="Standard"/>
    <w:rsid w:val="000148B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uthor">
    <w:name w:val="author"/>
    <w:basedOn w:val="Standard"/>
    <w:rsid w:val="000148B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numbering" w:customStyle="1" w:styleId="ImportierterStil2">
    <w:name w:val="Importierter Stil: 2"/>
    <w:rsid w:val="0019748D"/>
    <w:pPr>
      <w:numPr>
        <w:numId w:val="47"/>
      </w:numPr>
    </w:pPr>
  </w:style>
  <w:style w:type="numbering" w:customStyle="1" w:styleId="ImportierterStil4">
    <w:name w:val="Importierter Stil: 4"/>
    <w:rsid w:val="0019748D"/>
    <w:pPr>
      <w:numPr>
        <w:numId w:val="49"/>
      </w:numPr>
    </w:pPr>
  </w:style>
  <w:style w:type="character" w:customStyle="1" w:styleId="Hyperlink0">
    <w:name w:val="Hyperlink.0"/>
    <w:basedOn w:val="Hyperlink"/>
    <w:rsid w:val="0019748D"/>
    <w:rPr>
      <w:rFonts w:ascii="Arial" w:eastAsia="Arial" w:hAnsi="Arial" w:cs="Arial"/>
      <w:b w:val="0"/>
      <w:bCs w:val="0"/>
      <w:i w:val="0"/>
      <w:iCs w:val="0"/>
      <w:color w:val="333333"/>
      <w:u w:val="single" w:color="333333"/>
      <w:lang w:val="de-DE" w:eastAsia="de-DE" w:bidi="ar-SA"/>
    </w:rPr>
  </w:style>
  <w:style w:type="table" w:customStyle="1" w:styleId="TableNormal">
    <w:name w:val="Table Normal"/>
    <w:rsid w:val="0019748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A91AF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rticle">
    <w:name w:val="article"/>
    <w:basedOn w:val="Standard"/>
    <w:rsid w:val="00A91AF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numbering" w:customStyle="1" w:styleId="ImportierterStil1">
    <w:name w:val="Importierter Stil: 1"/>
    <w:rsid w:val="00867AF6"/>
    <w:pPr>
      <w:numPr>
        <w:numId w:val="51"/>
      </w:numPr>
    </w:pPr>
  </w:style>
  <w:style w:type="character" w:customStyle="1" w:styleId="overline">
    <w:name w:val="overline"/>
    <w:basedOn w:val="Absatz-Standardschriftart"/>
    <w:rsid w:val="000148B5"/>
  </w:style>
  <w:style w:type="paragraph" w:customStyle="1" w:styleId="Untertitel1">
    <w:name w:val="Untertitel1"/>
    <w:basedOn w:val="Standard"/>
    <w:rsid w:val="000148B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uthor">
    <w:name w:val="author"/>
    <w:basedOn w:val="Standard"/>
    <w:rsid w:val="000148B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89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a%20Traupe\Documents\Projekte_2016\Polen%20in%20der%20Schule\Vorlagen\_Beispielmodul_20150131_D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D1DA-4A6A-42E3-9EF7-645922E8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1865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Dorothea Traupe</dc:creator>
  <cp:lastModifiedBy>Dorothea Traupe</cp:lastModifiedBy>
  <cp:revision>4</cp:revision>
  <cp:lastPrinted>2018-06-26T14:26:00Z</cp:lastPrinted>
  <dcterms:created xsi:type="dcterms:W3CDTF">2018-06-26T14:26:00Z</dcterms:created>
  <dcterms:modified xsi:type="dcterms:W3CDTF">2018-06-26T14:26:00Z</dcterms:modified>
  <cp:category>Aktualitätendienst Politik</cp:category>
</cp:coreProperties>
</file>