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EE67" w14:textId="6216709D" w:rsidR="00874112" w:rsidRPr="00206EB2" w:rsidRDefault="00C32311" w:rsidP="00247B35">
      <w:pPr>
        <w:spacing w:after="0" w:line="240" w:lineRule="auto"/>
        <w:jc w:val="both"/>
        <w:rPr>
          <w:rFonts w:cs="Arial"/>
          <w:i/>
          <w:sz w:val="22"/>
          <w:szCs w:val="20"/>
          <w:u w:val="single"/>
        </w:rPr>
      </w:pPr>
      <w:r w:rsidRPr="00206EB2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61D750" wp14:editId="6689790D">
                <wp:simplePos x="0" y="0"/>
                <wp:positionH relativeFrom="margin">
                  <wp:posOffset>7498715</wp:posOffset>
                </wp:positionH>
                <wp:positionV relativeFrom="paragraph">
                  <wp:posOffset>172085</wp:posOffset>
                </wp:positionV>
                <wp:extent cx="2219325" cy="5648325"/>
                <wp:effectExtent l="0" t="0" r="9525" b="9525"/>
                <wp:wrapSquare wrapText="bothSides"/>
                <wp:docPr id="2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E476" w14:textId="77777777" w:rsidR="00151A0E" w:rsidRDefault="00151A0E" w:rsidP="00966426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C3231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Aufgaben</w:t>
                            </w:r>
                          </w:p>
                          <w:p w14:paraId="4B78866C" w14:textId="5233D60C" w:rsidR="00151A0E" w:rsidRPr="00944FA3" w:rsidRDefault="00151A0E" w:rsidP="00966426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1. Ein/e</w:t>
                            </w:r>
                            <w:r w:rsidRPr="00944FA3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MitschülerIn</w:t>
                            </w:r>
                            <w:r w:rsidRPr="00944FA3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nimmt als Kellner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In</w:t>
                            </w:r>
                            <w:r w:rsidRPr="00944FA3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Pr="00944FA3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Bestellungen auf. Ein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Pr="00944FA3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weitere Person benutzt einen PC/ein Handy um </w:t>
                            </w:r>
                            <w:r w:rsidRPr="00944FA3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online 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zu recherchieren, falls der Kellner nicht weiter </w:t>
                            </w:r>
                            <w:r w:rsidRPr="00944FA3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weiß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, und gibt</w:t>
                            </w:r>
                            <w:r w:rsidRPr="00944FA3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bei möglichen Fragen zu den Gerichten schnell Auskunft! </w:t>
                            </w:r>
                          </w:p>
                          <w:p w14:paraId="69C9C588" w14:textId="77777777" w:rsidR="00151A0E" w:rsidRDefault="00151A0E" w:rsidP="00966426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CABEC9C" w14:textId="575082E7" w:rsidR="00151A0E" w:rsidRDefault="00151A0E" w:rsidP="00966426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2. Wählen Sie Ihr Lieblings-gericht aus,  suchen Sie online nach einem Rezept und versuchen Sie, es zu Hause nachzukochen!</w:t>
                            </w:r>
                          </w:p>
                          <w:p w14:paraId="6AA126B0" w14:textId="77777777" w:rsidR="00151A0E" w:rsidRPr="00E04ECA" w:rsidRDefault="00151A0E" w:rsidP="00966426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AC0F7B1" w14:textId="1B41525B" w:rsidR="00151A0E" w:rsidRPr="00D340AF" w:rsidRDefault="00151A0E" w:rsidP="00D340AF">
                            <w:pPr>
                              <w:pStyle w:val="1Standardflietex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340AF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Zusatzaufgabe: Nutzen Sie  das „</w:t>
                            </w:r>
                            <w:r w:rsidRPr="00D340A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Grundvokabular Polnisch: Essen und Trinken“ und bestellen Sie auf Polnisch! </w:t>
                            </w:r>
                            <w:hyperlink r:id="rId9" w:history="1">
                              <w:r w:rsidRPr="009A2D2A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http://www.polen-pl.eu/grundvokabular-polnisch-essen-und-trinken/</w:t>
                              </w:r>
                            </w:hyperlink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40A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561E41" w14:textId="60E47228" w:rsidR="00151A0E" w:rsidRPr="00135D51" w:rsidRDefault="00151A0E" w:rsidP="00966426">
                            <w:pPr>
                              <w:jc w:val="both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  <w:p w14:paraId="59D3882A" w14:textId="77777777" w:rsidR="00151A0E" w:rsidRDefault="00151A0E" w:rsidP="009664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0.45pt;margin-top:13.55pt;width:174.75pt;height:44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" stroked="f">
                <v:textbox>
                  <w:txbxContent>
                    <w:p w14:paraId="0F4EE476" w14:textId="77777777" w:rsidR="00151A0E" w:rsidRDefault="00151A0E" w:rsidP="00966426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C32311">
                        <w:rPr>
                          <w:rFonts w:cs="Arial"/>
                          <w:b/>
                          <w:sz w:val="22"/>
                          <w:szCs w:val="22"/>
                        </w:rPr>
                        <w:t>Aufgaben</w:t>
                      </w:r>
                    </w:p>
                    <w:p w14:paraId="4B78866C" w14:textId="5233D60C" w:rsidR="00151A0E" w:rsidRPr="00944FA3" w:rsidRDefault="00151A0E" w:rsidP="00966426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>1. Ein/e</w:t>
                      </w:r>
                      <w:r w:rsidRPr="00944FA3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>MitschülerIn</w:t>
                      </w:r>
                      <w:r w:rsidRPr="00944FA3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nimmt als Kellner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>In</w:t>
                      </w:r>
                      <w:r w:rsidRPr="00944FA3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die </w:t>
                      </w:r>
                      <w:r w:rsidRPr="00944FA3">
                        <w:rPr>
                          <w:rFonts w:cs="Arial"/>
                          <w:i/>
                          <w:sz w:val="22"/>
                          <w:szCs w:val="22"/>
                        </w:rPr>
                        <w:t>Bestellungen auf. Ein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>e</w:t>
                      </w:r>
                      <w:r w:rsidRPr="00944FA3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weitere Person benutzt einen PC/ein Handy um </w:t>
                      </w:r>
                      <w:r w:rsidRPr="00944FA3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online 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zu recherchieren, falls der Kellner nicht weiter </w:t>
                      </w:r>
                      <w:r w:rsidRPr="00944FA3">
                        <w:rPr>
                          <w:rFonts w:cs="Arial"/>
                          <w:i/>
                          <w:sz w:val="22"/>
                          <w:szCs w:val="22"/>
                        </w:rPr>
                        <w:t>weiß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>, und gibt</w:t>
                      </w:r>
                      <w:r w:rsidRPr="00944FA3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bei möglichen Fragen zu den Gerichten schnell Auskunft! </w:t>
                      </w:r>
                    </w:p>
                    <w:p w14:paraId="69C9C588" w14:textId="77777777" w:rsidR="00151A0E" w:rsidRDefault="00151A0E" w:rsidP="00966426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14:paraId="7CABEC9C" w14:textId="575082E7" w:rsidR="00151A0E" w:rsidRDefault="00151A0E" w:rsidP="00966426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>2. Wählen Sie Ihr Lieblings-gericht aus,  suchen Sie online nach einem Rezept und versuchen Sie, es zu Hause nachzukochen!</w:t>
                      </w:r>
                    </w:p>
                    <w:p w14:paraId="6AA126B0" w14:textId="77777777" w:rsidR="00151A0E" w:rsidRPr="00E04ECA" w:rsidRDefault="00151A0E" w:rsidP="00966426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14:paraId="0AC0F7B1" w14:textId="1B41525B" w:rsidR="00151A0E" w:rsidRPr="00D340AF" w:rsidRDefault="00151A0E" w:rsidP="00D340AF">
                      <w:pPr>
                        <w:pStyle w:val="1Standardflietext"/>
                        <w:rPr>
                          <w:i/>
                          <w:sz w:val="22"/>
                          <w:szCs w:val="22"/>
                        </w:rPr>
                      </w:pPr>
                      <w:r w:rsidRPr="00D340AF">
                        <w:rPr>
                          <w:rFonts w:cs="Arial"/>
                          <w:i/>
                          <w:sz w:val="22"/>
                          <w:szCs w:val="22"/>
                        </w:rPr>
                        <w:t>Zusatzaufgabe: Nutzen Sie  das „</w:t>
                      </w:r>
                      <w:r w:rsidRPr="00D340AF">
                        <w:rPr>
                          <w:i/>
                          <w:sz w:val="22"/>
                          <w:szCs w:val="22"/>
                        </w:rPr>
                        <w:t xml:space="preserve">Grundvokabular Polnisch: Essen und Trinken“ und bestellen Sie auf Polnisch! </w:t>
                      </w:r>
                      <w:hyperlink r:id="rId10" w:history="1">
                        <w:r w:rsidRPr="009A2D2A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http://www.polen-pl.eu/grundvokabular-polnisch-essen-und-trinken/</w:t>
                        </w:r>
                      </w:hyperlink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340AF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561E41" w14:textId="60E47228" w:rsidR="00151A0E" w:rsidRPr="00135D51" w:rsidRDefault="00151A0E" w:rsidP="00966426">
                      <w:pPr>
                        <w:jc w:val="both"/>
                        <w:rPr>
                          <w:rFonts w:cs="Arial"/>
                          <w:sz w:val="24"/>
                        </w:rPr>
                      </w:pPr>
                    </w:p>
                    <w:p w14:paraId="59D3882A" w14:textId="77777777" w:rsidR="00151A0E" w:rsidRDefault="00151A0E" w:rsidP="0096642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6EB2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EB2A56" wp14:editId="74F05EF6">
                <wp:simplePos x="0" y="0"/>
                <wp:positionH relativeFrom="column">
                  <wp:posOffset>50165</wp:posOffset>
                </wp:positionH>
                <wp:positionV relativeFrom="paragraph">
                  <wp:posOffset>286385</wp:posOffset>
                </wp:positionV>
                <wp:extent cx="9239250" cy="5372100"/>
                <wp:effectExtent l="0" t="0" r="0" b="0"/>
                <wp:wrapSquare wrapText="bothSides"/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9691" w14:textId="77777777" w:rsidR="00151A0E" w:rsidRDefault="00151A0E" w:rsidP="00C323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DFBAA" wp14:editId="26D8FB99">
                                  <wp:extent cx="7200900" cy="5198782"/>
                                  <wp:effectExtent l="0" t="0" r="0" b="1905"/>
                                  <wp:docPr id="1" name="Grafik 1" descr="http://www.poniatowski-bar.de/fileadmin/media/Screen_Shot_2015-04-29_at_12.13.4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cybox-img" descr="http://www.poniatowski-bar.de/fileadmin/media/Screen_Shot_2015-04-29_at_12.13.4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0344" cy="52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95pt;margin-top:22.55pt;width:727.5pt;height:42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lAJAIAACU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" stroked="f">
                <v:textbox>
                  <w:txbxContent>
                    <w:p w14:paraId="36459691" w14:textId="77777777" w:rsidR="00151A0E" w:rsidRDefault="00151A0E" w:rsidP="00C32311">
                      <w:r>
                        <w:rPr>
                          <w:noProof/>
                        </w:rPr>
                        <w:drawing>
                          <wp:inline distT="0" distB="0" distL="0" distR="0" wp14:anchorId="26ADFBAA" wp14:editId="26D8FB99">
                            <wp:extent cx="7200900" cy="5198782"/>
                            <wp:effectExtent l="0" t="0" r="0" b="1905"/>
                            <wp:docPr id="1" name="Grafik 1" descr="http://www.poniatowski-bar.de/fileadmin/media/Screen_Shot_2015-04-29_at_12.13.4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cybox-img" descr="http://www.poniatowski-bar.de/fileadmin/media/Screen_Shot_2015-04-29_at_12.13.4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0344" cy="520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B35" w:rsidRPr="00206EB2">
        <w:rPr>
          <w:rFonts w:cs="Arial"/>
          <w:i/>
          <w:sz w:val="24"/>
          <w:szCs w:val="20"/>
          <w:u w:val="single"/>
        </w:rPr>
        <w:t xml:space="preserve">Arbeitsblatt </w:t>
      </w:r>
      <w:r w:rsidR="00166C90" w:rsidRPr="00206EB2">
        <w:rPr>
          <w:rFonts w:cs="Arial"/>
          <w:i/>
          <w:sz w:val="24"/>
          <w:szCs w:val="20"/>
          <w:u w:val="single"/>
        </w:rPr>
        <w:t>4</w:t>
      </w:r>
      <w:r w:rsidR="00247B35" w:rsidRPr="00206EB2">
        <w:rPr>
          <w:rFonts w:cs="Arial"/>
          <w:i/>
          <w:sz w:val="24"/>
          <w:szCs w:val="20"/>
          <w:u w:val="single"/>
        </w:rPr>
        <w:t>: Im Restaurant</w:t>
      </w:r>
      <w:r w:rsidRPr="00206EB2">
        <w:rPr>
          <w:rFonts w:cs="Arial"/>
          <w:noProof/>
          <w:sz w:val="24"/>
        </w:rPr>
        <w:t xml:space="preserve"> </w:t>
      </w:r>
    </w:p>
    <w:p w14:paraId="0886434A" w14:textId="4BEE726A" w:rsidR="00247B35" w:rsidRDefault="00C32311">
      <w:pPr>
        <w:spacing w:after="0" w:line="240" w:lineRule="auto"/>
        <w:rPr>
          <w:rFonts w:cs="Arial"/>
          <w:b/>
          <w:i/>
          <w:szCs w:val="20"/>
        </w:rPr>
      </w:pPr>
      <w:r w:rsidRPr="00206EB2">
        <w:rPr>
          <w:rFonts w:cs="Arial"/>
          <w:noProof/>
          <w:sz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D7A465" wp14:editId="6BE6D0D2">
                <wp:simplePos x="0" y="0"/>
                <wp:positionH relativeFrom="column">
                  <wp:posOffset>69215</wp:posOffset>
                </wp:positionH>
                <wp:positionV relativeFrom="paragraph">
                  <wp:posOffset>-104140</wp:posOffset>
                </wp:positionV>
                <wp:extent cx="9429750" cy="5353050"/>
                <wp:effectExtent l="0" t="0" r="0" b="0"/>
                <wp:wrapSquare wrapText="bothSides"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2237" w14:textId="77777777" w:rsidR="00151A0E" w:rsidRDefault="00151A0E" w:rsidP="00C3231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172E5" wp14:editId="07FA6652">
                                  <wp:extent cx="7341882" cy="5291738"/>
                                  <wp:effectExtent l="0" t="0" r="0" b="4445"/>
                                  <wp:docPr id="17" name="Grafik 17" descr="http://www.poniatowski-bar.de/fileadmin/media/Screen_Shot_2015-04-29_at_12.14.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cybox-img" descr="http://www.poniatowski-bar.de/fileadmin/media/Screen_Shot_2015-04-29_at_12.14.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8939" cy="5296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F61A2" w14:textId="77777777" w:rsidR="00151A0E" w:rsidRDefault="00151A0E" w:rsidP="00247B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8D8E8" wp14:editId="1C360171">
                                  <wp:extent cx="7415118" cy="5344526"/>
                                  <wp:effectExtent l="0" t="0" r="0" b="8890"/>
                                  <wp:docPr id="18" name="Grafik 18" descr="http://www.poniatowski-bar.de/fileadmin/media/Screen_Shot_2015-04-29_at_12.14.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cybox-img" descr="http://www.poniatowski-bar.de/fileadmin/media/Screen_Shot_2015-04-29_at_12.14.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5118" cy="5344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5pt;margin-top:-8.2pt;width:742.5pt;height:42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" stroked="f">
                <v:textbox>
                  <w:txbxContent>
                    <w:p w14:paraId="1FFA2237" w14:textId="77777777" w:rsidR="00151A0E" w:rsidRDefault="00151A0E" w:rsidP="00C3231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5172E5" wp14:editId="07FA6652">
                            <wp:extent cx="7341882" cy="5291738"/>
                            <wp:effectExtent l="0" t="0" r="0" b="4445"/>
                            <wp:docPr id="17" name="Grafik 17" descr="http://www.poniatowski-bar.de/fileadmin/media/Screen_Shot_2015-04-29_at_12.14.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cybox-img" descr="http://www.poniatowski-bar.de/fileadmin/media/Screen_Shot_2015-04-29_at_12.14.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8939" cy="5296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F61A2" w14:textId="77777777" w:rsidR="00151A0E" w:rsidRDefault="00151A0E" w:rsidP="00247B35">
                      <w:r>
                        <w:rPr>
                          <w:noProof/>
                        </w:rPr>
                        <w:drawing>
                          <wp:inline distT="0" distB="0" distL="0" distR="0" wp14:anchorId="08C8D8E8" wp14:editId="1C360171">
                            <wp:extent cx="7415118" cy="5344526"/>
                            <wp:effectExtent l="0" t="0" r="0" b="8890"/>
                            <wp:docPr id="18" name="Grafik 18" descr="http://www.poniatowski-bar.de/fileadmin/media/Screen_Shot_2015-04-29_at_12.14.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cybox-img" descr="http://www.poniatowski-bar.de/fileadmin/media/Screen_Shot_2015-04-29_at_12.14.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5118" cy="5344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47B35" w:rsidSect="00F07129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 w:code="9"/>
      <w:pgMar w:top="1361" w:right="544" w:bottom="1361" w:left="851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AD49B" w14:textId="77777777" w:rsidR="004A38C4" w:rsidRDefault="004A38C4">
      <w:r>
        <w:separator/>
      </w:r>
    </w:p>
    <w:p w14:paraId="40EB2483" w14:textId="77777777" w:rsidR="004A38C4" w:rsidRDefault="004A38C4"/>
    <w:p w14:paraId="17E491AE" w14:textId="77777777" w:rsidR="004A38C4" w:rsidRDefault="004A38C4"/>
    <w:p w14:paraId="36B57CC1" w14:textId="77777777" w:rsidR="004A38C4" w:rsidRDefault="004A38C4"/>
    <w:p w14:paraId="6B7FC8F5" w14:textId="77777777" w:rsidR="004A38C4" w:rsidRDefault="004A38C4"/>
    <w:p w14:paraId="204D5ED5" w14:textId="77777777" w:rsidR="004A38C4" w:rsidRDefault="004A38C4"/>
    <w:p w14:paraId="533BE6B9" w14:textId="77777777" w:rsidR="004A38C4" w:rsidRDefault="004A38C4"/>
    <w:p w14:paraId="3C0F1CC7" w14:textId="77777777" w:rsidR="004A38C4" w:rsidRDefault="004A38C4"/>
  </w:endnote>
  <w:endnote w:type="continuationSeparator" w:id="0">
    <w:p w14:paraId="7F61C786" w14:textId="77777777" w:rsidR="004A38C4" w:rsidRDefault="004A38C4">
      <w:r>
        <w:continuationSeparator/>
      </w:r>
    </w:p>
    <w:p w14:paraId="65306546" w14:textId="77777777" w:rsidR="004A38C4" w:rsidRDefault="004A38C4"/>
    <w:p w14:paraId="0CAA298A" w14:textId="77777777" w:rsidR="004A38C4" w:rsidRDefault="004A38C4"/>
    <w:p w14:paraId="77085751" w14:textId="77777777" w:rsidR="004A38C4" w:rsidRDefault="004A38C4"/>
    <w:p w14:paraId="160AA382" w14:textId="77777777" w:rsidR="004A38C4" w:rsidRDefault="004A38C4"/>
    <w:p w14:paraId="312F670D" w14:textId="77777777" w:rsidR="004A38C4" w:rsidRDefault="004A38C4"/>
    <w:p w14:paraId="029139BD" w14:textId="77777777" w:rsidR="004A38C4" w:rsidRDefault="004A38C4"/>
    <w:p w14:paraId="1860BD3D" w14:textId="77777777" w:rsidR="004A38C4" w:rsidRDefault="004A3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CA6A" w14:textId="77777777" w:rsidR="00151A0E" w:rsidRDefault="00151A0E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151A0E" w:rsidRDefault="00151A0E" w:rsidP="00E44005"/>
  <w:p w14:paraId="07ACBA17" w14:textId="77777777" w:rsidR="00151A0E" w:rsidRDefault="00151A0E"/>
  <w:p w14:paraId="086BC8EB" w14:textId="77777777" w:rsidR="00151A0E" w:rsidRDefault="00151A0E"/>
  <w:p w14:paraId="2A079A91" w14:textId="77777777" w:rsidR="00151A0E" w:rsidRDefault="00151A0E"/>
  <w:p w14:paraId="00C17330" w14:textId="77777777" w:rsidR="00151A0E" w:rsidRDefault="00151A0E"/>
  <w:p w14:paraId="186CA8FE" w14:textId="77777777" w:rsidR="00151A0E" w:rsidRDefault="00151A0E"/>
  <w:p w14:paraId="1B9BE6BA" w14:textId="77777777" w:rsidR="00151A0E" w:rsidRDefault="00151A0E"/>
  <w:p w14:paraId="46EF335E" w14:textId="77777777" w:rsidR="00151A0E" w:rsidRDefault="00151A0E"/>
  <w:p w14:paraId="61926B69" w14:textId="77777777" w:rsidR="00151A0E" w:rsidRDefault="00151A0E"/>
  <w:p w14:paraId="492F7D9A" w14:textId="77777777" w:rsidR="00151A0E" w:rsidRDefault="00151A0E"/>
  <w:p w14:paraId="3DF24A59" w14:textId="77777777" w:rsidR="00151A0E" w:rsidRDefault="00151A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151A0E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151A0E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151A0E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151A0E" w:rsidRPr="00D442D6" w:rsidRDefault="00151A0E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20" name="Grafik 20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151A0E" w:rsidRPr="00D442D6" w:rsidRDefault="00151A0E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151A0E" w:rsidRPr="00D442D6" w:rsidRDefault="00151A0E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F07129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F07129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151A0E" w:rsidRPr="00D442D6" w:rsidRDefault="00151A0E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151A0E" w:rsidRPr="00D442D6" w:rsidRDefault="00151A0E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151A0E" w:rsidRPr="00D442D6" w:rsidRDefault="00151A0E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151A0E" w:rsidRPr="00D442D6" w:rsidRDefault="00151A0E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151A0E" w:rsidRPr="00D442D6" w:rsidRDefault="00151A0E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151A0E" w:rsidRPr="00D442D6" w:rsidRDefault="00151A0E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90FB" w14:textId="77777777" w:rsidR="004A38C4" w:rsidRDefault="004A38C4">
      <w:r>
        <w:separator/>
      </w:r>
    </w:p>
    <w:p w14:paraId="1BA7AA7A" w14:textId="77777777" w:rsidR="004A38C4" w:rsidRDefault="004A38C4"/>
    <w:p w14:paraId="0A43D421" w14:textId="77777777" w:rsidR="004A38C4" w:rsidRDefault="004A38C4"/>
    <w:p w14:paraId="672DA63D" w14:textId="77777777" w:rsidR="004A38C4" w:rsidRDefault="004A38C4"/>
    <w:p w14:paraId="5D4F7176" w14:textId="77777777" w:rsidR="004A38C4" w:rsidRDefault="004A38C4"/>
    <w:p w14:paraId="4BC0AD02" w14:textId="77777777" w:rsidR="004A38C4" w:rsidRDefault="004A38C4"/>
    <w:p w14:paraId="39BA0A35" w14:textId="77777777" w:rsidR="004A38C4" w:rsidRDefault="004A38C4"/>
    <w:p w14:paraId="31265CFC" w14:textId="77777777" w:rsidR="004A38C4" w:rsidRDefault="004A38C4"/>
  </w:footnote>
  <w:footnote w:type="continuationSeparator" w:id="0">
    <w:p w14:paraId="0B4FFE3B" w14:textId="77777777" w:rsidR="004A38C4" w:rsidRDefault="004A38C4">
      <w:r>
        <w:continuationSeparator/>
      </w:r>
    </w:p>
    <w:p w14:paraId="16D8C17A" w14:textId="77777777" w:rsidR="004A38C4" w:rsidRDefault="004A38C4"/>
    <w:p w14:paraId="148326F6" w14:textId="77777777" w:rsidR="004A38C4" w:rsidRDefault="004A38C4"/>
    <w:p w14:paraId="067A6358" w14:textId="77777777" w:rsidR="004A38C4" w:rsidRDefault="004A38C4"/>
    <w:p w14:paraId="2041CE62" w14:textId="77777777" w:rsidR="004A38C4" w:rsidRDefault="004A38C4"/>
    <w:p w14:paraId="17974DE9" w14:textId="77777777" w:rsidR="004A38C4" w:rsidRDefault="004A38C4"/>
    <w:p w14:paraId="2294A1FD" w14:textId="77777777" w:rsidR="004A38C4" w:rsidRDefault="004A38C4"/>
    <w:p w14:paraId="3B171F2F" w14:textId="77777777" w:rsidR="004A38C4" w:rsidRDefault="004A3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8E47" w14:textId="77777777" w:rsidR="00151A0E" w:rsidRDefault="00151A0E">
    <w:pPr>
      <w:pStyle w:val="Kopfzeile"/>
    </w:pPr>
  </w:p>
  <w:p w14:paraId="3EF7FA4E" w14:textId="77777777" w:rsidR="00151A0E" w:rsidRDefault="00151A0E"/>
  <w:p w14:paraId="4A4A6B3C" w14:textId="77777777" w:rsidR="00151A0E" w:rsidRDefault="00151A0E"/>
  <w:p w14:paraId="2400C207" w14:textId="77777777" w:rsidR="00151A0E" w:rsidRDefault="00151A0E"/>
  <w:p w14:paraId="4C20493B" w14:textId="77777777" w:rsidR="00151A0E" w:rsidRDefault="00151A0E"/>
  <w:p w14:paraId="0DA6293D" w14:textId="77777777" w:rsidR="00151A0E" w:rsidRDefault="00151A0E"/>
  <w:p w14:paraId="3A88C39B" w14:textId="77777777" w:rsidR="00151A0E" w:rsidRDefault="00151A0E"/>
  <w:p w14:paraId="2BC4DEDC" w14:textId="77777777" w:rsidR="00151A0E" w:rsidRDefault="00151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151A0E" w14:paraId="5F6A9A34" w14:textId="77777777" w:rsidTr="0003613B">
      <w:trPr>
        <w:trHeight w:val="272"/>
      </w:trPr>
      <w:tc>
        <w:tcPr>
          <w:tcW w:w="6946" w:type="dxa"/>
        </w:tcPr>
        <w:p w14:paraId="1F4A65A5" w14:textId="04C32BF1" w:rsidR="00151A0E" w:rsidRPr="00650060" w:rsidRDefault="00151A0E" w:rsidP="00E0659B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151A0E" w:rsidRDefault="00151A0E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9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151A0E" w:rsidRDefault="00151A0E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Landeskunde Polen: „Polnische Küche – smacznego!“</w:t>
          </w:r>
        </w:p>
      </w:tc>
      <w:tc>
        <w:tcPr>
          <w:tcW w:w="2767" w:type="dxa"/>
          <w:gridSpan w:val="2"/>
        </w:tcPr>
        <w:p w14:paraId="042A2218" w14:textId="77777777" w:rsidR="00151A0E" w:rsidRPr="00650060" w:rsidRDefault="00151A0E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151A0E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151A0E" w:rsidRPr="002833C2" w:rsidRDefault="00151A0E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151A0E" w:rsidRPr="002833C2" w:rsidRDefault="00151A0E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151A0E" w:rsidRDefault="00151A0E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D26E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72790"/>
    <w:multiLevelType w:val="hybridMultilevel"/>
    <w:tmpl w:val="A64AF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01C"/>
    <w:multiLevelType w:val="hybridMultilevel"/>
    <w:tmpl w:val="DBDAB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64C9"/>
    <w:multiLevelType w:val="hybridMultilevel"/>
    <w:tmpl w:val="7FD0E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B7F37"/>
    <w:multiLevelType w:val="hybridMultilevel"/>
    <w:tmpl w:val="C302B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09BF"/>
    <w:multiLevelType w:val="hybridMultilevel"/>
    <w:tmpl w:val="17D21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F3D4E"/>
    <w:multiLevelType w:val="hybridMultilevel"/>
    <w:tmpl w:val="72F48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00361F"/>
    <w:multiLevelType w:val="hybridMultilevel"/>
    <w:tmpl w:val="23248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D7543"/>
    <w:multiLevelType w:val="hybridMultilevel"/>
    <w:tmpl w:val="1FE88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BE0C2E"/>
    <w:multiLevelType w:val="hybridMultilevel"/>
    <w:tmpl w:val="BE427EE0"/>
    <w:lvl w:ilvl="0" w:tplc="860AD33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8165A"/>
    <w:multiLevelType w:val="multilevel"/>
    <w:tmpl w:val="80D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327B4"/>
    <w:multiLevelType w:val="multilevel"/>
    <w:tmpl w:val="D996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0"/>
  </w:num>
  <w:num w:numId="5">
    <w:abstractNumId w:val="30"/>
  </w:num>
  <w:num w:numId="6">
    <w:abstractNumId w:val="18"/>
  </w:num>
  <w:num w:numId="7">
    <w:abstractNumId w:val="9"/>
  </w:num>
  <w:num w:numId="8">
    <w:abstractNumId w:val="31"/>
  </w:num>
  <w:num w:numId="9">
    <w:abstractNumId w:val="21"/>
  </w:num>
  <w:num w:numId="10">
    <w:abstractNumId w:val="11"/>
  </w:num>
  <w:num w:numId="11">
    <w:abstractNumId w:val="5"/>
  </w:num>
  <w:num w:numId="12">
    <w:abstractNumId w:val="8"/>
  </w:num>
  <w:num w:numId="13">
    <w:abstractNumId w:val="15"/>
  </w:num>
  <w:num w:numId="14">
    <w:abstractNumId w:val="25"/>
  </w:num>
  <w:num w:numId="15">
    <w:abstractNumId w:val="16"/>
  </w:num>
  <w:num w:numId="16">
    <w:abstractNumId w:val="4"/>
  </w:num>
  <w:num w:numId="17">
    <w:abstractNumId w:val="20"/>
  </w:num>
  <w:num w:numId="18">
    <w:abstractNumId w:val="22"/>
  </w:num>
  <w:num w:numId="19">
    <w:abstractNumId w:val="12"/>
  </w:num>
  <w:num w:numId="20">
    <w:abstractNumId w:val="10"/>
  </w:num>
  <w:num w:numId="21">
    <w:abstractNumId w:val="29"/>
  </w:num>
  <w:num w:numId="22">
    <w:abstractNumId w:val="20"/>
  </w:num>
  <w:num w:numId="23">
    <w:abstractNumId w:val="1"/>
  </w:num>
  <w:num w:numId="24">
    <w:abstractNumId w:val="0"/>
  </w:num>
  <w:num w:numId="25">
    <w:abstractNumId w:val="17"/>
  </w:num>
  <w:num w:numId="26">
    <w:abstractNumId w:val="6"/>
  </w:num>
  <w:num w:numId="27">
    <w:abstractNumId w:val="27"/>
  </w:num>
  <w:num w:numId="28">
    <w:abstractNumId w:val="28"/>
  </w:num>
  <w:num w:numId="29">
    <w:abstractNumId w:val="2"/>
  </w:num>
  <w:num w:numId="30">
    <w:abstractNumId w:val="24"/>
  </w:num>
  <w:num w:numId="31">
    <w:abstractNumId w:val="3"/>
  </w:num>
  <w:num w:numId="32">
    <w:abstractNumId w:val="13"/>
  </w:num>
  <w:num w:numId="33">
    <w:abstractNumId w:val="7"/>
  </w:num>
  <w:num w:numId="34">
    <w:abstractNumId w:val="26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Kneip">
    <w15:presenceInfo w15:providerId="None" w15:userId="M.Kne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373E"/>
    <w:rsid w:val="0001645B"/>
    <w:rsid w:val="00017292"/>
    <w:rsid w:val="00021294"/>
    <w:rsid w:val="00026C0A"/>
    <w:rsid w:val="00026FB6"/>
    <w:rsid w:val="000270EA"/>
    <w:rsid w:val="00032805"/>
    <w:rsid w:val="00032B35"/>
    <w:rsid w:val="00035908"/>
    <w:rsid w:val="0003613B"/>
    <w:rsid w:val="000366D0"/>
    <w:rsid w:val="00037F4D"/>
    <w:rsid w:val="00041038"/>
    <w:rsid w:val="00041780"/>
    <w:rsid w:val="000434CE"/>
    <w:rsid w:val="00044209"/>
    <w:rsid w:val="00045B98"/>
    <w:rsid w:val="00046666"/>
    <w:rsid w:val="00050930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670DF"/>
    <w:rsid w:val="00070934"/>
    <w:rsid w:val="000720FC"/>
    <w:rsid w:val="00073D8C"/>
    <w:rsid w:val="000765BE"/>
    <w:rsid w:val="00076608"/>
    <w:rsid w:val="00076C38"/>
    <w:rsid w:val="000809CB"/>
    <w:rsid w:val="000812E8"/>
    <w:rsid w:val="00081811"/>
    <w:rsid w:val="000819A0"/>
    <w:rsid w:val="00081E35"/>
    <w:rsid w:val="0008691E"/>
    <w:rsid w:val="000874C3"/>
    <w:rsid w:val="000922CE"/>
    <w:rsid w:val="00092B9A"/>
    <w:rsid w:val="00092C6C"/>
    <w:rsid w:val="00096B03"/>
    <w:rsid w:val="000A2B63"/>
    <w:rsid w:val="000A3289"/>
    <w:rsid w:val="000A6685"/>
    <w:rsid w:val="000A7C36"/>
    <w:rsid w:val="000A7D31"/>
    <w:rsid w:val="000B16FE"/>
    <w:rsid w:val="000B41A3"/>
    <w:rsid w:val="000C3995"/>
    <w:rsid w:val="000C57D1"/>
    <w:rsid w:val="000C6BCD"/>
    <w:rsid w:val="000C6C75"/>
    <w:rsid w:val="000C6DC2"/>
    <w:rsid w:val="000D4334"/>
    <w:rsid w:val="000D7D84"/>
    <w:rsid w:val="000E0DE3"/>
    <w:rsid w:val="000E27EF"/>
    <w:rsid w:val="000E3D24"/>
    <w:rsid w:val="000E50A3"/>
    <w:rsid w:val="000E528E"/>
    <w:rsid w:val="000E5A52"/>
    <w:rsid w:val="000E6DB3"/>
    <w:rsid w:val="000E7F5D"/>
    <w:rsid w:val="000F2509"/>
    <w:rsid w:val="000F50A8"/>
    <w:rsid w:val="000F52FC"/>
    <w:rsid w:val="000F730C"/>
    <w:rsid w:val="000F7CB4"/>
    <w:rsid w:val="00101D7F"/>
    <w:rsid w:val="00107625"/>
    <w:rsid w:val="00110A43"/>
    <w:rsid w:val="00110B3A"/>
    <w:rsid w:val="00111C1C"/>
    <w:rsid w:val="00111C61"/>
    <w:rsid w:val="0011338A"/>
    <w:rsid w:val="00114C43"/>
    <w:rsid w:val="00120385"/>
    <w:rsid w:val="0012116A"/>
    <w:rsid w:val="00121293"/>
    <w:rsid w:val="00122B3C"/>
    <w:rsid w:val="0012646E"/>
    <w:rsid w:val="00127484"/>
    <w:rsid w:val="00130422"/>
    <w:rsid w:val="00131791"/>
    <w:rsid w:val="00135D5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109B"/>
    <w:rsid w:val="00151A0E"/>
    <w:rsid w:val="00151C7E"/>
    <w:rsid w:val="00155264"/>
    <w:rsid w:val="0015590C"/>
    <w:rsid w:val="00156CBF"/>
    <w:rsid w:val="00161CAE"/>
    <w:rsid w:val="001624A8"/>
    <w:rsid w:val="00163043"/>
    <w:rsid w:val="00163387"/>
    <w:rsid w:val="0016339B"/>
    <w:rsid w:val="0016430F"/>
    <w:rsid w:val="00164FBE"/>
    <w:rsid w:val="00166C90"/>
    <w:rsid w:val="00167311"/>
    <w:rsid w:val="0016742D"/>
    <w:rsid w:val="001674F1"/>
    <w:rsid w:val="00170E1C"/>
    <w:rsid w:val="00172F38"/>
    <w:rsid w:val="001769FC"/>
    <w:rsid w:val="00181AF2"/>
    <w:rsid w:val="00185670"/>
    <w:rsid w:val="00186358"/>
    <w:rsid w:val="00186CBC"/>
    <w:rsid w:val="00186D0F"/>
    <w:rsid w:val="001901DB"/>
    <w:rsid w:val="00194C30"/>
    <w:rsid w:val="00195BC8"/>
    <w:rsid w:val="001960C7"/>
    <w:rsid w:val="001961B9"/>
    <w:rsid w:val="00196276"/>
    <w:rsid w:val="0019678C"/>
    <w:rsid w:val="001A3322"/>
    <w:rsid w:val="001B104F"/>
    <w:rsid w:val="001B18CB"/>
    <w:rsid w:val="001B3E83"/>
    <w:rsid w:val="001B4690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E789D"/>
    <w:rsid w:val="001F1B03"/>
    <w:rsid w:val="001F1FE7"/>
    <w:rsid w:val="001F367B"/>
    <w:rsid w:val="001F59B2"/>
    <w:rsid w:val="001F70F2"/>
    <w:rsid w:val="001F7BC1"/>
    <w:rsid w:val="002017E5"/>
    <w:rsid w:val="002034A6"/>
    <w:rsid w:val="002038C2"/>
    <w:rsid w:val="002040DA"/>
    <w:rsid w:val="0020545A"/>
    <w:rsid w:val="002056F1"/>
    <w:rsid w:val="00205AAB"/>
    <w:rsid w:val="002069AE"/>
    <w:rsid w:val="00206EB2"/>
    <w:rsid w:val="00207577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24E27"/>
    <w:rsid w:val="00225604"/>
    <w:rsid w:val="00230F43"/>
    <w:rsid w:val="00231684"/>
    <w:rsid w:val="00231C5A"/>
    <w:rsid w:val="00231EA9"/>
    <w:rsid w:val="00231F30"/>
    <w:rsid w:val="00232993"/>
    <w:rsid w:val="002346A3"/>
    <w:rsid w:val="002369BD"/>
    <w:rsid w:val="0024226D"/>
    <w:rsid w:val="0024296B"/>
    <w:rsid w:val="0024442C"/>
    <w:rsid w:val="00245838"/>
    <w:rsid w:val="002467B1"/>
    <w:rsid w:val="00247B35"/>
    <w:rsid w:val="00247D24"/>
    <w:rsid w:val="00251BD7"/>
    <w:rsid w:val="00253B0C"/>
    <w:rsid w:val="00255097"/>
    <w:rsid w:val="00257EB8"/>
    <w:rsid w:val="00261D70"/>
    <w:rsid w:val="00262B9C"/>
    <w:rsid w:val="00264619"/>
    <w:rsid w:val="002649D6"/>
    <w:rsid w:val="002658DE"/>
    <w:rsid w:val="002672CD"/>
    <w:rsid w:val="0027077D"/>
    <w:rsid w:val="00273EEB"/>
    <w:rsid w:val="00276128"/>
    <w:rsid w:val="00277B1F"/>
    <w:rsid w:val="00280069"/>
    <w:rsid w:val="00281920"/>
    <w:rsid w:val="00281CEE"/>
    <w:rsid w:val="00282D72"/>
    <w:rsid w:val="002830E2"/>
    <w:rsid w:val="002833C2"/>
    <w:rsid w:val="00283C83"/>
    <w:rsid w:val="0028533E"/>
    <w:rsid w:val="00285C86"/>
    <w:rsid w:val="00285E32"/>
    <w:rsid w:val="00290570"/>
    <w:rsid w:val="002918F6"/>
    <w:rsid w:val="00291AB4"/>
    <w:rsid w:val="00292BBC"/>
    <w:rsid w:val="002959B8"/>
    <w:rsid w:val="002A24ED"/>
    <w:rsid w:val="002A3A65"/>
    <w:rsid w:val="002A4899"/>
    <w:rsid w:val="002A609A"/>
    <w:rsid w:val="002B0CBD"/>
    <w:rsid w:val="002B4F3B"/>
    <w:rsid w:val="002C0287"/>
    <w:rsid w:val="002C2B32"/>
    <w:rsid w:val="002C3511"/>
    <w:rsid w:val="002C39D9"/>
    <w:rsid w:val="002C3C35"/>
    <w:rsid w:val="002C4572"/>
    <w:rsid w:val="002C4BB3"/>
    <w:rsid w:val="002D0731"/>
    <w:rsid w:val="002D1404"/>
    <w:rsid w:val="002D153E"/>
    <w:rsid w:val="002D5A9D"/>
    <w:rsid w:val="002D64E8"/>
    <w:rsid w:val="002D7432"/>
    <w:rsid w:val="002D7662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3CDA"/>
    <w:rsid w:val="0030435F"/>
    <w:rsid w:val="00304729"/>
    <w:rsid w:val="00304D6E"/>
    <w:rsid w:val="00305CB9"/>
    <w:rsid w:val="00311278"/>
    <w:rsid w:val="00313357"/>
    <w:rsid w:val="003141EE"/>
    <w:rsid w:val="00314A12"/>
    <w:rsid w:val="00317A5A"/>
    <w:rsid w:val="00321894"/>
    <w:rsid w:val="0032391D"/>
    <w:rsid w:val="003240F9"/>
    <w:rsid w:val="00327230"/>
    <w:rsid w:val="00335D60"/>
    <w:rsid w:val="00336E66"/>
    <w:rsid w:val="00337BDE"/>
    <w:rsid w:val="00340C99"/>
    <w:rsid w:val="0034341F"/>
    <w:rsid w:val="003440D4"/>
    <w:rsid w:val="00345A07"/>
    <w:rsid w:val="00345AA7"/>
    <w:rsid w:val="00347667"/>
    <w:rsid w:val="003524B3"/>
    <w:rsid w:val="00352A61"/>
    <w:rsid w:val="003550A4"/>
    <w:rsid w:val="00355196"/>
    <w:rsid w:val="003554F4"/>
    <w:rsid w:val="00355522"/>
    <w:rsid w:val="00356A49"/>
    <w:rsid w:val="00360063"/>
    <w:rsid w:val="00360201"/>
    <w:rsid w:val="00363872"/>
    <w:rsid w:val="00365366"/>
    <w:rsid w:val="00365669"/>
    <w:rsid w:val="0037103D"/>
    <w:rsid w:val="00372868"/>
    <w:rsid w:val="00373DB5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56A9"/>
    <w:rsid w:val="003A7002"/>
    <w:rsid w:val="003B1945"/>
    <w:rsid w:val="003B2910"/>
    <w:rsid w:val="003B3BEB"/>
    <w:rsid w:val="003B4C64"/>
    <w:rsid w:val="003B54A4"/>
    <w:rsid w:val="003B6172"/>
    <w:rsid w:val="003B638C"/>
    <w:rsid w:val="003B7477"/>
    <w:rsid w:val="003C036E"/>
    <w:rsid w:val="003C3A6F"/>
    <w:rsid w:val="003C5092"/>
    <w:rsid w:val="003C5111"/>
    <w:rsid w:val="003C6B13"/>
    <w:rsid w:val="003D2756"/>
    <w:rsid w:val="003D2B89"/>
    <w:rsid w:val="003D3578"/>
    <w:rsid w:val="003D4A5D"/>
    <w:rsid w:val="003D5106"/>
    <w:rsid w:val="003D5D96"/>
    <w:rsid w:val="003D705F"/>
    <w:rsid w:val="003D7C18"/>
    <w:rsid w:val="003E1202"/>
    <w:rsid w:val="003E26FF"/>
    <w:rsid w:val="003E2862"/>
    <w:rsid w:val="003E29FB"/>
    <w:rsid w:val="003E2E7F"/>
    <w:rsid w:val="003E4DD2"/>
    <w:rsid w:val="003E5059"/>
    <w:rsid w:val="003E5966"/>
    <w:rsid w:val="003E602E"/>
    <w:rsid w:val="003E67AB"/>
    <w:rsid w:val="003F19DC"/>
    <w:rsid w:val="003F21D9"/>
    <w:rsid w:val="003F2788"/>
    <w:rsid w:val="003F2BAA"/>
    <w:rsid w:val="003F353C"/>
    <w:rsid w:val="003F367E"/>
    <w:rsid w:val="00401568"/>
    <w:rsid w:val="0040170A"/>
    <w:rsid w:val="00401E45"/>
    <w:rsid w:val="0040205B"/>
    <w:rsid w:val="00403829"/>
    <w:rsid w:val="004044B6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2B62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4110"/>
    <w:rsid w:val="00445003"/>
    <w:rsid w:val="00445E73"/>
    <w:rsid w:val="00450078"/>
    <w:rsid w:val="00450A3A"/>
    <w:rsid w:val="00451292"/>
    <w:rsid w:val="00453106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8A4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25C"/>
    <w:rsid w:val="004923AD"/>
    <w:rsid w:val="004923CB"/>
    <w:rsid w:val="0049242E"/>
    <w:rsid w:val="0049533C"/>
    <w:rsid w:val="00495876"/>
    <w:rsid w:val="00496344"/>
    <w:rsid w:val="00496EA9"/>
    <w:rsid w:val="004A0D04"/>
    <w:rsid w:val="004A15F7"/>
    <w:rsid w:val="004A2A60"/>
    <w:rsid w:val="004A38C4"/>
    <w:rsid w:val="004B02E4"/>
    <w:rsid w:val="004B06F8"/>
    <w:rsid w:val="004B2857"/>
    <w:rsid w:val="004B56B9"/>
    <w:rsid w:val="004B5C29"/>
    <w:rsid w:val="004B652B"/>
    <w:rsid w:val="004B7716"/>
    <w:rsid w:val="004B7D9D"/>
    <w:rsid w:val="004C0E2D"/>
    <w:rsid w:val="004C1434"/>
    <w:rsid w:val="004C18EC"/>
    <w:rsid w:val="004C500F"/>
    <w:rsid w:val="004C61AD"/>
    <w:rsid w:val="004C76E1"/>
    <w:rsid w:val="004D0637"/>
    <w:rsid w:val="004D238D"/>
    <w:rsid w:val="004D4E71"/>
    <w:rsid w:val="004D5A9B"/>
    <w:rsid w:val="004D7CAB"/>
    <w:rsid w:val="004E0620"/>
    <w:rsid w:val="004E2091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4BC8"/>
    <w:rsid w:val="00505490"/>
    <w:rsid w:val="005057CD"/>
    <w:rsid w:val="005076E1"/>
    <w:rsid w:val="0051288F"/>
    <w:rsid w:val="00514ED4"/>
    <w:rsid w:val="005174D1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2132"/>
    <w:rsid w:val="005525D6"/>
    <w:rsid w:val="0055399A"/>
    <w:rsid w:val="005539FC"/>
    <w:rsid w:val="00554FAC"/>
    <w:rsid w:val="00556E6F"/>
    <w:rsid w:val="005574BC"/>
    <w:rsid w:val="00557A3A"/>
    <w:rsid w:val="0056286B"/>
    <w:rsid w:val="005663AD"/>
    <w:rsid w:val="00566C6B"/>
    <w:rsid w:val="005702AF"/>
    <w:rsid w:val="0057045C"/>
    <w:rsid w:val="00571F82"/>
    <w:rsid w:val="00576DE9"/>
    <w:rsid w:val="00581561"/>
    <w:rsid w:val="0058213D"/>
    <w:rsid w:val="00582467"/>
    <w:rsid w:val="00583DF9"/>
    <w:rsid w:val="005842D2"/>
    <w:rsid w:val="00586889"/>
    <w:rsid w:val="00587FD4"/>
    <w:rsid w:val="00590D74"/>
    <w:rsid w:val="00590F5D"/>
    <w:rsid w:val="0059135B"/>
    <w:rsid w:val="00593221"/>
    <w:rsid w:val="005944FF"/>
    <w:rsid w:val="0059450C"/>
    <w:rsid w:val="00595A31"/>
    <w:rsid w:val="00595D44"/>
    <w:rsid w:val="00595E8F"/>
    <w:rsid w:val="005966FF"/>
    <w:rsid w:val="005A3093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D74E8"/>
    <w:rsid w:val="005E1431"/>
    <w:rsid w:val="005E1DEF"/>
    <w:rsid w:val="005E2790"/>
    <w:rsid w:val="005E2BB6"/>
    <w:rsid w:val="005E3001"/>
    <w:rsid w:val="005E345A"/>
    <w:rsid w:val="005E401B"/>
    <w:rsid w:val="005E4D7D"/>
    <w:rsid w:val="005E6FEA"/>
    <w:rsid w:val="005E7EF5"/>
    <w:rsid w:val="005E7F16"/>
    <w:rsid w:val="005F0E25"/>
    <w:rsid w:val="005F446D"/>
    <w:rsid w:val="005F6141"/>
    <w:rsid w:val="005F6FCA"/>
    <w:rsid w:val="00600EEF"/>
    <w:rsid w:val="0060127D"/>
    <w:rsid w:val="00605E8A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668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1CD1"/>
    <w:rsid w:val="006524E1"/>
    <w:rsid w:val="00653220"/>
    <w:rsid w:val="00654754"/>
    <w:rsid w:val="00654908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2ACC"/>
    <w:rsid w:val="006734A2"/>
    <w:rsid w:val="00674B53"/>
    <w:rsid w:val="00676924"/>
    <w:rsid w:val="0068023D"/>
    <w:rsid w:val="00681093"/>
    <w:rsid w:val="00681F91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0248"/>
    <w:rsid w:val="006E2EA3"/>
    <w:rsid w:val="006E4E12"/>
    <w:rsid w:val="006E5271"/>
    <w:rsid w:val="006E640C"/>
    <w:rsid w:val="006E70C5"/>
    <w:rsid w:val="006F09C5"/>
    <w:rsid w:val="006F1104"/>
    <w:rsid w:val="006F323C"/>
    <w:rsid w:val="006F4D7A"/>
    <w:rsid w:val="006F551D"/>
    <w:rsid w:val="007003D8"/>
    <w:rsid w:val="0070136F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1EE7"/>
    <w:rsid w:val="007337C0"/>
    <w:rsid w:val="00733B44"/>
    <w:rsid w:val="007345D4"/>
    <w:rsid w:val="00735AE8"/>
    <w:rsid w:val="00736647"/>
    <w:rsid w:val="00740EBE"/>
    <w:rsid w:val="007425FA"/>
    <w:rsid w:val="00742CC9"/>
    <w:rsid w:val="0074383E"/>
    <w:rsid w:val="007444ED"/>
    <w:rsid w:val="007456AE"/>
    <w:rsid w:val="007538D5"/>
    <w:rsid w:val="007552AA"/>
    <w:rsid w:val="0075611C"/>
    <w:rsid w:val="00757173"/>
    <w:rsid w:val="0076191E"/>
    <w:rsid w:val="00762A41"/>
    <w:rsid w:val="0076407F"/>
    <w:rsid w:val="0076686F"/>
    <w:rsid w:val="00770A83"/>
    <w:rsid w:val="00770E75"/>
    <w:rsid w:val="00770FD4"/>
    <w:rsid w:val="007801D0"/>
    <w:rsid w:val="00781331"/>
    <w:rsid w:val="00783828"/>
    <w:rsid w:val="007840C2"/>
    <w:rsid w:val="00786718"/>
    <w:rsid w:val="007871BC"/>
    <w:rsid w:val="0079112D"/>
    <w:rsid w:val="007921BF"/>
    <w:rsid w:val="00792377"/>
    <w:rsid w:val="00792A9C"/>
    <w:rsid w:val="00793D4C"/>
    <w:rsid w:val="0079554E"/>
    <w:rsid w:val="00797021"/>
    <w:rsid w:val="00797912"/>
    <w:rsid w:val="007A0DF3"/>
    <w:rsid w:val="007A293C"/>
    <w:rsid w:val="007A4CD0"/>
    <w:rsid w:val="007A4E4F"/>
    <w:rsid w:val="007A5025"/>
    <w:rsid w:val="007B2F3D"/>
    <w:rsid w:val="007B57CD"/>
    <w:rsid w:val="007B618D"/>
    <w:rsid w:val="007B64BC"/>
    <w:rsid w:val="007B6E5F"/>
    <w:rsid w:val="007B737C"/>
    <w:rsid w:val="007C2BCF"/>
    <w:rsid w:val="007C30F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E4FF8"/>
    <w:rsid w:val="007E7A9E"/>
    <w:rsid w:val="007F1386"/>
    <w:rsid w:val="007F14F4"/>
    <w:rsid w:val="007F1F44"/>
    <w:rsid w:val="007F597A"/>
    <w:rsid w:val="007F5A4A"/>
    <w:rsid w:val="007F6360"/>
    <w:rsid w:val="008016A2"/>
    <w:rsid w:val="00803332"/>
    <w:rsid w:val="00810D41"/>
    <w:rsid w:val="00811070"/>
    <w:rsid w:val="0081127E"/>
    <w:rsid w:val="00811365"/>
    <w:rsid w:val="0081155A"/>
    <w:rsid w:val="00815DD0"/>
    <w:rsid w:val="00817D12"/>
    <w:rsid w:val="008206D0"/>
    <w:rsid w:val="00822263"/>
    <w:rsid w:val="008222C1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41A7"/>
    <w:rsid w:val="00845A23"/>
    <w:rsid w:val="0085516C"/>
    <w:rsid w:val="00857A91"/>
    <w:rsid w:val="0086145C"/>
    <w:rsid w:val="0086155D"/>
    <w:rsid w:val="008619CE"/>
    <w:rsid w:val="00862F31"/>
    <w:rsid w:val="00863AE2"/>
    <w:rsid w:val="00864148"/>
    <w:rsid w:val="008647FF"/>
    <w:rsid w:val="0086596D"/>
    <w:rsid w:val="0087090A"/>
    <w:rsid w:val="008717F7"/>
    <w:rsid w:val="008726D2"/>
    <w:rsid w:val="00873116"/>
    <w:rsid w:val="0087362D"/>
    <w:rsid w:val="00874112"/>
    <w:rsid w:val="0087588D"/>
    <w:rsid w:val="00876395"/>
    <w:rsid w:val="00876689"/>
    <w:rsid w:val="008833C5"/>
    <w:rsid w:val="008835DC"/>
    <w:rsid w:val="008849E7"/>
    <w:rsid w:val="00887A7D"/>
    <w:rsid w:val="0089217D"/>
    <w:rsid w:val="00895C3A"/>
    <w:rsid w:val="00895EEF"/>
    <w:rsid w:val="00895F8C"/>
    <w:rsid w:val="008A2B98"/>
    <w:rsid w:val="008A2D2B"/>
    <w:rsid w:val="008A2DF7"/>
    <w:rsid w:val="008A6C92"/>
    <w:rsid w:val="008B0642"/>
    <w:rsid w:val="008B2BBD"/>
    <w:rsid w:val="008B389E"/>
    <w:rsid w:val="008B769E"/>
    <w:rsid w:val="008C277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1505"/>
    <w:rsid w:val="008F39BF"/>
    <w:rsid w:val="008F4AC2"/>
    <w:rsid w:val="008F70EE"/>
    <w:rsid w:val="008F7926"/>
    <w:rsid w:val="00901DC0"/>
    <w:rsid w:val="0090325E"/>
    <w:rsid w:val="00904439"/>
    <w:rsid w:val="00905507"/>
    <w:rsid w:val="009067D5"/>
    <w:rsid w:val="00907C1E"/>
    <w:rsid w:val="00910B93"/>
    <w:rsid w:val="00912B99"/>
    <w:rsid w:val="00912EC1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279B0"/>
    <w:rsid w:val="00930BAC"/>
    <w:rsid w:val="009314A1"/>
    <w:rsid w:val="00932AA8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312D"/>
    <w:rsid w:val="00944FA3"/>
    <w:rsid w:val="00945B1C"/>
    <w:rsid w:val="009462FE"/>
    <w:rsid w:val="00946B15"/>
    <w:rsid w:val="00947D43"/>
    <w:rsid w:val="00956EF2"/>
    <w:rsid w:val="00957F45"/>
    <w:rsid w:val="009619A1"/>
    <w:rsid w:val="00962DC4"/>
    <w:rsid w:val="00963518"/>
    <w:rsid w:val="00963F7E"/>
    <w:rsid w:val="00966426"/>
    <w:rsid w:val="00971286"/>
    <w:rsid w:val="00971E69"/>
    <w:rsid w:val="009726FA"/>
    <w:rsid w:val="0097565B"/>
    <w:rsid w:val="00975911"/>
    <w:rsid w:val="00976AE3"/>
    <w:rsid w:val="0097775B"/>
    <w:rsid w:val="009825E5"/>
    <w:rsid w:val="00984707"/>
    <w:rsid w:val="0098656D"/>
    <w:rsid w:val="00987F43"/>
    <w:rsid w:val="00990706"/>
    <w:rsid w:val="0099163E"/>
    <w:rsid w:val="00992E67"/>
    <w:rsid w:val="0099390B"/>
    <w:rsid w:val="0099491D"/>
    <w:rsid w:val="00995336"/>
    <w:rsid w:val="0099614C"/>
    <w:rsid w:val="00997CD3"/>
    <w:rsid w:val="009A3EFA"/>
    <w:rsid w:val="009A68E6"/>
    <w:rsid w:val="009A6F55"/>
    <w:rsid w:val="009A74FD"/>
    <w:rsid w:val="009A7A47"/>
    <w:rsid w:val="009B3FAB"/>
    <w:rsid w:val="009B45B6"/>
    <w:rsid w:val="009B538D"/>
    <w:rsid w:val="009B5F40"/>
    <w:rsid w:val="009B6D09"/>
    <w:rsid w:val="009C1427"/>
    <w:rsid w:val="009C1E2D"/>
    <w:rsid w:val="009C28B4"/>
    <w:rsid w:val="009C2A3F"/>
    <w:rsid w:val="009C4B06"/>
    <w:rsid w:val="009C5612"/>
    <w:rsid w:val="009C68D8"/>
    <w:rsid w:val="009C7B79"/>
    <w:rsid w:val="009D21B5"/>
    <w:rsid w:val="009D3D00"/>
    <w:rsid w:val="009E00D4"/>
    <w:rsid w:val="009E1862"/>
    <w:rsid w:val="009E1B53"/>
    <w:rsid w:val="009E50B5"/>
    <w:rsid w:val="009E5ED0"/>
    <w:rsid w:val="009F33EA"/>
    <w:rsid w:val="009F38FE"/>
    <w:rsid w:val="009F3C1F"/>
    <w:rsid w:val="009F4020"/>
    <w:rsid w:val="009F4095"/>
    <w:rsid w:val="009F49DF"/>
    <w:rsid w:val="009F4B9C"/>
    <w:rsid w:val="009F6231"/>
    <w:rsid w:val="00A03A70"/>
    <w:rsid w:val="00A03E9F"/>
    <w:rsid w:val="00A046CF"/>
    <w:rsid w:val="00A0694F"/>
    <w:rsid w:val="00A11660"/>
    <w:rsid w:val="00A119F8"/>
    <w:rsid w:val="00A137FE"/>
    <w:rsid w:val="00A21116"/>
    <w:rsid w:val="00A211DC"/>
    <w:rsid w:val="00A279C3"/>
    <w:rsid w:val="00A30592"/>
    <w:rsid w:val="00A30DDE"/>
    <w:rsid w:val="00A323A3"/>
    <w:rsid w:val="00A326CA"/>
    <w:rsid w:val="00A344E4"/>
    <w:rsid w:val="00A353D8"/>
    <w:rsid w:val="00A359C1"/>
    <w:rsid w:val="00A36401"/>
    <w:rsid w:val="00A36926"/>
    <w:rsid w:val="00A3702A"/>
    <w:rsid w:val="00A37332"/>
    <w:rsid w:val="00A37CDA"/>
    <w:rsid w:val="00A42A1A"/>
    <w:rsid w:val="00A44896"/>
    <w:rsid w:val="00A461D0"/>
    <w:rsid w:val="00A4799D"/>
    <w:rsid w:val="00A47ED1"/>
    <w:rsid w:val="00A529A5"/>
    <w:rsid w:val="00A534B9"/>
    <w:rsid w:val="00A53B22"/>
    <w:rsid w:val="00A60FB7"/>
    <w:rsid w:val="00A61092"/>
    <w:rsid w:val="00A62797"/>
    <w:rsid w:val="00A64344"/>
    <w:rsid w:val="00A644E6"/>
    <w:rsid w:val="00A64B04"/>
    <w:rsid w:val="00A6623D"/>
    <w:rsid w:val="00A676F7"/>
    <w:rsid w:val="00A67709"/>
    <w:rsid w:val="00A73403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342B"/>
    <w:rsid w:val="00A949B6"/>
    <w:rsid w:val="00A971C7"/>
    <w:rsid w:val="00A97543"/>
    <w:rsid w:val="00AA059B"/>
    <w:rsid w:val="00AA517A"/>
    <w:rsid w:val="00AA6038"/>
    <w:rsid w:val="00AB0C10"/>
    <w:rsid w:val="00AB503C"/>
    <w:rsid w:val="00AC012F"/>
    <w:rsid w:val="00AC5848"/>
    <w:rsid w:val="00AC59C6"/>
    <w:rsid w:val="00AD06AA"/>
    <w:rsid w:val="00AD0B3D"/>
    <w:rsid w:val="00AD2C27"/>
    <w:rsid w:val="00AD66BF"/>
    <w:rsid w:val="00AD74AC"/>
    <w:rsid w:val="00AD765B"/>
    <w:rsid w:val="00AE17AA"/>
    <w:rsid w:val="00AE4D7F"/>
    <w:rsid w:val="00AE68FD"/>
    <w:rsid w:val="00AE6A78"/>
    <w:rsid w:val="00AF063F"/>
    <w:rsid w:val="00AF0641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02D6"/>
    <w:rsid w:val="00B124A8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3785"/>
    <w:rsid w:val="00B45221"/>
    <w:rsid w:val="00B47511"/>
    <w:rsid w:val="00B47CDC"/>
    <w:rsid w:val="00B51925"/>
    <w:rsid w:val="00B52D86"/>
    <w:rsid w:val="00B53E81"/>
    <w:rsid w:val="00B5517F"/>
    <w:rsid w:val="00B57878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BBE"/>
    <w:rsid w:val="00B90DD8"/>
    <w:rsid w:val="00B916B5"/>
    <w:rsid w:val="00B92B5A"/>
    <w:rsid w:val="00B93092"/>
    <w:rsid w:val="00B94C39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243C"/>
    <w:rsid w:val="00BC30A2"/>
    <w:rsid w:val="00BC5692"/>
    <w:rsid w:val="00BC6E45"/>
    <w:rsid w:val="00BD2641"/>
    <w:rsid w:val="00BD472C"/>
    <w:rsid w:val="00BD48FE"/>
    <w:rsid w:val="00BD4A5A"/>
    <w:rsid w:val="00BD4EDB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63D1"/>
    <w:rsid w:val="00C26B2F"/>
    <w:rsid w:val="00C27DC9"/>
    <w:rsid w:val="00C30696"/>
    <w:rsid w:val="00C32311"/>
    <w:rsid w:val="00C33D11"/>
    <w:rsid w:val="00C352A3"/>
    <w:rsid w:val="00C353FA"/>
    <w:rsid w:val="00C3605E"/>
    <w:rsid w:val="00C369F0"/>
    <w:rsid w:val="00C404F9"/>
    <w:rsid w:val="00C40BEB"/>
    <w:rsid w:val="00C44388"/>
    <w:rsid w:val="00C45274"/>
    <w:rsid w:val="00C45A60"/>
    <w:rsid w:val="00C4688E"/>
    <w:rsid w:val="00C509E9"/>
    <w:rsid w:val="00C52F67"/>
    <w:rsid w:val="00C5487D"/>
    <w:rsid w:val="00C562DE"/>
    <w:rsid w:val="00C57568"/>
    <w:rsid w:val="00C6166A"/>
    <w:rsid w:val="00C61958"/>
    <w:rsid w:val="00C66A14"/>
    <w:rsid w:val="00C67B21"/>
    <w:rsid w:val="00C67FC1"/>
    <w:rsid w:val="00C70996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58A8"/>
    <w:rsid w:val="00C965A7"/>
    <w:rsid w:val="00C96953"/>
    <w:rsid w:val="00C96B3E"/>
    <w:rsid w:val="00CA0367"/>
    <w:rsid w:val="00CA1933"/>
    <w:rsid w:val="00CA1B6E"/>
    <w:rsid w:val="00CA2AB7"/>
    <w:rsid w:val="00CA2FF6"/>
    <w:rsid w:val="00CA5837"/>
    <w:rsid w:val="00CB07D3"/>
    <w:rsid w:val="00CB0DBC"/>
    <w:rsid w:val="00CB386E"/>
    <w:rsid w:val="00CB4729"/>
    <w:rsid w:val="00CB63B7"/>
    <w:rsid w:val="00CC3FFC"/>
    <w:rsid w:val="00CD1001"/>
    <w:rsid w:val="00CD15AE"/>
    <w:rsid w:val="00CD306E"/>
    <w:rsid w:val="00CD3783"/>
    <w:rsid w:val="00CD5F8B"/>
    <w:rsid w:val="00CD7BC2"/>
    <w:rsid w:val="00CE0B7A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16C8"/>
    <w:rsid w:val="00D21D14"/>
    <w:rsid w:val="00D2266B"/>
    <w:rsid w:val="00D23865"/>
    <w:rsid w:val="00D30EDB"/>
    <w:rsid w:val="00D31E9C"/>
    <w:rsid w:val="00D340AF"/>
    <w:rsid w:val="00D34B17"/>
    <w:rsid w:val="00D371E9"/>
    <w:rsid w:val="00D401B6"/>
    <w:rsid w:val="00D41F1E"/>
    <w:rsid w:val="00D42C11"/>
    <w:rsid w:val="00D442D6"/>
    <w:rsid w:val="00D44D16"/>
    <w:rsid w:val="00D47FAD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2765"/>
    <w:rsid w:val="00D74232"/>
    <w:rsid w:val="00D77DFC"/>
    <w:rsid w:val="00D814C9"/>
    <w:rsid w:val="00D81D11"/>
    <w:rsid w:val="00D8274D"/>
    <w:rsid w:val="00D8537F"/>
    <w:rsid w:val="00D871B1"/>
    <w:rsid w:val="00D877A5"/>
    <w:rsid w:val="00D907B0"/>
    <w:rsid w:val="00D92401"/>
    <w:rsid w:val="00D92B2B"/>
    <w:rsid w:val="00D92F4C"/>
    <w:rsid w:val="00D93405"/>
    <w:rsid w:val="00D9423C"/>
    <w:rsid w:val="00D94327"/>
    <w:rsid w:val="00D9640D"/>
    <w:rsid w:val="00D97509"/>
    <w:rsid w:val="00DA098D"/>
    <w:rsid w:val="00DA30D0"/>
    <w:rsid w:val="00DA3ADC"/>
    <w:rsid w:val="00DA5623"/>
    <w:rsid w:val="00DB12AA"/>
    <w:rsid w:val="00DB24EB"/>
    <w:rsid w:val="00DB26D4"/>
    <w:rsid w:val="00DB3AEC"/>
    <w:rsid w:val="00DB5121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0BF5"/>
    <w:rsid w:val="00DE1D0D"/>
    <w:rsid w:val="00DE1DFB"/>
    <w:rsid w:val="00DE6493"/>
    <w:rsid w:val="00DE6866"/>
    <w:rsid w:val="00DE72E1"/>
    <w:rsid w:val="00DE7CA4"/>
    <w:rsid w:val="00DF222A"/>
    <w:rsid w:val="00DF6CD6"/>
    <w:rsid w:val="00E02328"/>
    <w:rsid w:val="00E023D1"/>
    <w:rsid w:val="00E04ECA"/>
    <w:rsid w:val="00E04F61"/>
    <w:rsid w:val="00E0659B"/>
    <w:rsid w:val="00E06872"/>
    <w:rsid w:val="00E10579"/>
    <w:rsid w:val="00E111A5"/>
    <w:rsid w:val="00E13B19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4005"/>
    <w:rsid w:val="00E45B1F"/>
    <w:rsid w:val="00E468CB"/>
    <w:rsid w:val="00E5034F"/>
    <w:rsid w:val="00E5065B"/>
    <w:rsid w:val="00E514AC"/>
    <w:rsid w:val="00E53A93"/>
    <w:rsid w:val="00E6271E"/>
    <w:rsid w:val="00E631BD"/>
    <w:rsid w:val="00E64F55"/>
    <w:rsid w:val="00E720AD"/>
    <w:rsid w:val="00E72C84"/>
    <w:rsid w:val="00E8035B"/>
    <w:rsid w:val="00E830AF"/>
    <w:rsid w:val="00E843E8"/>
    <w:rsid w:val="00E85C96"/>
    <w:rsid w:val="00E90EFA"/>
    <w:rsid w:val="00E9131B"/>
    <w:rsid w:val="00E95BE7"/>
    <w:rsid w:val="00E96370"/>
    <w:rsid w:val="00E976F1"/>
    <w:rsid w:val="00EA010C"/>
    <w:rsid w:val="00EA2D1D"/>
    <w:rsid w:val="00EB0210"/>
    <w:rsid w:val="00EB12BD"/>
    <w:rsid w:val="00EB1E6B"/>
    <w:rsid w:val="00EB6CAE"/>
    <w:rsid w:val="00EB7108"/>
    <w:rsid w:val="00EC14A7"/>
    <w:rsid w:val="00EC2A6E"/>
    <w:rsid w:val="00EC6126"/>
    <w:rsid w:val="00ED3765"/>
    <w:rsid w:val="00ED67C8"/>
    <w:rsid w:val="00EE090A"/>
    <w:rsid w:val="00EE1668"/>
    <w:rsid w:val="00EE23F7"/>
    <w:rsid w:val="00EE42D0"/>
    <w:rsid w:val="00EE4AFB"/>
    <w:rsid w:val="00EE4B7A"/>
    <w:rsid w:val="00EE58C3"/>
    <w:rsid w:val="00EE7D47"/>
    <w:rsid w:val="00EE7E7D"/>
    <w:rsid w:val="00EF6761"/>
    <w:rsid w:val="00EF689B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07129"/>
    <w:rsid w:val="00F139E0"/>
    <w:rsid w:val="00F1614D"/>
    <w:rsid w:val="00F1660C"/>
    <w:rsid w:val="00F17BD7"/>
    <w:rsid w:val="00F20457"/>
    <w:rsid w:val="00F205F5"/>
    <w:rsid w:val="00F2497A"/>
    <w:rsid w:val="00F249C1"/>
    <w:rsid w:val="00F24DA7"/>
    <w:rsid w:val="00F25174"/>
    <w:rsid w:val="00F2580A"/>
    <w:rsid w:val="00F26455"/>
    <w:rsid w:val="00F267C7"/>
    <w:rsid w:val="00F27B0C"/>
    <w:rsid w:val="00F3052B"/>
    <w:rsid w:val="00F3198B"/>
    <w:rsid w:val="00F3227C"/>
    <w:rsid w:val="00F32E99"/>
    <w:rsid w:val="00F40ADE"/>
    <w:rsid w:val="00F41294"/>
    <w:rsid w:val="00F42916"/>
    <w:rsid w:val="00F42EC5"/>
    <w:rsid w:val="00F4346E"/>
    <w:rsid w:val="00F45FBA"/>
    <w:rsid w:val="00F51B51"/>
    <w:rsid w:val="00F533A9"/>
    <w:rsid w:val="00F60C05"/>
    <w:rsid w:val="00F60DC7"/>
    <w:rsid w:val="00F62046"/>
    <w:rsid w:val="00F63E5D"/>
    <w:rsid w:val="00F6727A"/>
    <w:rsid w:val="00F73964"/>
    <w:rsid w:val="00F73DF2"/>
    <w:rsid w:val="00F801FA"/>
    <w:rsid w:val="00F8127B"/>
    <w:rsid w:val="00F8229B"/>
    <w:rsid w:val="00F856CC"/>
    <w:rsid w:val="00F86082"/>
    <w:rsid w:val="00F86EA4"/>
    <w:rsid w:val="00F877C4"/>
    <w:rsid w:val="00F90B79"/>
    <w:rsid w:val="00F911EF"/>
    <w:rsid w:val="00F913DA"/>
    <w:rsid w:val="00F91838"/>
    <w:rsid w:val="00F91C47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021"/>
    <w:rsid w:val="00FA6B15"/>
    <w:rsid w:val="00FA7598"/>
    <w:rsid w:val="00FA784F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631"/>
    <w:rsid w:val="00FC1FB3"/>
    <w:rsid w:val="00FC41F7"/>
    <w:rsid w:val="00FC4E30"/>
    <w:rsid w:val="00FC6968"/>
    <w:rsid w:val="00FC71DC"/>
    <w:rsid w:val="00FD0935"/>
    <w:rsid w:val="00FD0D6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100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uiPriority="99"/>
    <w:lsdException w:name="header" w:semiHidden="0"/>
    <w:lsdException w:name="footer" w:semiHidden="0"/>
    <w:lsdException w:name="caption" w:qFormat="1"/>
    <w:lsdException w:name="footnote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uiPriority w:val="99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30422"/>
    <w:rPr>
      <w:vertAlign w:val="superscript"/>
    </w:rPr>
  </w:style>
  <w:style w:type="character" w:customStyle="1" w:styleId="watch-title">
    <w:name w:val="watch-title"/>
    <w:basedOn w:val="Absatz-Standardschriftart"/>
    <w:rsid w:val="009279B0"/>
  </w:style>
  <w:style w:type="character" w:styleId="Fett">
    <w:name w:val="Strong"/>
    <w:basedOn w:val="Absatz-Standardschriftart"/>
    <w:uiPriority w:val="22"/>
    <w:qFormat/>
    <w:rsid w:val="00245838"/>
    <w:rPr>
      <w:b/>
      <w:bCs/>
    </w:rPr>
  </w:style>
  <w:style w:type="paragraph" w:styleId="Aufzhlungszeichen">
    <w:name w:val="List Bullet"/>
    <w:basedOn w:val="Standard"/>
    <w:unhideWhenUsed/>
    <w:rsid w:val="000D7D84"/>
    <w:pPr>
      <w:numPr>
        <w:numId w:val="24"/>
      </w:numPr>
      <w:contextualSpacing/>
    </w:pPr>
  </w:style>
  <w:style w:type="character" w:customStyle="1" w:styleId="mw-headline">
    <w:name w:val="mw-headline"/>
    <w:basedOn w:val="Absatz-Standardschriftart"/>
    <w:rsid w:val="00FC1631"/>
  </w:style>
  <w:style w:type="paragraph" w:customStyle="1" w:styleId="article">
    <w:name w:val="article"/>
    <w:basedOn w:val="Standard"/>
    <w:rsid w:val="00D41F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uiPriority="99"/>
    <w:lsdException w:name="header" w:semiHidden="0"/>
    <w:lsdException w:name="footer" w:semiHidden="0"/>
    <w:lsdException w:name="caption" w:qFormat="1"/>
    <w:lsdException w:name="footnote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uiPriority w:val="99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30422"/>
    <w:rPr>
      <w:vertAlign w:val="superscript"/>
    </w:rPr>
  </w:style>
  <w:style w:type="character" w:customStyle="1" w:styleId="watch-title">
    <w:name w:val="watch-title"/>
    <w:basedOn w:val="Absatz-Standardschriftart"/>
    <w:rsid w:val="009279B0"/>
  </w:style>
  <w:style w:type="character" w:styleId="Fett">
    <w:name w:val="Strong"/>
    <w:basedOn w:val="Absatz-Standardschriftart"/>
    <w:uiPriority w:val="22"/>
    <w:qFormat/>
    <w:rsid w:val="00245838"/>
    <w:rPr>
      <w:b/>
      <w:bCs/>
    </w:rPr>
  </w:style>
  <w:style w:type="paragraph" w:styleId="Aufzhlungszeichen">
    <w:name w:val="List Bullet"/>
    <w:basedOn w:val="Standard"/>
    <w:unhideWhenUsed/>
    <w:rsid w:val="000D7D84"/>
    <w:pPr>
      <w:numPr>
        <w:numId w:val="24"/>
      </w:numPr>
      <w:contextualSpacing/>
    </w:pPr>
  </w:style>
  <w:style w:type="character" w:customStyle="1" w:styleId="mw-headline">
    <w:name w:val="mw-headline"/>
    <w:basedOn w:val="Absatz-Standardschriftart"/>
    <w:rsid w:val="00FC1631"/>
  </w:style>
  <w:style w:type="paragraph" w:customStyle="1" w:styleId="article">
    <w:name w:val="article"/>
    <w:basedOn w:val="Standard"/>
    <w:rsid w:val="00D41F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len-pl.eu/grundvokabular-polnisch-essen-und-trink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en-pl.eu/grundvokabular-polnisch-essen-und-trinken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F1A0-EA77-4CB1-9A6B-6559F34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2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34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Dorothea Traupe</cp:lastModifiedBy>
  <cp:revision>2</cp:revision>
  <cp:lastPrinted>2016-08-15T12:29:00Z</cp:lastPrinted>
  <dcterms:created xsi:type="dcterms:W3CDTF">2017-02-06T17:23:00Z</dcterms:created>
  <dcterms:modified xsi:type="dcterms:W3CDTF">2017-02-06T17:23:00Z</dcterms:modified>
  <cp:category>Aktualitätendienst Politik</cp:category>
</cp:coreProperties>
</file>