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2CC5" w14:textId="27AD00DF" w:rsidR="00D41F1E" w:rsidRPr="00206EB2" w:rsidRDefault="00D41F1E">
      <w:pPr>
        <w:spacing w:after="0" w:line="240" w:lineRule="auto"/>
        <w:rPr>
          <w:rFonts w:cs="Arial"/>
          <w:i/>
          <w:sz w:val="22"/>
          <w:szCs w:val="22"/>
          <w:u w:val="single"/>
        </w:rPr>
      </w:pPr>
      <w:r w:rsidRPr="00CB0DBC">
        <w:rPr>
          <w:rFonts w:cs="Arial"/>
          <w:i/>
          <w:sz w:val="22"/>
          <w:szCs w:val="22"/>
          <w:u w:val="single"/>
        </w:rPr>
        <w:t xml:space="preserve">Arbeitsblatt 6: </w:t>
      </w:r>
      <w:r w:rsidR="00206EB2" w:rsidRPr="00CB0DBC">
        <w:rPr>
          <w:rFonts w:cs="Arial"/>
          <w:i/>
          <w:sz w:val="22"/>
          <w:szCs w:val="22"/>
          <w:u w:val="single"/>
        </w:rPr>
        <w:t>Obwarzan</w:t>
      </w:r>
      <w:r w:rsidR="00EB1E6B" w:rsidRPr="00CB0DBC">
        <w:rPr>
          <w:rFonts w:cs="Arial"/>
          <w:i/>
          <w:sz w:val="22"/>
          <w:szCs w:val="22"/>
          <w:u w:val="single"/>
        </w:rPr>
        <w:t>ki</w:t>
      </w:r>
      <w:r w:rsidR="00206EB2" w:rsidRPr="00CB0DBC">
        <w:rPr>
          <w:rFonts w:cs="Arial"/>
          <w:i/>
          <w:sz w:val="22"/>
          <w:szCs w:val="22"/>
          <w:u w:val="single"/>
        </w:rPr>
        <w:t xml:space="preserve"> </w:t>
      </w:r>
      <w:r w:rsidR="00230F43" w:rsidRPr="00CB0DBC">
        <w:rPr>
          <w:rFonts w:cs="Arial"/>
          <w:i/>
          <w:sz w:val="22"/>
          <w:szCs w:val="22"/>
          <w:u w:val="single"/>
        </w:rPr>
        <w:t xml:space="preserve">– </w:t>
      </w:r>
      <w:r w:rsidR="00EB1E6B" w:rsidRPr="00CB0DBC">
        <w:rPr>
          <w:rFonts w:cs="Arial"/>
          <w:i/>
          <w:sz w:val="22"/>
          <w:szCs w:val="22"/>
          <w:u w:val="single"/>
        </w:rPr>
        <w:t xml:space="preserve">Kringel </w:t>
      </w:r>
      <w:r w:rsidRPr="00CB0DBC">
        <w:rPr>
          <w:rFonts w:cs="Arial"/>
          <w:i/>
          <w:sz w:val="22"/>
          <w:szCs w:val="22"/>
          <w:u w:val="single"/>
        </w:rPr>
        <w:t>aus Krakau</w:t>
      </w:r>
    </w:p>
    <w:p w14:paraId="1981516D" w14:textId="5ED3AC92" w:rsidR="00206EB2" w:rsidRPr="00206EB2" w:rsidRDefault="00206EB2" w:rsidP="00206EB2">
      <w:pPr>
        <w:pStyle w:val="article"/>
        <w:jc w:val="both"/>
        <w:rPr>
          <w:rFonts w:ascii="Arial" w:hAnsi="Arial" w:cs="Arial"/>
          <w:b/>
          <w:sz w:val="22"/>
        </w:rPr>
      </w:pPr>
      <w:r>
        <w:rPr>
          <w:rFonts w:ascii="Arial" w:hAnsi="Arial" w:cs="Arial"/>
          <w:b/>
          <w:sz w:val="22"/>
        </w:rPr>
        <w:t xml:space="preserve">Aus dem Zeitungsartikel </w:t>
      </w:r>
      <w:r w:rsidRPr="00206EB2">
        <w:rPr>
          <w:rFonts w:ascii="Arial" w:hAnsi="Arial" w:cs="Arial"/>
          <w:b/>
          <w:sz w:val="22"/>
        </w:rPr>
        <w:t>„Stadt der Kringel“</w:t>
      </w:r>
      <w:r>
        <w:rPr>
          <w:rFonts w:ascii="Arial" w:hAnsi="Arial" w:cs="Arial"/>
          <w:b/>
          <w:sz w:val="22"/>
        </w:rPr>
        <w:t xml:space="preserve"> von Gabriele Lesser in der taz</w:t>
      </w:r>
    </w:p>
    <w:p w14:paraId="05B287CA" w14:textId="77777777" w:rsidR="00D41F1E" w:rsidRPr="00206EB2" w:rsidRDefault="00D41F1E" w:rsidP="00206EB2">
      <w:pPr>
        <w:pStyle w:val="article"/>
        <w:spacing w:before="60" w:beforeAutospacing="0" w:after="60" w:afterAutospacing="0"/>
        <w:jc w:val="both"/>
        <w:rPr>
          <w:rFonts w:ascii="Arial" w:hAnsi="Arial" w:cs="Arial"/>
          <w:sz w:val="22"/>
        </w:rPr>
      </w:pPr>
      <w:r w:rsidRPr="00206EB2">
        <w:rPr>
          <w:rFonts w:ascii="Arial" w:hAnsi="Arial" w:cs="Arial"/>
          <w:sz w:val="22"/>
        </w:rPr>
        <w:t>Morgens, wenn die Sonne über den Krakauer Tuchhallen aufgeht, duftet die Stadt nach warmen Hefekringeln. Frühaufsteher stellen sich vor den blauen Verkaufsständen in die Schlange, kramen in ihrer Geldbörse nach 1,50 Zloty, umgerechnet rund 40 Cent, und murmeln, noch leicht verschlafen: „Mit Sesam, bitte“, oder: „Einmal Mohn“.</w:t>
      </w:r>
    </w:p>
    <w:p w14:paraId="2D0FFC5E" w14:textId="4D0D6B17" w:rsidR="00D41F1E" w:rsidRPr="00206EB2" w:rsidRDefault="00444110" w:rsidP="00206EB2">
      <w:pPr>
        <w:pStyle w:val="article"/>
        <w:spacing w:before="60" w:beforeAutospacing="0" w:after="60" w:afterAutospacing="0"/>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96128" behindDoc="1" locked="0" layoutInCell="1" allowOverlap="1" wp14:anchorId="7AA9DF09" wp14:editId="35E03805">
                <wp:simplePos x="0" y="0"/>
                <wp:positionH relativeFrom="column">
                  <wp:posOffset>4069715</wp:posOffset>
                </wp:positionH>
                <wp:positionV relativeFrom="paragraph">
                  <wp:posOffset>262255</wp:posOffset>
                </wp:positionV>
                <wp:extent cx="1771650" cy="1847850"/>
                <wp:effectExtent l="0" t="0" r="0" b="0"/>
                <wp:wrapTight wrapText="bothSides">
                  <wp:wrapPolygon edited="0">
                    <wp:start x="0" y="0"/>
                    <wp:lineTo x="0" y="21377"/>
                    <wp:lineTo x="21368" y="21377"/>
                    <wp:lineTo x="21368"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771650" cy="184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BB9D1" w14:textId="5162FD08" w:rsidR="00151A0E" w:rsidRDefault="00151A0E">
                            <w:r>
                              <w:rPr>
                                <w:noProof/>
                              </w:rPr>
                              <w:drawing>
                                <wp:inline distT="0" distB="0" distL="0" distR="0" wp14:anchorId="372AA1DA" wp14:editId="451F2061">
                                  <wp:extent cx="1676400" cy="1581978"/>
                                  <wp:effectExtent l="0" t="0" r="0" b="0"/>
                                  <wp:docPr id="4" name="Grafik 4" descr="C:\Users\Dorothea Traupe\Desktop\Obwarzane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Obwarzanek_(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529" cy="1583043"/>
                                          </a:xfrm>
                                          <a:prstGeom prst="rect">
                                            <a:avLst/>
                                          </a:prstGeom>
                                          <a:noFill/>
                                          <a:ln>
                                            <a:noFill/>
                                          </a:ln>
                                        </pic:spPr>
                                      </pic:pic>
                                    </a:graphicData>
                                  </a:graphic>
                                </wp:inline>
                              </w:drawing>
                            </w:r>
                          </w:p>
                          <w:p w14:paraId="3D0C1E7D" w14:textId="027455D4" w:rsidR="00151A0E" w:rsidRPr="00EB1E6B" w:rsidRDefault="00151A0E" w:rsidP="00EB1E6B">
                            <w:pPr>
                              <w:jc w:val="right"/>
                              <w:rPr>
                                <w:sz w:val="16"/>
                                <w:lang w:val="en-US"/>
                              </w:rPr>
                            </w:pPr>
                            <w:r w:rsidRPr="00EB1E6B">
                              <w:rPr>
                                <w:sz w:val="16"/>
                                <w:lang w:val="en-US"/>
                              </w:rPr>
                              <w:t xml:space="preserve">Perkele </w:t>
                            </w:r>
                            <w:r>
                              <w:rPr>
                                <w:sz w:val="16"/>
                                <w:lang w:val="en-US"/>
                              </w:rPr>
                              <w:t>(</w:t>
                            </w:r>
                            <w:r w:rsidRPr="00EB1E6B">
                              <w:rPr>
                                <w:sz w:val="16"/>
                                <w:lang w:val="en-US"/>
                              </w:rPr>
                              <w:t xml:space="preserve">CC-BY-SA-3.0 </w:t>
                            </w:r>
                            <w:r>
                              <w:rPr>
                                <w:sz w:val="16"/>
                                <w:lang w:val="en-US"/>
                              </w:rPr>
                              <w:t>)</w:t>
                            </w:r>
                          </w:p>
                          <w:p w14:paraId="14FA8119" w14:textId="77777777" w:rsidR="00151A0E" w:rsidRPr="00EB1E6B" w:rsidRDefault="00151A0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0.45pt;margin-top:20.65pt;width:139.5pt;height:1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" fillcolor="white [3201]" stroked="f" strokeweight=".5pt">
                <v:textbox>
                  <w:txbxContent>
                    <w:p w14:paraId="467BB9D1" w14:textId="5162FD08" w:rsidR="00151A0E" w:rsidRDefault="00151A0E">
                      <w:r>
                        <w:rPr>
                          <w:noProof/>
                        </w:rPr>
                        <w:drawing>
                          <wp:inline distT="0" distB="0" distL="0" distR="0" wp14:anchorId="372AA1DA" wp14:editId="451F2061">
                            <wp:extent cx="1676400" cy="1581978"/>
                            <wp:effectExtent l="0" t="0" r="0" b="0"/>
                            <wp:docPr id="4" name="Grafik 4" descr="C:\Users\Dorothea Traupe\Desktop\Obwarzane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Obwarzanek_(cropped).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77529" cy="1583043"/>
                                    </a:xfrm>
                                    <a:prstGeom prst="rect">
                                      <a:avLst/>
                                    </a:prstGeom>
                                    <a:noFill/>
                                    <a:ln>
                                      <a:noFill/>
                                    </a:ln>
                                  </pic:spPr>
                                </pic:pic>
                              </a:graphicData>
                            </a:graphic>
                          </wp:inline>
                        </w:drawing>
                      </w:r>
                    </w:p>
                    <w:p w14:paraId="3D0C1E7D" w14:textId="027455D4" w:rsidR="00151A0E" w:rsidRPr="00EB1E6B" w:rsidRDefault="00151A0E" w:rsidP="00EB1E6B">
                      <w:pPr>
                        <w:jc w:val="right"/>
                        <w:rPr>
                          <w:sz w:val="16"/>
                          <w:lang w:val="en-US"/>
                        </w:rPr>
                      </w:pPr>
                      <w:proofErr w:type="spellStart"/>
                      <w:r w:rsidRPr="00EB1E6B">
                        <w:rPr>
                          <w:sz w:val="16"/>
                          <w:lang w:val="en-US"/>
                        </w:rPr>
                        <w:t>Perkele</w:t>
                      </w:r>
                      <w:proofErr w:type="spellEnd"/>
                      <w:r w:rsidRPr="00EB1E6B">
                        <w:rPr>
                          <w:sz w:val="16"/>
                          <w:lang w:val="en-US"/>
                        </w:rPr>
                        <w:t xml:space="preserve"> </w:t>
                      </w:r>
                      <w:r>
                        <w:rPr>
                          <w:sz w:val="16"/>
                          <w:lang w:val="en-US"/>
                        </w:rPr>
                        <w:t>(</w:t>
                      </w:r>
                      <w:r w:rsidRPr="00EB1E6B">
                        <w:rPr>
                          <w:sz w:val="16"/>
                          <w:lang w:val="en-US"/>
                        </w:rPr>
                        <w:t>CC-BY-SA-</w:t>
                      </w:r>
                      <w:proofErr w:type="gramStart"/>
                      <w:r w:rsidRPr="00EB1E6B">
                        <w:rPr>
                          <w:sz w:val="16"/>
                          <w:lang w:val="en-US"/>
                        </w:rPr>
                        <w:t xml:space="preserve">3.0 </w:t>
                      </w:r>
                      <w:r>
                        <w:rPr>
                          <w:sz w:val="16"/>
                          <w:lang w:val="en-US"/>
                        </w:rPr>
                        <w:t>)</w:t>
                      </w:r>
                      <w:proofErr w:type="gramEnd"/>
                    </w:p>
                    <w:p w14:paraId="14FA8119" w14:textId="77777777" w:rsidR="00151A0E" w:rsidRPr="00EB1E6B" w:rsidRDefault="00151A0E">
                      <w:pPr>
                        <w:rPr>
                          <w:lang w:val="en-US"/>
                        </w:rPr>
                      </w:pPr>
                    </w:p>
                  </w:txbxContent>
                </v:textbox>
                <w10:wrap type="tight"/>
              </v:shape>
            </w:pict>
          </mc:Fallback>
        </mc:AlternateContent>
      </w:r>
      <w:r w:rsidR="00D41F1E" w:rsidRPr="00206EB2">
        <w:rPr>
          <w:rFonts w:ascii="Arial" w:hAnsi="Arial" w:cs="Arial"/>
          <w:sz w:val="22"/>
        </w:rPr>
        <w:t>Die meisten beißen gleich im Weitergehen in den noch warmen und knusprigen Obwarzanek (spricht sich: Ob-wa-schanneck). Dann kann der Tag beginnen.</w:t>
      </w:r>
    </w:p>
    <w:p w14:paraId="43984008" w14:textId="3CA97C2C" w:rsidR="00D41F1E" w:rsidRPr="00206EB2" w:rsidRDefault="00D41F1E" w:rsidP="00206EB2">
      <w:pPr>
        <w:pStyle w:val="article"/>
        <w:spacing w:before="60" w:beforeAutospacing="0" w:after="60" w:afterAutospacing="0"/>
        <w:jc w:val="both"/>
        <w:rPr>
          <w:rFonts w:ascii="Arial" w:hAnsi="Arial" w:cs="Arial"/>
          <w:sz w:val="22"/>
        </w:rPr>
      </w:pPr>
      <w:r w:rsidRPr="00206EB2">
        <w:rPr>
          <w:rFonts w:ascii="Arial" w:hAnsi="Arial" w:cs="Arial"/>
          <w:sz w:val="22"/>
        </w:rPr>
        <w:t xml:space="preserve">Die Tradition der Krakauer Hefekringels reicht bis ins 14. Jahrhundert. In einem Brief aus dem Jahr 1394 stellte ein Bäcker dem polnischen Königshof „Obwarzanki“ </w:t>
      </w:r>
      <w:r w:rsidR="00EB1E6B">
        <w:rPr>
          <w:rFonts w:ascii="Arial" w:hAnsi="Arial" w:cs="Arial"/>
          <w:sz w:val="22"/>
        </w:rPr>
        <w:t>{</w:t>
      </w:r>
      <w:r w:rsidR="00EB1E6B" w:rsidRPr="00EB1E6B">
        <w:rPr>
          <w:rFonts w:ascii="Arial" w:hAnsi="Arial" w:cs="Arial"/>
          <w:i/>
          <w:sz w:val="22"/>
        </w:rPr>
        <w:t>obwaschan</w:t>
      </w:r>
      <w:r w:rsidR="00EB1E6B">
        <w:rPr>
          <w:rFonts w:ascii="Arial" w:hAnsi="Arial" w:cs="Arial"/>
          <w:i/>
          <w:sz w:val="22"/>
        </w:rPr>
        <w:t>n</w:t>
      </w:r>
      <w:r w:rsidR="00EB1E6B" w:rsidRPr="00EB1E6B">
        <w:rPr>
          <w:rFonts w:ascii="Arial" w:hAnsi="Arial" w:cs="Arial"/>
          <w:i/>
          <w:sz w:val="22"/>
        </w:rPr>
        <w:t>ki</w:t>
      </w:r>
      <w:r w:rsidR="00EB1E6B">
        <w:rPr>
          <w:rFonts w:ascii="Arial" w:hAnsi="Arial" w:cs="Arial"/>
          <w:sz w:val="22"/>
        </w:rPr>
        <w:t xml:space="preserve">} </w:t>
      </w:r>
      <w:r w:rsidRPr="00206EB2">
        <w:rPr>
          <w:rFonts w:ascii="Arial" w:hAnsi="Arial" w:cs="Arial"/>
          <w:sz w:val="22"/>
        </w:rPr>
        <w:t>in Rechnung, in kochendem Wasser gebrühte und später im Ofen gebackene Hefekringel. Der Preis: ein Groschen pro Stück.</w:t>
      </w:r>
      <w:r w:rsidR="00206EB2">
        <w:rPr>
          <w:rFonts w:ascii="Arial" w:hAnsi="Arial" w:cs="Arial"/>
          <w:sz w:val="22"/>
        </w:rPr>
        <w:t xml:space="preserve"> </w:t>
      </w:r>
      <w:r w:rsidRPr="00206EB2">
        <w:rPr>
          <w:rFonts w:ascii="Arial" w:hAnsi="Arial" w:cs="Arial"/>
          <w:sz w:val="22"/>
        </w:rPr>
        <w:t>Das Privileg, Obwarzanki zu backen und zu verkaufen, vergab König Johann I. Albrecht zum ersten Mal im Jahr 1496. Nur die Krakauer durften den Obwarzanki vertreiben, entschied er.</w:t>
      </w:r>
      <w:r w:rsidR="00206EB2">
        <w:rPr>
          <w:rFonts w:ascii="Arial" w:hAnsi="Arial" w:cs="Arial"/>
          <w:sz w:val="22"/>
        </w:rPr>
        <w:t xml:space="preserve"> </w:t>
      </w:r>
      <w:r w:rsidRPr="00206EB2">
        <w:rPr>
          <w:rFonts w:ascii="Arial" w:hAnsi="Arial" w:cs="Arial"/>
          <w:sz w:val="22"/>
        </w:rPr>
        <w:t>Genau 514 Jahre später war es die Europäische Union, die das Privileg erneuerte und den „Krakowski Obwarzanek“ auf die Liste der EU-geschützten Regionalspezialitäten setzte: Seit dem 30. Oktober 2010 darf das Traditionsgebäck nur noch von Bäckereien der Landkreise Krakau und Wieliczka sowie der Stadt Krakau selbst hergestellt werden.</w:t>
      </w:r>
    </w:p>
    <w:p w14:paraId="42DD5E34" w14:textId="77777777" w:rsidR="00D41F1E" w:rsidRPr="00206EB2" w:rsidRDefault="00D41F1E" w:rsidP="00206EB2">
      <w:pPr>
        <w:pStyle w:val="article"/>
        <w:spacing w:before="60" w:beforeAutospacing="0" w:after="60" w:afterAutospacing="0"/>
        <w:jc w:val="both"/>
        <w:rPr>
          <w:rFonts w:ascii="Arial" w:hAnsi="Arial" w:cs="Arial"/>
          <w:sz w:val="22"/>
        </w:rPr>
      </w:pPr>
      <w:r w:rsidRPr="00206EB2">
        <w:rPr>
          <w:rFonts w:ascii="Arial" w:hAnsi="Arial" w:cs="Arial"/>
          <w:sz w:val="22"/>
        </w:rPr>
        <w:t>Anna Perkowska ist Grundschullehrerin. Schon von Weitem winkt sie mit einem tomatenroten Leinenbeutel. „Guten Morgen, Frau Gosia“, sagt sie. „Heute ist Großkauftag. Fünf verschiedene Obwarzanki bitte, eine große Salzbrezel und eine Schnur mit Bubliki.“ „Was haben Sie denn vor?“, fragt Gosia Kwiatek. „Ich will mit den Kindern heute die Krakauer Spezialitäten durchnehmen“, sagt die Lehrerin. „Die früher christlichen Obwarzanki und jüdischen Bejgel, die ja beide etwa gleichzeitig in Krakau entstanden sind, dann die Bubliki aus Litauen, der Ukraine und Russland, und natürlich auch die Precel, die die Siedler und Kaufleute aus Schwaben nach Krakau brachten.“ Sie legt umgerechnet etwa 3 Euro in den kleinen Weidenkorb. „Bejgel habe ich vorhin auch schon gekauft“, sagt sie. „In Kazimierz, in der Bar Bagelmama.“ Kazimierz ist das alte jüdische Viertel.</w:t>
      </w:r>
    </w:p>
    <w:p w14:paraId="3E56F293" w14:textId="50126166" w:rsidR="00D41F1E" w:rsidRPr="00206EB2" w:rsidRDefault="00D41F1E" w:rsidP="00206EB2">
      <w:pPr>
        <w:pStyle w:val="article"/>
        <w:spacing w:before="60" w:beforeAutospacing="0" w:after="60" w:afterAutospacing="0"/>
        <w:jc w:val="both"/>
        <w:rPr>
          <w:rFonts w:ascii="Arial" w:hAnsi="Arial" w:cs="Arial"/>
          <w:sz w:val="22"/>
        </w:rPr>
      </w:pPr>
      <w:r w:rsidRPr="00206EB2">
        <w:rPr>
          <w:rFonts w:ascii="Arial" w:hAnsi="Arial" w:cs="Arial"/>
          <w:sz w:val="22"/>
        </w:rPr>
        <w:t>Wie viele Obwarzanki jeden Tag in Krakau und Umgebung verkauft werden, ist unmöglich herauszubekommen. 150.000? 200.000? Diese Zahlen kursieren seit Jahren. Doch seit Franciszek Szubert, einer der Großbäcker Krakaus, mit der Tradition der handgeformten Hefekringel brach und maschinell gedrehte anbot, muss sich die Zahl zumindest verdoppelt haben. 2010 brach seinetwegen sogar ein regelrechter Bäckerkrieg in Krakau aus.</w:t>
      </w:r>
      <w:r w:rsidR="00792A9C">
        <w:rPr>
          <w:rFonts w:ascii="Arial" w:hAnsi="Arial" w:cs="Arial"/>
          <w:sz w:val="22"/>
        </w:rPr>
        <w:t xml:space="preserve"> </w:t>
      </w:r>
      <w:r w:rsidRPr="00206EB2">
        <w:rPr>
          <w:rFonts w:ascii="Arial" w:hAnsi="Arial" w:cs="Arial"/>
          <w:sz w:val="22"/>
        </w:rPr>
        <w:t>„Produktfälschung“ warfen die erbosten Traditionsbäcker dem Konkurrenten mit den Maschinen und der Backstraße vor. Doch das Gericht stellte das Verfahren ein. Szubert verkaufe gar keine „Krakauer Obwarzanki“, hieß es. Er biete „Szuberts Obwarzanki“ an – keine geschützte Regionalspezialität.</w:t>
      </w:r>
    </w:p>
    <w:p w14:paraId="01C807FD" w14:textId="57F09C1E" w:rsidR="00230F43" w:rsidRDefault="00206EB2" w:rsidP="00206EB2">
      <w:pPr>
        <w:pStyle w:val="article"/>
        <w:spacing w:before="60" w:beforeAutospacing="0" w:after="60" w:afterAutospacing="0"/>
        <w:jc w:val="both"/>
        <w:rPr>
          <w:rFonts w:ascii="Arial" w:hAnsi="Arial" w:cs="Arial"/>
          <w:sz w:val="22"/>
        </w:rPr>
      </w:pPr>
      <w:r>
        <w:rPr>
          <w:rFonts w:ascii="Arial" w:hAnsi="Arial" w:cs="Arial"/>
          <w:sz w:val="22"/>
        </w:rPr>
        <w:t xml:space="preserve">Die Obwarzanki-Verkäuferin </w:t>
      </w:r>
      <w:r w:rsidR="00D41F1E" w:rsidRPr="00206EB2">
        <w:rPr>
          <w:rFonts w:ascii="Arial" w:hAnsi="Arial" w:cs="Arial"/>
          <w:sz w:val="22"/>
        </w:rPr>
        <w:t>Gosia Kwiatek winkt ab. Das habe keine Bedeutung, „ein Sturm im Wasserglas“, sagt sie. „Im Landkreis Krakau gibt es rund ein Dutzend Obwarzanki-Bäcker. Die einen backen so, die anderen so.“ Die Unterschiede seien nicht sehr groß. Selbstredend behaupten aber alle Verkäufer, für den besten Bäcker zu arbeiten, den es gibt. „Ich auch!“, sagt sie und lacht. „Und dazu hat meiner noch einen großartigen Namen. Er heißt Pablo. Pablo wie Picasso.“</w:t>
      </w:r>
      <w:r w:rsidR="00230F43" w:rsidRPr="00206EB2">
        <w:rPr>
          <w:rFonts w:ascii="Arial" w:hAnsi="Arial" w:cs="Arial"/>
          <w:sz w:val="22"/>
        </w:rPr>
        <w:t xml:space="preserve"> </w:t>
      </w:r>
      <w:bookmarkStart w:id="0" w:name="Krakowski_Obwarzanki"/>
    </w:p>
    <w:p w14:paraId="75834081" w14:textId="5588F419" w:rsidR="00206EB2" w:rsidRDefault="00206EB2" w:rsidP="00206EB2">
      <w:pPr>
        <w:pStyle w:val="article"/>
        <w:spacing w:before="60" w:beforeAutospacing="0" w:after="60" w:afterAutospacing="0"/>
        <w:jc w:val="both"/>
        <w:rPr>
          <w:rFonts w:ascii="Arial" w:hAnsi="Arial" w:cs="Arial"/>
          <w:i/>
          <w:sz w:val="20"/>
        </w:rPr>
      </w:pPr>
      <w:r w:rsidRPr="00206EB2">
        <w:rPr>
          <w:rFonts w:ascii="Arial" w:hAnsi="Arial" w:cs="Arial"/>
          <w:i/>
          <w:sz w:val="20"/>
        </w:rPr>
        <w:t xml:space="preserve">Aus: Lesser, Gabriele: „Stadt der Kringel“. </w:t>
      </w:r>
      <w:r w:rsidR="00444110">
        <w:rPr>
          <w:rFonts w:ascii="Arial" w:hAnsi="Arial" w:cs="Arial"/>
          <w:i/>
          <w:sz w:val="20"/>
        </w:rPr>
        <w:t>Erschienen in der t</w:t>
      </w:r>
      <w:r w:rsidRPr="00206EB2">
        <w:rPr>
          <w:rFonts w:ascii="Arial" w:hAnsi="Arial" w:cs="Arial"/>
          <w:i/>
          <w:sz w:val="20"/>
        </w:rPr>
        <w:t xml:space="preserve">ageszeitung </w:t>
      </w:r>
      <w:r w:rsidR="00444110">
        <w:rPr>
          <w:rFonts w:ascii="Arial" w:hAnsi="Arial" w:cs="Arial"/>
          <w:i/>
          <w:sz w:val="20"/>
        </w:rPr>
        <w:t xml:space="preserve">(taz) </w:t>
      </w:r>
      <w:r w:rsidRPr="00206EB2">
        <w:rPr>
          <w:rFonts w:ascii="Arial" w:hAnsi="Arial" w:cs="Arial"/>
          <w:i/>
          <w:sz w:val="20"/>
        </w:rPr>
        <w:t xml:space="preserve">am 01.11.2014. Gesamttext unter: </w:t>
      </w:r>
      <w:hyperlink r:id="rId69" w:history="1">
        <w:r w:rsidRPr="00206EB2">
          <w:rPr>
            <w:rStyle w:val="Hyperlink"/>
            <w:rFonts w:cs="Arial"/>
            <w:i/>
            <w:sz w:val="20"/>
          </w:rPr>
          <w:t>http://www.taz.de/!273287/</w:t>
        </w:r>
      </w:hyperlink>
      <w:r w:rsidRPr="00206EB2">
        <w:rPr>
          <w:rFonts w:ascii="Arial" w:hAnsi="Arial" w:cs="Arial"/>
          <w:i/>
          <w:sz w:val="20"/>
        </w:rPr>
        <w:t xml:space="preserve"> (Zugriff: 10.01.2017).</w:t>
      </w:r>
    </w:p>
    <w:p w14:paraId="44A20A82" w14:textId="77777777" w:rsidR="00206EB2" w:rsidRDefault="00206EB2" w:rsidP="00206EB2">
      <w:pPr>
        <w:pStyle w:val="article"/>
        <w:spacing w:before="60" w:beforeAutospacing="0" w:after="60" w:afterAutospacing="0"/>
        <w:jc w:val="both"/>
        <w:rPr>
          <w:rFonts w:ascii="Arial" w:hAnsi="Arial" w:cs="Arial"/>
          <w:i/>
          <w:sz w:val="20"/>
        </w:rPr>
      </w:pPr>
    </w:p>
    <w:p w14:paraId="7218EAD2" w14:textId="77777777" w:rsidR="00EB1E6B" w:rsidRDefault="00EB1E6B" w:rsidP="00206EB2">
      <w:pPr>
        <w:pStyle w:val="article"/>
        <w:spacing w:before="60" w:beforeAutospacing="0" w:after="60" w:afterAutospacing="0"/>
        <w:jc w:val="both"/>
        <w:rPr>
          <w:rFonts w:ascii="Arial" w:hAnsi="Arial" w:cs="Arial"/>
          <w:i/>
          <w:sz w:val="20"/>
        </w:rPr>
      </w:pPr>
    </w:p>
    <w:p w14:paraId="40F576AC" w14:textId="77777777" w:rsidR="00EB1E6B" w:rsidRDefault="00EB1E6B" w:rsidP="00206EB2">
      <w:pPr>
        <w:pStyle w:val="article"/>
        <w:spacing w:before="60" w:beforeAutospacing="0" w:after="60" w:afterAutospacing="0"/>
        <w:jc w:val="both"/>
        <w:rPr>
          <w:rFonts w:ascii="Arial" w:hAnsi="Arial" w:cs="Arial"/>
          <w:i/>
          <w:sz w:val="20"/>
        </w:rPr>
      </w:pPr>
    </w:p>
    <w:p w14:paraId="79BB19D1" w14:textId="19DA6F4C" w:rsidR="00EB1E6B" w:rsidRPr="00EB1E6B" w:rsidRDefault="00EB1E6B" w:rsidP="00206EB2">
      <w:pPr>
        <w:pStyle w:val="article"/>
        <w:spacing w:before="60" w:beforeAutospacing="0" w:after="60" w:afterAutospacing="0"/>
        <w:jc w:val="both"/>
        <w:rPr>
          <w:rFonts w:ascii="Arial" w:hAnsi="Arial" w:cs="Arial"/>
          <w:b/>
          <w:sz w:val="22"/>
        </w:rPr>
      </w:pPr>
      <w:r w:rsidRPr="00EB1E6B">
        <w:rPr>
          <w:rFonts w:ascii="Arial" w:hAnsi="Arial" w:cs="Arial"/>
          <w:b/>
          <w:sz w:val="22"/>
        </w:rPr>
        <w:t>Aufgaben</w:t>
      </w:r>
    </w:p>
    <w:p w14:paraId="207F65B0" w14:textId="00A44FF9" w:rsidR="00EB1E6B" w:rsidRPr="00EB1E6B" w:rsidRDefault="00EB1E6B" w:rsidP="00206EB2">
      <w:pPr>
        <w:pStyle w:val="article"/>
        <w:spacing w:before="60" w:beforeAutospacing="0" w:after="60" w:afterAutospacing="0"/>
        <w:jc w:val="both"/>
        <w:rPr>
          <w:rFonts w:ascii="Arial" w:hAnsi="Arial" w:cs="Arial"/>
          <w:i/>
          <w:sz w:val="22"/>
        </w:rPr>
      </w:pPr>
      <w:r w:rsidRPr="00EB1E6B">
        <w:rPr>
          <w:rFonts w:ascii="Arial" w:hAnsi="Arial" w:cs="Arial"/>
          <w:i/>
          <w:sz w:val="22"/>
        </w:rPr>
        <w:t>1. Wann und wie sind die Krakauer Kringel entstanden? Warum sind sie so besonders</w:t>
      </w:r>
    </w:p>
    <w:p w14:paraId="16BA2FFB" w14:textId="48C10A0E" w:rsidR="00EB1E6B" w:rsidRPr="00EB1E6B" w:rsidRDefault="00EB1E6B" w:rsidP="00206EB2">
      <w:pPr>
        <w:pStyle w:val="article"/>
        <w:spacing w:before="60" w:beforeAutospacing="0" w:after="60" w:afterAutospacing="0"/>
        <w:jc w:val="both"/>
        <w:rPr>
          <w:rFonts w:ascii="Arial" w:hAnsi="Arial" w:cs="Arial"/>
          <w:i/>
          <w:sz w:val="22"/>
        </w:rPr>
      </w:pPr>
      <w:r w:rsidRPr="00EB1E6B">
        <w:rPr>
          <w:rFonts w:ascii="Arial" w:hAnsi="Arial" w:cs="Arial"/>
          <w:i/>
          <w:sz w:val="22"/>
        </w:rPr>
        <w:t>2. Welche anderen regionalen Spezialitäten gibt es noch in Krakau und wie sind sie entstanden?</w:t>
      </w:r>
    </w:p>
    <w:p w14:paraId="3A9CBE6D" w14:textId="71F253B3" w:rsidR="00EB1E6B" w:rsidRPr="00EB1E6B" w:rsidRDefault="00EB1E6B" w:rsidP="00206EB2">
      <w:pPr>
        <w:pStyle w:val="article"/>
        <w:spacing w:before="60" w:beforeAutospacing="0" w:after="60" w:afterAutospacing="0"/>
        <w:jc w:val="both"/>
        <w:rPr>
          <w:rFonts w:ascii="Arial" w:hAnsi="Arial" w:cs="Arial"/>
          <w:i/>
          <w:sz w:val="22"/>
        </w:rPr>
      </w:pPr>
      <w:r w:rsidRPr="00EB1E6B">
        <w:rPr>
          <w:rFonts w:ascii="Arial" w:hAnsi="Arial" w:cs="Arial"/>
          <w:i/>
          <w:sz w:val="22"/>
        </w:rPr>
        <w:t>3. Warum brach 2010 wegen der Obwarzanki ein „regelrechter Bäckerkrieg“ aus?</w:t>
      </w:r>
    </w:p>
    <w:p w14:paraId="7881EF70" w14:textId="52326351" w:rsidR="00EB1E6B" w:rsidRDefault="00EB1E6B" w:rsidP="00206EB2">
      <w:pPr>
        <w:pStyle w:val="article"/>
        <w:spacing w:before="60" w:beforeAutospacing="0" w:after="60" w:afterAutospacing="0"/>
        <w:jc w:val="both"/>
        <w:rPr>
          <w:rFonts w:ascii="Arial" w:hAnsi="Arial" w:cs="Arial"/>
          <w:i/>
          <w:sz w:val="22"/>
        </w:rPr>
      </w:pPr>
      <w:r w:rsidRPr="00EB1E6B">
        <w:rPr>
          <w:rFonts w:ascii="Arial" w:hAnsi="Arial" w:cs="Arial"/>
          <w:i/>
          <w:sz w:val="22"/>
        </w:rPr>
        <w:t>4. Welche regionalen Spezialitäten gibt es in Ihrer Region und welchen Ursprung haben sie? Vergleichen Sie!</w:t>
      </w:r>
    </w:p>
    <w:p w14:paraId="6BEC8090" w14:textId="55719196" w:rsidR="00EB1E6B" w:rsidRPr="00EB1E6B" w:rsidRDefault="00EB1E6B" w:rsidP="00206EB2">
      <w:pPr>
        <w:pStyle w:val="article"/>
        <w:spacing w:before="60" w:beforeAutospacing="0" w:after="60" w:afterAutospacing="0"/>
        <w:jc w:val="both"/>
        <w:rPr>
          <w:rFonts w:ascii="Arial" w:hAnsi="Arial" w:cs="Arial"/>
          <w:i/>
          <w:sz w:val="22"/>
        </w:rPr>
      </w:pPr>
      <w:r>
        <w:rPr>
          <w:rFonts w:ascii="Arial" w:hAnsi="Arial" w:cs="Arial"/>
          <w:i/>
          <w:sz w:val="22"/>
        </w:rPr>
        <w:t>5. Probieren Sie das unten stehende Obwarzanki-Rezept aus!</w:t>
      </w:r>
    </w:p>
    <w:p w14:paraId="3BBAA7DA" w14:textId="77777777" w:rsidR="00206EB2" w:rsidRDefault="00206EB2" w:rsidP="00206EB2">
      <w:pPr>
        <w:pStyle w:val="article"/>
        <w:spacing w:before="60" w:beforeAutospacing="0" w:after="60" w:afterAutospacing="0"/>
        <w:jc w:val="both"/>
        <w:rPr>
          <w:rFonts w:ascii="Arial" w:hAnsi="Arial" w:cs="Arial"/>
          <w:i/>
          <w:sz w:val="20"/>
        </w:rPr>
      </w:pPr>
    </w:p>
    <w:p w14:paraId="7412A2A5" w14:textId="2121F3B6" w:rsidR="00230F43" w:rsidRPr="00206EB2" w:rsidRDefault="00206EB2" w:rsidP="00206EB2">
      <w:pPr>
        <w:pStyle w:val="article"/>
        <w:spacing w:before="60" w:beforeAutospacing="0" w:after="60" w:afterAutospacing="0"/>
        <w:jc w:val="both"/>
        <w:rPr>
          <w:rFonts w:ascii="Arial" w:hAnsi="Arial" w:cs="Arial"/>
          <w:b/>
          <w:sz w:val="22"/>
        </w:rPr>
      </w:pPr>
      <w:r w:rsidRPr="00206EB2">
        <w:rPr>
          <w:rFonts w:ascii="Arial" w:hAnsi="Arial" w:cs="Arial"/>
          <w:b/>
          <w:sz w:val="22"/>
        </w:rPr>
        <w:t>Rezept für „</w:t>
      </w:r>
      <w:r w:rsidR="00230F43" w:rsidRPr="00206EB2">
        <w:rPr>
          <w:rFonts w:ascii="Arial" w:hAnsi="Arial" w:cs="Arial"/>
          <w:b/>
          <w:sz w:val="22"/>
        </w:rPr>
        <w:t>Krakowski Obwarzanki</w:t>
      </w:r>
      <w:bookmarkEnd w:id="0"/>
      <w:r w:rsidRPr="00206EB2">
        <w:rPr>
          <w:rFonts w:ascii="Arial" w:hAnsi="Arial" w:cs="Arial"/>
          <w:b/>
          <w:sz w:val="22"/>
        </w:rPr>
        <w:t>“</w:t>
      </w:r>
    </w:p>
    <w:p w14:paraId="09F68E9A" w14:textId="04B972CD" w:rsidR="00230F43" w:rsidRPr="00206EB2" w:rsidRDefault="00230F43" w:rsidP="00206EB2">
      <w:pPr>
        <w:pStyle w:val="StandardWeb"/>
        <w:spacing w:before="60" w:beforeAutospacing="0" w:after="60" w:afterAutospacing="0"/>
        <w:jc w:val="both"/>
        <w:rPr>
          <w:rFonts w:ascii="Arial" w:hAnsi="Arial" w:cs="Arial"/>
          <w:sz w:val="22"/>
        </w:rPr>
      </w:pPr>
      <w:r w:rsidRPr="00206EB2">
        <w:rPr>
          <w:rFonts w:ascii="Arial" w:hAnsi="Arial" w:cs="Arial"/>
          <w:b/>
          <w:bCs/>
          <w:sz w:val="22"/>
        </w:rPr>
        <w:t>Zutaten für sieben:</w:t>
      </w:r>
      <w:r w:rsidRPr="00206EB2">
        <w:rPr>
          <w:rFonts w:ascii="Arial" w:hAnsi="Arial" w:cs="Arial"/>
          <w:sz w:val="22"/>
        </w:rPr>
        <w:t xml:space="preserve"> 500 g Weizenmehl, 0,25 l Milch, 25 g Zucker, 35 g Butter, 10 g Salz, 10 g Hefe, 2 Eier, Mohn, Sesam oder grobes Salz zum Bestreuen</w:t>
      </w:r>
    </w:p>
    <w:p w14:paraId="52C96AC2" w14:textId="0C4CB332" w:rsidR="00230F43" w:rsidRPr="00206EB2" w:rsidRDefault="00206EB2" w:rsidP="00206EB2">
      <w:pPr>
        <w:pStyle w:val="StandardWeb"/>
        <w:spacing w:before="60" w:beforeAutospacing="0" w:after="60" w:afterAutospacing="0"/>
        <w:jc w:val="both"/>
        <w:rPr>
          <w:rFonts w:ascii="Arial" w:hAnsi="Arial" w:cs="Arial"/>
          <w:sz w:val="22"/>
        </w:rPr>
      </w:pPr>
      <w:r w:rsidRPr="00206EB2">
        <w:rPr>
          <w:rFonts w:ascii="Arial" w:hAnsi="Arial" w:cs="Arial"/>
          <w:b/>
          <w:sz w:val="22"/>
        </w:rPr>
        <w:t>Zubereitung</w:t>
      </w:r>
      <w:r w:rsidR="00230F43" w:rsidRPr="00206EB2">
        <w:rPr>
          <w:rFonts w:ascii="Arial" w:hAnsi="Arial" w:cs="Arial"/>
          <w:b/>
          <w:bCs/>
          <w:sz w:val="22"/>
        </w:rPr>
        <w:t>:</w:t>
      </w:r>
      <w:r w:rsidR="00230F43" w:rsidRPr="00206EB2">
        <w:rPr>
          <w:rFonts w:ascii="Arial" w:hAnsi="Arial" w:cs="Arial"/>
          <w:sz w:val="22"/>
        </w:rPr>
        <w:t xml:space="preserve"> Alle Zutaten miteinander vermischen und 15 Minuten kneten. Danach rund eine Stunde ruhen lassen. 14 Teiglinge abstechen und zu daumendicken Strängen rollen. Je zwei Stränge spiralförmig umeinanderdrehen und die Enden zu einem Ring verbinden. Etwa 30 Minuten gehen lassen. Wasser mit einem EL Zucker in einem großen Topf auf etwa 90 </w:t>
      </w:r>
      <w:r w:rsidR="00230F43" w:rsidRPr="00206EB2">
        <w:rPr>
          <w:rFonts w:ascii="Arial" w:hAnsi="Arial" w:cs="Arial"/>
          <w:sz w:val="22"/>
          <w:vertAlign w:val="superscript"/>
        </w:rPr>
        <w:t>o</w:t>
      </w:r>
      <w:r w:rsidR="00230F43" w:rsidRPr="00206EB2">
        <w:rPr>
          <w:rFonts w:ascii="Arial" w:hAnsi="Arial" w:cs="Arial"/>
          <w:sz w:val="22"/>
        </w:rPr>
        <w:t xml:space="preserve">C erhitzen und die Teiglinge darin ein bis zwei Minuten brühen. Herausnehmen, auf einer Seite mit Mohn, Sesam oder grobem Salz bestreuen. Im Ofen bei 200 </w:t>
      </w:r>
      <w:r w:rsidR="00230F43" w:rsidRPr="00206EB2">
        <w:rPr>
          <w:rFonts w:ascii="Arial" w:hAnsi="Arial" w:cs="Arial"/>
          <w:sz w:val="22"/>
          <w:vertAlign w:val="superscript"/>
        </w:rPr>
        <w:t>o</w:t>
      </w:r>
      <w:r w:rsidR="00230F43" w:rsidRPr="00206EB2">
        <w:rPr>
          <w:rFonts w:ascii="Arial" w:hAnsi="Arial" w:cs="Arial"/>
          <w:sz w:val="22"/>
        </w:rPr>
        <w:t>C 15 bis 20 Minuten backen. Am besten schmecken Obwarzanki, wenn sie noch warm sind.</w:t>
      </w:r>
    </w:p>
    <w:p w14:paraId="3E8AA428" w14:textId="285B5890" w:rsidR="008F39BF" w:rsidRPr="00206EB2" w:rsidRDefault="008F39BF" w:rsidP="00D42678">
      <w:pPr>
        <w:spacing w:after="0" w:line="240" w:lineRule="auto"/>
        <w:jc w:val="both"/>
        <w:rPr>
          <w:rFonts w:cs="Arial"/>
          <w:bCs/>
          <w:i/>
          <w:sz w:val="22"/>
          <w:szCs w:val="22"/>
        </w:rPr>
      </w:pPr>
    </w:p>
    <w:sectPr w:rsidR="008F39BF" w:rsidRPr="00206EB2" w:rsidSect="00944FA3">
      <w:headerReference w:type="even" r:id="rId70"/>
      <w:headerReference w:type="default" r:id="rId71"/>
      <w:footerReference w:type="even" r:id="rId72"/>
      <w:footerReference w:type="default" r:id="rId7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761B" w14:textId="77777777" w:rsidR="00C62803" w:rsidRDefault="00C62803">
      <w:r>
        <w:separator/>
      </w:r>
    </w:p>
    <w:p w14:paraId="15779977" w14:textId="77777777" w:rsidR="00C62803" w:rsidRDefault="00C62803"/>
    <w:p w14:paraId="284731CA" w14:textId="77777777" w:rsidR="00C62803" w:rsidRDefault="00C62803"/>
    <w:p w14:paraId="4E4DD7C4" w14:textId="77777777" w:rsidR="00C62803" w:rsidRDefault="00C62803"/>
    <w:p w14:paraId="1B5B5BB0" w14:textId="77777777" w:rsidR="00C62803" w:rsidRDefault="00C62803"/>
    <w:p w14:paraId="1AD92E7B" w14:textId="77777777" w:rsidR="00C62803" w:rsidRDefault="00C62803"/>
    <w:p w14:paraId="18D8D95C" w14:textId="77777777" w:rsidR="00C62803" w:rsidRDefault="00C62803"/>
    <w:p w14:paraId="52176C7F" w14:textId="77777777" w:rsidR="00C62803" w:rsidRDefault="00C62803"/>
  </w:endnote>
  <w:endnote w:type="continuationSeparator" w:id="0">
    <w:p w14:paraId="05D97FA6" w14:textId="77777777" w:rsidR="00C62803" w:rsidRDefault="00C62803">
      <w:r>
        <w:continuationSeparator/>
      </w:r>
    </w:p>
    <w:p w14:paraId="0402BD14" w14:textId="77777777" w:rsidR="00C62803" w:rsidRDefault="00C62803"/>
    <w:p w14:paraId="781C5D76" w14:textId="77777777" w:rsidR="00C62803" w:rsidRDefault="00C62803"/>
    <w:p w14:paraId="733A76B8" w14:textId="77777777" w:rsidR="00C62803" w:rsidRDefault="00C62803"/>
    <w:p w14:paraId="24E95E9E" w14:textId="77777777" w:rsidR="00C62803" w:rsidRDefault="00C62803"/>
    <w:p w14:paraId="27DF8AEC" w14:textId="77777777" w:rsidR="00C62803" w:rsidRDefault="00C62803"/>
    <w:p w14:paraId="45E14A10" w14:textId="77777777" w:rsidR="00C62803" w:rsidRDefault="00C62803"/>
    <w:p w14:paraId="6EE328D8" w14:textId="77777777" w:rsidR="00C62803" w:rsidRDefault="00C6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A6A" w14:textId="77777777" w:rsidR="00151A0E" w:rsidRDefault="00151A0E" w:rsidP="00E44005">
    <w:r>
      <w:fldChar w:fldCharType="begin"/>
    </w:r>
    <w:r>
      <w:instrText xml:space="preserve">PAGE  </w:instrText>
    </w:r>
    <w:r>
      <w:fldChar w:fldCharType="separate"/>
    </w:r>
    <w:r>
      <w:rPr>
        <w:noProof/>
      </w:rPr>
      <w:t>5</w:t>
    </w:r>
    <w:r>
      <w:rPr>
        <w:noProof/>
      </w:rPr>
      <w:fldChar w:fldCharType="end"/>
    </w:r>
  </w:p>
  <w:p w14:paraId="482D29E3" w14:textId="77777777" w:rsidR="00151A0E" w:rsidRDefault="00151A0E" w:rsidP="00E44005"/>
  <w:p w14:paraId="07ACBA17" w14:textId="77777777" w:rsidR="00151A0E" w:rsidRDefault="00151A0E"/>
  <w:p w14:paraId="086BC8EB" w14:textId="77777777" w:rsidR="00151A0E" w:rsidRDefault="00151A0E"/>
  <w:p w14:paraId="2A079A91" w14:textId="77777777" w:rsidR="00151A0E" w:rsidRDefault="00151A0E"/>
  <w:p w14:paraId="00C17330" w14:textId="77777777" w:rsidR="00151A0E" w:rsidRDefault="00151A0E"/>
  <w:p w14:paraId="186CA8FE" w14:textId="77777777" w:rsidR="00151A0E" w:rsidRDefault="00151A0E"/>
  <w:p w14:paraId="1B9BE6BA" w14:textId="77777777" w:rsidR="00151A0E" w:rsidRDefault="00151A0E"/>
  <w:p w14:paraId="46EF335E" w14:textId="77777777" w:rsidR="00151A0E" w:rsidRDefault="00151A0E"/>
  <w:p w14:paraId="61926B69" w14:textId="77777777" w:rsidR="00151A0E" w:rsidRDefault="00151A0E"/>
  <w:p w14:paraId="492F7D9A" w14:textId="77777777" w:rsidR="00151A0E" w:rsidRDefault="00151A0E"/>
  <w:p w14:paraId="3DF24A59" w14:textId="77777777" w:rsidR="00151A0E" w:rsidRDefault="00151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51A0E"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51A0E"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51A0E" w14:paraId="41C0869E" w14:textId="77777777" w:rsidTr="008366F3">
                  <w:trPr>
                    <w:trHeight w:val="132"/>
                  </w:trPr>
                  <w:tc>
                    <w:tcPr>
                      <w:tcW w:w="1919" w:type="dxa"/>
                    </w:tcPr>
                    <w:p w14:paraId="0E7B6BD8" w14:textId="77777777" w:rsidR="00151A0E" w:rsidRPr="00D442D6" w:rsidRDefault="00151A0E"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9" name="Grafik 1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151A0E" w:rsidRPr="00D442D6" w:rsidRDefault="00151A0E"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151A0E" w:rsidRPr="00D442D6" w:rsidRDefault="00151A0E"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42678">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42678">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151A0E" w:rsidRPr="00D442D6" w:rsidRDefault="00151A0E" w:rsidP="008366F3">
                <w:pPr>
                  <w:spacing w:after="0"/>
                  <w:rPr>
                    <w:rFonts w:ascii="Times New Roman" w:hAnsi="Times New Roman"/>
                    <w:sz w:val="16"/>
                    <w:szCs w:val="16"/>
                  </w:rPr>
                </w:pPr>
              </w:p>
            </w:tc>
            <w:tc>
              <w:tcPr>
                <w:tcW w:w="4519" w:type="dxa"/>
              </w:tcPr>
              <w:p w14:paraId="20EF31A9" w14:textId="77777777" w:rsidR="00151A0E" w:rsidRPr="00D442D6" w:rsidRDefault="00151A0E" w:rsidP="008366F3">
                <w:pPr>
                  <w:pStyle w:val="RahmenFuzeile"/>
                  <w:jc w:val="center"/>
                  <w:rPr>
                    <w:rFonts w:ascii="Times New Roman" w:hAnsi="Times New Roman"/>
                    <w:szCs w:val="16"/>
                  </w:rPr>
                </w:pPr>
              </w:p>
            </w:tc>
            <w:tc>
              <w:tcPr>
                <w:tcW w:w="2861" w:type="dxa"/>
              </w:tcPr>
              <w:p w14:paraId="1350EE66" w14:textId="77777777" w:rsidR="00151A0E" w:rsidRPr="00D442D6" w:rsidRDefault="00151A0E" w:rsidP="008366F3">
                <w:pPr>
                  <w:pStyle w:val="RahmenFuzeile"/>
                  <w:jc w:val="right"/>
                  <w:rPr>
                    <w:rFonts w:ascii="Times New Roman" w:hAnsi="Times New Roman"/>
                    <w:szCs w:val="16"/>
                  </w:rPr>
                </w:pPr>
              </w:p>
            </w:tc>
          </w:tr>
        </w:tbl>
        <w:p w14:paraId="1875F743" w14:textId="77777777" w:rsidR="00151A0E" w:rsidRPr="00D442D6" w:rsidRDefault="00151A0E" w:rsidP="00383D1A">
          <w:pPr>
            <w:spacing w:after="0"/>
            <w:rPr>
              <w:rFonts w:ascii="Times New Roman" w:hAnsi="Times New Roman"/>
              <w:sz w:val="16"/>
              <w:szCs w:val="16"/>
            </w:rPr>
          </w:pPr>
        </w:p>
      </w:tc>
      <w:tc>
        <w:tcPr>
          <w:tcW w:w="4519" w:type="dxa"/>
        </w:tcPr>
        <w:p w14:paraId="009B7EBD" w14:textId="77777777" w:rsidR="00151A0E" w:rsidRPr="00D442D6" w:rsidRDefault="00151A0E" w:rsidP="00C67B21">
          <w:pPr>
            <w:pStyle w:val="RahmenFuzeile"/>
            <w:jc w:val="center"/>
            <w:rPr>
              <w:rFonts w:ascii="Times New Roman" w:hAnsi="Times New Roman"/>
              <w:szCs w:val="16"/>
            </w:rPr>
          </w:pPr>
        </w:p>
      </w:tc>
      <w:tc>
        <w:tcPr>
          <w:tcW w:w="2861" w:type="dxa"/>
        </w:tcPr>
        <w:p w14:paraId="6859D161" w14:textId="77777777" w:rsidR="00151A0E" w:rsidRPr="00D442D6" w:rsidRDefault="00151A0E"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B3" w14:textId="77777777" w:rsidR="00C62803" w:rsidRDefault="00C62803">
      <w:r>
        <w:separator/>
      </w:r>
    </w:p>
    <w:p w14:paraId="6490A018" w14:textId="77777777" w:rsidR="00C62803" w:rsidRDefault="00C62803"/>
    <w:p w14:paraId="1B5AB148" w14:textId="77777777" w:rsidR="00C62803" w:rsidRDefault="00C62803"/>
    <w:p w14:paraId="014FD49A" w14:textId="77777777" w:rsidR="00C62803" w:rsidRDefault="00C62803"/>
    <w:p w14:paraId="6E9BC952" w14:textId="77777777" w:rsidR="00C62803" w:rsidRDefault="00C62803"/>
    <w:p w14:paraId="69874387" w14:textId="77777777" w:rsidR="00C62803" w:rsidRDefault="00C62803"/>
    <w:p w14:paraId="05367746" w14:textId="77777777" w:rsidR="00C62803" w:rsidRDefault="00C62803"/>
    <w:p w14:paraId="158A7B1E" w14:textId="77777777" w:rsidR="00C62803" w:rsidRDefault="00C62803"/>
  </w:footnote>
  <w:footnote w:type="continuationSeparator" w:id="0">
    <w:p w14:paraId="6D1B85D5" w14:textId="77777777" w:rsidR="00C62803" w:rsidRDefault="00C62803">
      <w:r>
        <w:continuationSeparator/>
      </w:r>
    </w:p>
    <w:p w14:paraId="53EA304B" w14:textId="77777777" w:rsidR="00C62803" w:rsidRDefault="00C62803"/>
    <w:p w14:paraId="5A4B8715" w14:textId="77777777" w:rsidR="00C62803" w:rsidRDefault="00C62803"/>
    <w:p w14:paraId="1E8A28AB" w14:textId="77777777" w:rsidR="00C62803" w:rsidRDefault="00C62803"/>
    <w:p w14:paraId="3546DB26" w14:textId="77777777" w:rsidR="00C62803" w:rsidRDefault="00C62803"/>
    <w:p w14:paraId="7A520F07" w14:textId="77777777" w:rsidR="00C62803" w:rsidRDefault="00C62803"/>
    <w:p w14:paraId="391771A9" w14:textId="77777777" w:rsidR="00C62803" w:rsidRDefault="00C62803"/>
    <w:p w14:paraId="53702C72" w14:textId="77777777" w:rsidR="00C62803" w:rsidRDefault="00C62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E47" w14:textId="77777777" w:rsidR="00151A0E" w:rsidRDefault="00151A0E">
    <w:pPr>
      <w:pStyle w:val="Kopfzeile"/>
    </w:pPr>
  </w:p>
  <w:p w14:paraId="3EF7FA4E" w14:textId="77777777" w:rsidR="00151A0E" w:rsidRDefault="00151A0E"/>
  <w:p w14:paraId="4A4A6B3C" w14:textId="77777777" w:rsidR="00151A0E" w:rsidRDefault="00151A0E"/>
  <w:p w14:paraId="2400C207" w14:textId="77777777" w:rsidR="00151A0E" w:rsidRDefault="00151A0E"/>
  <w:p w14:paraId="4C20493B" w14:textId="77777777" w:rsidR="00151A0E" w:rsidRDefault="00151A0E"/>
  <w:p w14:paraId="0DA6293D" w14:textId="77777777" w:rsidR="00151A0E" w:rsidRDefault="00151A0E"/>
  <w:p w14:paraId="3A88C39B" w14:textId="77777777" w:rsidR="00151A0E" w:rsidRDefault="00151A0E"/>
  <w:p w14:paraId="2BC4DEDC" w14:textId="77777777" w:rsidR="00151A0E" w:rsidRDefault="00151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51A0E" w14:paraId="5F6A9A34" w14:textId="77777777" w:rsidTr="0003613B">
      <w:trPr>
        <w:trHeight w:val="272"/>
      </w:trPr>
      <w:tc>
        <w:tcPr>
          <w:tcW w:w="6946" w:type="dxa"/>
        </w:tcPr>
        <w:p w14:paraId="1F4A65A5" w14:textId="04C32BF1" w:rsidR="00151A0E" w:rsidRPr="00650060" w:rsidRDefault="00151A0E" w:rsidP="00E0659B">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151A0E" w:rsidRDefault="00151A0E"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2"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151A0E" w:rsidRDefault="00151A0E" w:rsidP="00EE4AFB">
                          <w:pPr>
                            <w:pStyle w:val="RahmenCopyrightvermerk"/>
                            <w:jc w:val="left"/>
                            <w:rPr>
                              <w:rFonts w:cs="Arial"/>
                            </w:rPr>
                          </w:pPr>
                        </w:p>
                      </w:txbxContent>
                    </v:textbox>
                    <w10:wrap anchorx="margin"/>
                  </v:shape>
                </w:pict>
              </mc:Fallback>
            </mc:AlternateContent>
          </w:r>
          <w:r>
            <w:t>Landeskunde Polen: „Polnische Küche – smacznego!“</w:t>
          </w:r>
        </w:p>
      </w:tc>
      <w:tc>
        <w:tcPr>
          <w:tcW w:w="2767" w:type="dxa"/>
          <w:gridSpan w:val="2"/>
        </w:tcPr>
        <w:p w14:paraId="042A2218" w14:textId="77777777" w:rsidR="00151A0E" w:rsidRPr="00650060" w:rsidRDefault="00151A0E" w:rsidP="00F62046">
          <w:pPr>
            <w:pStyle w:val="0berschrift4"/>
            <w:tabs>
              <w:tab w:val="center" w:pos="1326"/>
              <w:tab w:val="right" w:pos="2653"/>
            </w:tabs>
          </w:pPr>
          <w:r>
            <w:rPr>
              <w:b/>
            </w:rPr>
            <w:tab/>
            <w:t>Landeskunde</w:t>
          </w:r>
          <w:r w:rsidRPr="00650060">
            <w:rPr>
              <w:rStyle w:val="RahmenSymbol"/>
            </w:rPr>
            <w:t></w:t>
          </w:r>
        </w:p>
      </w:tc>
    </w:tr>
    <w:tr w:rsidR="00151A0E" w14:paraId="489D6A22" w14:textId="77777777" w:rsidTr="0003613B">
      <w:trPr>
        <w:trHeight w:val="272"/>
      </w:trPr>
      <w:tc>
        <w:tcPr>
          <w:tcW w:w="8714" w:type="dxa"/>
          <w:gridSpan w:val="2"/>
        </w:tcPr>
        <w:p w14:paraId="17AAB288" w14:textId="77777777" w:rsidR="00151A0E" w:rsidRPr="002833C2" w:rsidRDefault="00151A0E" w:rsidP="0003613B">
          <w:pPr>
            <w:pStyle w:val="1Standardflietext"/>
            <w:tabs>
              <w:tab w:val="left" w:pos="2100"/>
            </w:tabs>
            <w:spacing w:after="0"/>
            <w:rPr>
              <w:i/>
            </w:rPr>
          </w:pPr>
          <w:r>
            <w:rPr>
              <w:i/>
            </w:rPr>
            <w:tab/>
          </w:r>
        </w:p>
      </w:tc>
      <w:tc>
        <w:tcPr>
          <w:tcW w:w="999" w:type="dxa"/>
        </w:tcPr>
        <w:p w14:paraId="0A8FC5A1" w14:textId="77777777" w:rsidR="00151A0E" w:rsidRPr="002833C2" w:rsidRDefault="00151A0E" w:rsidP="0003613B">
          <w:pPr>
            <w:pStyle w:val="RahmenKopfzeilerechts"/>
            <w:rPr>
              <w:rStyle w:val="RahmenKopfzeilerechtsZchnZchn"/>
              <w:i/>
            </w:rPr>
          </w:pPr>
        </w:p>
      </w:tc>
    </w:tr>
  </w:tbl>
  <w:p w14:paraId="59FD807A" w14:textId="77777777" w:rsidR="00151A0E" w:rsidRDefault="00151A0E"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701C"/>
    <w:multiLevelType w:val="hybridMultilevel"/>
    <w:tmpl w:val="DBD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4064C9"/>
    <w:multiLevelType w:val="hybridMultilevel"/>
    <w:tmpl w:val="7FD0E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2B7F37"/>
    <w:multiLevelType w:val="hybridMultilevel"/>
    <w:tmpl w:val="C302B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709BF"/>
    <w:multiLevelType w:val="hybridMultilevel"/>
    <w:tmpl w:val="17D21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F3D4E"/>
    <w:multiLevelType w:val="hybridMultilevel"/>
    <w:tmpl w:val="72F4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100361F"/>
    <w:multiLevelType w:val="hybridMultilevel"/>
    <w:tmpl w:val="2324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AD7543"/>
    <w:multiLevelType w:val="hybridMultilevel"/>
    <w:tmpl w:val="1FE88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BE0C2E"/>
    <w:multiLevelType w:val="hybridMultilevel"/>
    <w:tmpl w:val="BE427EE0"/>
    <w:lvl w:ilvl="0" w:tplc="860AD33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A8165A"/>
    <w:multiLevelType w:val="multilevel"/>
    <w:tmpl w:val="80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7B4"/>
    <w:multiLevelType w:val="multilevel"/>
    <w:tmpl w:val="D9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4"/>
  </w:num>
  <w:num w:numId="4">
    <w:abstractNumId w:val="20"/>
  </w:num>
  <w:num w:numId="5">
    <w:abstractNumId w:val="30"/>
  </w:num>
  <w:num w:numId="6">
    <w:abstractNumId w:val="18"/>
  </w:num>
  <w:num w:numId="7">
    <w:abstractNumId w:val="9"/>
  </w:num>
  <w:num w:numId="8">
    <w:abstractNumId w:val="31"/>
  </w:num>
  <w:num w:numId="9">
    <w:abstractNumId w:val="21"/>
  </w:num>
  <w:num w:numId="10">
    <w:abstractNumId w:val="11"/>
  </w:num>
  <w:num w:numId="11">
    <w:abstractNumId w:val="5"/>
  </w:num>
  <w:num w:numId="12">
    <w:abstractNumId w:val="8"/>
  </w:num>
  <w:num w:numId="13">
    <w:abstractNumId w:val="15"/>
  </w:num>
  <w:num w:numId="14">
    <w:abstractNumId w:val="25"/>
  </w:num>
  <w:num w:numId="15">
    <w:abstractNumId w:val="16"/>
  </w:num>
  <w:num w:numId="16">
    <w:abstractNumId w:val="4"/>
  </w:num>
  <w:num w:numId="17">
    <w:abstractNumId w:val="20"/>
  </w:num>
  <w:num w:numId="18">
    <w:abstractNumId w:val="22"/>
  </w:num>
  <w:num w:numId="19">
    <w:abstractNumId w:val="12"/>
  </w:num>
  <w:num w:numId="20">
    <w:abstractNumId w:val="10"/>
  </w:num>
  <w:num w:numId="21">
    <w:abstractNumId w:val="29"/>
  </w:num>
  <w:num w:numId="22">
    <w:abstractNumId w:val="20"/>
  </w:num>
  <w:num w:numId="23">
    <w:abstractNumId w:val="1"/>
  </w:num>
  <w:num w:numId="24">
    <w:abstractNumId w:val="0"/>
  </w:num>
  <w:num w:numId="25">
    <w:abstractNumId w:val="17"/>
  </w:num>
  <w:num w:numId="26">
    <w:abstractNumId w:val="6"/>
  </w:num>
  <w:num w:numId="27">
    <w:abstractNumId w:val="27"/>
  </w:num>
  <w:num w:numId="28">
    <w:abstractNumId w:val="28"/>
  </w:num>
  <w:num w:numId="29">
    <w:abstractNumId w:val="2"/>
  </w:num>
  <w:num w:numId="30">
    <w:abstractNumId w:val="24"/>
  </w:num>
  <w:num w:numId="31">
    <w:abstractNumId w:val="3"/>
  </w:num>
  <w:num w:numId="32">
    <w:abstractNumId w:val="13"/>
  </w:num>
  <w:num w:numId="33">
    <w:abstractNumId w:val="7"/>
  </w:num>
  <w:num w:numId="34">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E81"/>
    <w:rsid w:val="000022EA"/>
    <w:rsid w:val="000036D7"/>
    <w:rsid w:val="00004E7A"/>
    <w:rsid w:val="00010830"/>
    <w:rsid w:val="00012FD5"/>
    <w:rsid w:val="00013529"/>
    <w:rsid w:val="0001373E"/>
    <w:rsid w:val="0001645B"/>
    <w:rsid w:val="00017292"/>
    <w:rsid w:val="00021294"/>
    <w:rsid w:val="00026C0A"/>
    <w:rsid w:val="00026FB6"/>
    <w:rsid w:val="000270EA"/>
    <w:rsid w:val="00032805"/>
    <w:rsid w:val="00032B35"/>
    <w:rsid w:val="00035908"/>
    <w:rsid w:val="0003613B"/>
    <w:rsid w:val="000366D0"/>
    <w:rsid w:val="00037F4D"/>
    <w:rsid w:val="00041038"/>
    <w:rsid w:val="00041780"/>
    <w:rsid w:val="000434CE"/>
    <w:rsid w:val="00044209"/>
    <w:rsid w:val="00045B98"/>
    <w:rsid w:val="00046666"/>
    <w:rsid w:val="00050930"/>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670DF"/>
    <w:rsid w:val="00070934"/>
    <w:rsid w:val="000720FC"/>
    <w:rsid w:val="00073D8C"/>
    <w:rsid w:val="000765BE"/>
    <w:rsid w:val="00076608"/>
    <w:rsid w:val="00076C38"/>
    <w:rsid w:val="000809CB"/>
    <w:rsid w:val="000812E8"/>
    <w:rsid w:val="00081811"/>
    <w:rsid w:val="000819A0"/>
    <w:rsid w:val="00081E35"/>
    <w:rsid w:val="0008691E"/>
    <w:rsid w:val="000874C3"/>
    <w:rsid w:val="000922CE"/>
    <w:rsid w:val="00092B9A"/>
    <w:rsid w:val="00092C6C"/>
    <w:rsid w:val="00096B03"/>
    <w:rsid w:val="000A2B63"/>
    <w:rsid w:val="000A3289"/>
    <w:rsid w:val="000A6685"/>
    <w:rsid w:val="000A7C36"/>
    <w:rsid w:val="000A7D31"/>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50A8"/>
    <w:rsid w:val="000F52FC"/>
    <w:rsid w:val="000F730C"/>
    <w:rsid w:val="000F7CB4"/>
    <w:rsid w:val="00101D7F"/>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5D51"/>
    <w:rsid w:val="001361D4"/>
    <w:rsid w:val="00137907"/>
    <w:rsid w:val="0014005F"/>
    <w:rsid w:val="001400C2"/>
    <w:rsid w:val="0014256E"/>
    <w:rsid w:val="00142A3F"/>
    <w:rsid w:val="00144E39"/>
    <w:rsid w:val="00145434"/>
    <w:rsid w:val="00146FFD"/>
    <w:rsid w:val="001506D1"/>
    <w:rsid w:val="0015109B"/>
    <w:rsid w:val="00151A0E"/>
    <w:rsid w:val="00151C7E"/>
    <w:rsid w:val="00155264"/>
    <w:rsid w:val="0015590C"/>
    <w:rsid w:val="00156CBF"/>
    <w:rsid w:val="00161CAE"/>
    <w:rsid w:val="001624A8"/>
    <w:rsid w:val="00163043"/>
    <w:rsid w:val="00163387"/>
    <w:rsid w:val="0016339B"/>
    <w:rsid w:val="0016430F"/>
    <w:rsid w:val="00164FBE"/>
    <w:rsid w:val="00166C90"/>
    <w:rsid w:val="00167311"/>
    <w:rsid w:val="0016742D"/>
    <w:rsid w:val="001674F1"/>
    <w:rsid w:val="00170E1C"/>
    <w:rsid w:val="00172F38"/>
    <w:rsid w:val="001769FC"/>
    <w:rsid w:val="00181AF2"/>
    <w:rsid w:val="00185670"/>
    <w:rsid w:val="00186358"/>
    <w:rsid w:val="00186CBC"/>
    <w:rsid w:val="00186D0F"/>
    <w:rsid w:val="001901DB"/>
    <w:rsid w:val="00194C30"/>
    <w:rsid w:val="00195BC8"/>
    <w:rsid w:val="001960C7"/>
    <w:rsid w:val="001961B9"/>
    <w:rsid w:val="00196276"/>
    <w:rsid w:val="0019678C"/>
    <w:rsid w:val="001A3322"/>
    <w:rsid w:val="001B104F"/>
    <w:rsid w:val="001B18CB"/>
    <w:rsid w:val="001B3E83"/>
    <w:rsid w:val="001B4690"/>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1F7BC1"/>
    <w:rsid w:val="002017E5"/>
    <w:rsid w:val="002034A6"/>
    <w:rsid w:val="002038C2"/>
    <w:rsid w:val="002040DA"/>
    <w:rsid w:val="0020545A"/>
    <w:rsid w:val="002056F1"/>
    <w:rsid w:val="00205AAB"/>
    <w:rsid w:val="002069AE"/>
    <w:rsid w:val="00206EB2"/>
    <w:rsid w:val="00207577"/>
    <w:rsid w:val="0021125B"/>
    <w:rsid w:val="00211AD0"/>
    <w:rsid w:val="002131A7"/>
    <w:rsid w:val="00213F0A"/>
    <w:rsid w:val="002143E3"/>
    <w:rsid w:val="002149B4"/>
    <w:rsid w:val="00215422"/>
    <w:rsid w:val="002212F2"/>
    <w:rsid w:val="00221863"/>
    <w:rsid w:val="00224E27"/>
    <w:rsid w:val="00225604"/>
    <w:rsid w:val="00230F43"/>
    <w:rsid w:val="00231684"/>
    <w:rsid w:val="00231C5A"/>
    <w:rsid w:val="00231EA9"/>
    <w:rsid w:val="00231F30"/>
    <w:rsid w:val="00232993"/>
    <w:rsid w:val="002346A3"/>
    <w:rsid w:val="002369BD"/>
    <w:rsid w:val="0024226D"/>
    <w:rsid w:val="0024296B"/>
    <w:rsid w:val="0024442C"/>
    <w:rsid w:val="00245838"/>
    <w:rsid w:val="002467B1"/>
    <w:rsid w:val="00247B35"/>
    <w:rsid w:val="00247D24"/>
    <w:rsid w:val="00251BD7"/>
    <w:rsid w:val="00253B0C"/>
    <w:rsid w:val="00255097"/>
    <w:rsid w:val="00257EB8"/>
    <w:rsid w:val="00261D70"/>
    <w:rsid w:val="00262B9C"/>
    <w:rsid w:val="00264619"/>
    <w:rsid w:val="002649D6"/>
    <w:rsid w:val="002658DE"/>
    <w:rsid w:val="002672CD"/>
    <w:rsid w:val="0027077D"/>
    <w:rsid w:val="00273EEB"/>
    <w:rsid w:val="00276128"/>
    <w:rsid w:val="00277B1F"/>
    <w:rsid w:val="00280069"/>
    <w:rsid w:val="00281920"/>
    <w:rsid w:val="00281CEE"/>
    <w:rsid w:val="00282D72"/>
    <w:rsid w:val="002830E2"/>
    <w:rsid w:val="002833C2"/>
    <w:rsid w:val="00283C83"/>
    <w:rsid w:val="0028533E"/>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2B32"/>
    <w:rsid w:val="002C3511"/>
    <w:rsid w:val="002C39D9"/>
    <w:rsid w:val="002C3C35"/>
    <w:rsid w:val="002C4572"/>
    <w:rsid w:val="002C4BB3"/>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4A12"/>
    <w:rsid w:val="00317A5A"/>
    <w:rsid w:val="00321894"/>
    <w:rsid w:val="0032391D"/>
    <w:rsid w:val="003240F9"/>
    <w:rsid w:val="00327230"/>
    <w:rsid w:val="00335D60"/>
    <w:rsid w:val="00336E66"/>
    <w:rsid w:val="00337BDE"/>
    <w:rsid w:val="00340C99"/>
    <w:rsid w:val="0034341F"/>
    <w:rsid w:val="003440D4"/>
    <w:rsid w:val="00345A07"/>
    <w:rsid w:val="00345AA7"/>
    <w:rsid w:val="00347667"/>
    <w:rsid w:val="003524B3"/>
    <w:rsid w:val="00352A61"/>
    <w:rsid w:val="003550A4"/>
    <w:rsid w:val="00355196"/>
    <w:rsid w:val="003554F4"/>
    <w:rsid w:val="00355522"/>
    <w:rsid w:val="00356A49"/>
    <w:rsid w:val="00360063"/>
    <w:rsid w:val="00360201"/>
    <w:rsid w:val="00363872"/>
    <w:rsid w:val="00365366"/>
    <w:rsid w:val="00365669"/>
    <w:rsid w:val="0037103D"/>
    <w:rsid w:val="00372868"/>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56A9"/>
    <w:rsid w:val="003A7002"/>
    <w:rsid w:val="003B1945"/>
    <w:rsid w:val="003B2910"/>
    <w:rsid w:val="003B3BEB"/>
    <w:rsid w:val="003B4C64"/>
    <w:rsid w:val="003B54A4"/>
    <w:rsid w:val="003B6172"/>
    <w:rsid w:val="003B638C"/>
    <w:rsid w:val="003B7477"/>
    <w:rsid w:val="003C036E"/>
    <w:rsid w:val="003C3A6F"/>
    <w:rsid w:val="003C5092"/>
    <w:rsid w:val="003C5111"/>
    <w:rsid w:val="003C6B13"/>
    <w:rsid w:val="003D2756"/>
    <w:rsid w:val="003D2B89"/>
    <w:rsid w:val="003D3578"/>
    <w:rsid w:val="003D4A5D"/>
    <w:rsid w:val="003D5106"/>
    <w:rsid w:val="003D5D96"/>
    <w:rsid w:val="003D705F"/>
    <w:rsid w:val="003D7C18"/>
    <w:rsid w:val="003E1202"/>
    <w:rsid w:val="003E26FF"/>
    <w:rsid w:val="003E2862"/>
    <w:rsid w:val="003E29FB"/>
    <w:rsid w:val="003E2E7F"/>
    <w:rsid w:val="003E4DD2"/>
    <w:rsid w:val="003E5059"/>
    <w:rsid w:val="003E5966"/>
    <w:rsid w:val="003E602E"/>
    <w:rsid w:val="003E67AB"/>
    <w:rsid w:val="003F19DC"/>
    <w:rsid w:val="003F21D9"/>
    <w:rsid w:val="003F2788"/>
    <w:rsid w:val="003F2BAA"/>
    <w:rsid w:val="003F353C"/>
    <w:rsid w:val="003F367E"/>
    <w:rsid w:val="00401568"/>
    <w:rsid w:val="0040170A"/>
    <w:rsid w:val="00401E45"/>
    <w:rsid w:val="0040205B"/>
    <w:rsid w:val="00403829"/>
    <w:rsid w:val="004044B6"/>
    <w:rsid w:val="00405889"/>
    <w:rsid w:val="004067C9"/>
    <w:rsid w:val="0040746E"/>
    <w:rsid w:val="00413E34"/>
    <w:rsid w:val="0041622C"/>
    <w:rsid w:val="00420222"/>
    <w:rsid w:val="0042027D"/>
    <w:rsid w:val="0042038D"/>
    <w:rsid w:val="00421F52"/>
    <w:rsid w:val="004241A6"/>
    <w:rsid w:val="00425D85"/>
    <w:rsid w:val="00425DEE"/>
    <w:rsid w:val="004316DF"/>
    <w:rsid w:val="00432B62"/>
    <w:rsid w:val="004351F5"/>
    <w:rsid w:val="0043659F"/>
    <w:rsid w:val="0044090E"/>
    <w:rsid w:val="00441489"/>
    <w:rsid w:val="00442223"/>
    <w:rsid w:val="00442523"/>
    <w:rsid w:val="0044301C"/>
    <w:rsid w:val="00443039"/>
    <w:rsid w:val="004430C0"/>
    <w:rsid w:val="004431A1"/>
    <w:rsid w:val="00443E54"/>
    <w:rsid w:val="00444110"/>
    <w:rsid w:val="00445003"/>
    <w:rsid w:val="00445E73"/>
    <w:rsid w:val="00450078"/>
    <w:rsid w:val="00450A3A"/>
    <w:rsid w:val="00451292"/>
    <w:rsid w:val="00453106"/>
    <w:rsid w:val="00454670"/>
    <w:rsid w:val="004574FB"/>
    <w:rsid w:val="00457546"/>
    <w:rsid w:val="00460316"/>
    <w:rsid w:val="004613CD"/>
    <w:rsid w:val="004624C4"/>
    <w:rsid w:val="00463984"/>
    <w:rsid w:val="00464BA1"/>
    <w:rsid w:val="00466BA5"/>
    <w:rsid w:val="00467279"/>
    <w:rsid w:val="00470B93"/>
    <w:rsid w:val="00471630"/>
    <w:rsid w:val="004738A4"/>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18EC"/>
    <w:rsid w:val="004C500F"/>
    <w:rsid w:val="004C61AD"/>
    <w:rsid w:val="004C76E1"/>
    <w:rsid w:val="004D0637"/>
    <w:rsid w:val="004D238D"/>
    <w:rsid w:val="004D4E71"/>
    <w:rsid w:val="004D5A9B"/>
    <w:rsid w:val="004D7CAB"/>
    <w:rsid w:val="004E0620"/>
    <w:rsid w:val="004E2091"/>
    <w:rsid w:val="004E7BDB"/>
    <w:rsid w:val="004F1A91"/>
    <w:rsid w:val="004F2B94"/>
    <w:rsid w:val="004F62FA"/>
    <w:rsid w:val="004F6ACF"/>
    <w:rsid w:val="004F6F19"/>
    <w:rsid w:val="004F6F3A"/>
    <w:rsid w:val="005040CD"/>
    <w:rsid w:val="00504489"/>
    <w:rsid w:val="00504BC8"/>
    <w:rsid w:val="00505490"/>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132"/>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0F5D"/>
    <w:rsid w:val="0059135B"/>
    <w:rsid w:val="00593221"/>
    <w:rsid w:val="005944FF"/>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6FEA"/>
    <w:rsid w:val="005E7EF5"/>
    <w:rsid w:val="005E7F16"/>
    <w:rsid w:val="005F0E25"/>
    <w:rsid w:val="005F446D"/>
    <w:rsid w:val="005F6141"/>
    <w:rsid w:val="005F6FCA"/>
    <w:rsid w:val="00600EEF"/>
    <w:rsid w:val="0060127D"/>
    <w:rsid w:val="00605E8A"/>
    <w:rsid w:val="00605FBF"/>
    <w:rsid w:val="006119B1"/>
    <w:rsid w:val="00612307"/>
    <w:rsid w:val="006127F1"/>
    <w:rsid w:val="006132E0"/>
    <w:rsid w:val="006138F6"/>
    <w:rsid w:val="00614716"/>
    <w:rsid w:val="00620DEC"/>
    <w:rsid w:val="00621AF2"/>
    <w:rsid w:val="006233F1"/>
    <w:rsid w:val="00623668"/>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1CD1"/>
    <w:rsid w:val="006524E1"/>
    <w:rsid w:val="00653220"/>
    <w:rsid w:val="00654754"/>
    <w:rsid w:val="00654908"/>
    <w:rsid w:val="00654E71"/>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6924"/>
    <w:rsid w:val="0068023D"/>
    <w:rsid w:val="00681093"/>
    <w:rsid w:val="00681F91"/>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0248"/>
    <w:rsid w:val="006E2EA3"/>
    <w:rsid w:val="006E4E12"/>
    <w:rsid w:val="006E5271"/>
    <w:rsid w:val="006E640C"/>
    <w:rsid w:val="006E70C5"/>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1EE7"/>
    <w:rsid w:val="007337C0"/>
    <w:rsid w:val="00733B44"/>
    <w:rsid w:val="007345D4"/>
    <w:rsid w:val="00735AE8"/>
    <w:rsid w:val="00736647"/>
    <w:rsid w:val="00740EBE"/>
    <w:rsid w:val="007425FA"/>
    <w:rsid w:val="00742CC9"/>
    <w:rsid w:val="0074383E"/>
    <w:rsid w:val="007444ED"/>
    <w:rsid w:val="007456AE"/>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6718"/>
    <w:rsid w:val="007871BC"/>
    <w:rsid w:val="0079112D"/>
    <w:rsid w:val="007921BF"/>
    <w:rsid w:val="00792377"/>
    <w:rsid w:val="00792A9C"/>
    <w:rsid w:val="00793D4C"/>
    <w:rsid w:val="0079554E"/>
    <w:rsid w:val="00797021"/>
    <w:rsid w:val="00797912"/>
    <w:rsid w:val="007A0DF3"/>
    <w:rsid w:val="007A293C"/>
    <w:rsid w:val="007A4CD0"/>
    <w:rsid w:val="007A4E4F"/>
    <w:rsid w:val="007A5025"/>
    <w:rsid w:val="007B2F3D"/>
    <w:rsid w:val="007B57CD"/>
    <w:rsid w:val="007B618D"/>
    <w:rsid w:val="007B64BC"/>
    <w:rsid w:val="007B6E5F"/>
    <w:rsid w:val="007B737C"/>
    <w:rsid w:val="007C2BCF"/>
    <w:rsid w:val="007C30FF"/>
    <w:rsid w:val="007D10DF"/>
    <w:rsid w:val="007D2A43"/>
    <w:rsid w:val="007D3470"/>
    <w:rsid w:val="007D668D"/>
    <w:rsid w:val="007D73EB"/>
    <w:rsid w:val="007E0DAE"/>
    <w:rsid w:val="007E0E67"/>
    <w:rsid w:val="007E298D"/>
    <w:rsid w:val="007E359D"/>
    <w:rsid w:val="007E3DBE"/>
    <w:rsid w:val="007E4FF8"/>
    <w:rsid w:val="007E7A9E"/>
    <w:rsid w:val="007F1386"/>
    <w:rsid w:val="007F14F4"/>
    <w:rsid w:val="007F1F44"/>
    <w:rsid w:val="007F597A"/>
    <w:rsid w:val="007F5A4A"/>
    <w:rsid w:val="007F6360"/>
    <w:rsid w:val="008016A2"/>
    <w:rsid w:val="00803332"/>
    <w:rsid w:val="00810D41"/>
    <w:rsid w:val="00811070"/>
    <w:rsid w:val="0081127E"/>
    <w:rsid w:val="00811365"/>
    <w:rsid w:val="0081155A"/>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516C"/>
    <w:rsid w:val="00857A91"/>
    <w:rsid w:val="0086145C"/>
    <w:rsid w:val="0086155D"/>
    <w:rsid w:val="008619CE"/>
    <w:rsid w:val="00862F31"/>
    <w:rsid w:val="00863AE2"/>
    <w:rsid w:val="00864148"/>
    <w:rsid w:val="008647FF"/>
    <w:rsid w:val="0086596D"/>
    <w:rsid w:val="0087090A"/>
    <w:rsid w:val="008717F7"/>
    <w:rsid w:val="008726D2"/>
    <w:rsid w:val="00873116"/>
    <w:rsid w:val="0087362D"/>
    <w:rsid w:val="00874112"/>
    <w:rsid w:val="0087588D"/>
    <w:rsid w:val="00876395"/>
    <w:rsid w:val="00876689"/>
    <w:rsid w:val="008833C5"/>
    <w:rsid w:val="008835DC"/>
    <w:rsid w:val="008849E7"/>
    <w:rsid w:val="00887A7D"/>
    <w:rsid w:val="0089217D"/>
    <w:rsid w:val="00895C3A"/>
    <w:rsid w:val="00895EEF"/>
    <w:rsid w:val="00895F8C"/>
    <w:rsid w:val="008A2B98"/>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39BF"/>
    <w:rsid w:val="008F4AC2"/>
    <w:rsid w:val="008F70EE"/>
    <w:rsid w:val="008F7926"/>
    <w:rsid w:val="00901DC0"/>
    <w:rsid w:val="0090325E"/>
    <w:rsid w:val="00904439"/>
    <w:rsid w:val="00905507"/>
    <w:rsid w:val="009067D5"/>
    <w:rsid w:val="00907C1E"/>
    <w:rsid w:val="00910B93"/>
    <w:rsid w:val="00912B99"/>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AA8"/>
    <w:rsid w:val="00932B3F"/>
    <w:rsid w:val="00933B6C"/>
    <w:rsid w:val="00933E16"/>
    <w:rsid w:val="00934AB7"/>
    <w:rsid w:val="00934D66"/>
    <w:rsid w:val="00935A77"/>
    <w:rsid w:val="0093755D"/>
    <w:rsid w:val="009378BB"/>
    <w:rsid w:val="0094147E"/>
    <w:rsid w:val="00941614"/>
    <w:rsid w:val="0094312D"/>
    <w:rsid w:val="00944FA3"/>
    <w:rsid w:val="00945B1C"/>
    <w:rsid w:val="009462FE"/>
    <w:rsid w:val="00946B15"/>
    <w:rsid w:val="00947D43"/>
    <w:rsid w:val="00956EF2"/>
    <w:rsid w:val="00957F45"/>
    <w:rsid w:val="009619A1"/>
    <w:rsid w:val="00962DC4"/>
    <w:rsid w:val="00963518"/>
    <w:rsid w:val="00963F7E"/>
    <w:rsid w:val="00966426"/>
    <w:rsid w:val="00971286"/>
    <w:rsid w:val="00971E69"/>
    <w:rsid w:val="009726FA"/>
    <w:rsid w:val="0097565B"/>
    <w:rsid w:val="00975911"/>
    <w:rsid w:val="00976AE3"/>
    <w:rsid w:val="0097775B"/>
    <w:rsid w:val="009825E5"/>
    <w:rsid w:val="00984707"/>
    <w:rsid w:val="0098656D"/>
    <w:rsid w:val="00987F43"/>
    <w:rsid w:val="00990706"/>
    <w:rsid w:val="0099163E"/>
    <w:rsid w:val="00992E67"/>
    <w:rsid w:val="0099390B"/>
    <w:rsid w:val="0099491D"/>
    <w:rsid w:val="00995336"/>
    <w:rsid w:val="0099614C"/>
    <w:rsid w:val="00997CD3"/>
    <w:rsid w:val="009A3EFA"/>
    <w:rsid w:val="009A68E6"/>
    <w:rsid w:val="009A6F55"/>
    <w:rsid w:val="009A74FD"/>
    <w:rsid w:val="009A7A47"/>
    <w:rsid w:val="009B3FAB"/>
    <w:rsid w:val="009B45B6"/>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33EA"/>
    <w:rsid w:val="009F38FE"/>
    <w:rsid w:val="009F3C1F"/>
    <w:rsid w:val="009F4020"/>
    <w:rsid w:val="009F4095"/>
    <w:rsid w:val="009F49DF"/>
    <w:rsid w:val="009F4B9C"/>
    <w:rsid w:val="009F6231"/>
    <w:rsid w:val="00A03A70"/>
    <w:rsid w:val="00A03E9F"/>
    <w:rsid w:val="00A046CF"/>
    <w:rsid w:val="00A0694F"/>
    <w:rsid w:val="00A11660"/>
    <w:rsid w:val="00A119F8"/>
    <w:rsid w:val="00A137FE"/>
    <w:rsid w:val="00A21116"/>
    <w:rsid w:val="00A211DC"/>
    <w:rsid w:val="00A279C3"/>
    <w:rsid w:val="00A30592"/>
    <w:rsid w:val="00A30DDE"/>
    <w:rsid w:val="00A323A3"/>
    <w:rsid w:val="00A326CA"/>
    <w:rsid w:val="00A344E4"/>
    <w:rsid w:val="00A353D8"/>
    <w:rsid w:val="00A359C1"/>
    <w:rsid w:val="00A36401"/>
    <w:rsid w:val="00A36926"/>
    <w:rsid w:val="00A3702A"/>
    <w:rsid w:val="00A37332"/>
    <w:rsid w:val="00A37CDA"/>
    <w:rsid w:val="00A42A1A"/>
    <w:rsid w:val="00A44896"/>
    <w:rsid w:val="00A461D0"/>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3403"/>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517A"/>
    <w:rsid w:val="00AA6038"/>
    <w:rsid w:val="00AB0C10"/>
    <w:rsid w:val="00AB503C"/>
    <w:rsid w:val="00AC012F"/>
    <w:rsid w:val="00AC5848"/>
    <w:rsid w:val="00AC59C6"/>
    <w:rsid w:val="00AD06AA"/>
    <w:rsid w:val="00AD0B3D"/>
    <w:rsid w:val="00AD2C27"/>
    <w:rsid w:val="00AD66BF"/>
    <w:rsid w:val="00AD74AC"/>
    <w:rsid w:val="00AD765B"/>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02D6"/>
    <w:rsid w:val="00B124A8"/>
    <w:rsid w:val="00B15216"/>
    <w:rsid w:val="00B15460"/>
    <w:rsid w:val="00B26C01"/>
    <w:rsid w:val="00B26D74"/>
    <w:rsid w:val="00B26F05"/>
    <w:rsid w:val="00B31DAE"/>
    <w:rsid w:val="00B326D9"/>
    <w:rsid w:val="00B37CAF"/>
    <w:rsid w:val="00B40C33"/>
    <w:rsid w:val="00B4144D"/>
    <w:rsid w:val="00B43785"/>
    <w:rsid w:val="00B45221"/>
    <w:rsid w:val="00B47511"/>
    <w:rsid w:val="00B47CDC"/>
    <w:rsid w:val="00B51925"/>
    <w:rsid w:val="00B52D86"/>
    <w:rsid w:val="00B53E81"/>
    <w:rsid w:val="00B5517F"/>
    <w:rsid w:val="00B57878"/>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8FE"/>
    <w:rsid w:val="00BD4A5A"/>
    <w:rsid w:val="00BD4EDB"/>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2311"/>
    <w:rsid w:val="00C33D11"/>
    <w:rsid w:val="00C352A3"/>
    <w:rsid w:val="00C353FA"/>
    <w:rsid w:val="00C3605E"/>
    <w:rsid w:val="00C369F0"/>
    <w:rsid w:val="00C404F9"/>
    <w:rsid w:val="00C40BEB"/>
    <w:rsid w:val="00C44388"/>
    <w:rsid w:val="00C45274"/>
    <w:rsid w:val="00C45A60"/>
    <w:rsid w:val="00C4688E"/>
    <w:rsid w:val="00C509E9"/>
    <w:rsid w:val="00C52F67"/>
    <w:rsid w:val="00C5487D"/>
    <w:rsid w:val="00C562DE"/>
    <w:rsid w:val="00C57568"/>
    <w:rsid w:val="00C6166A"/>
    <w:rsid w:val="00C61958"/>
    <w:rsid w:val="00C62803"/>
    <w:rsid w:val="00C66A14"/>
    <w:rsid w:val="00C67B21"/>
    <w:rsid w:val="00C67FC1"/>
    <w:rsid w:val="00C70996"/>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58A8"/>
    <w:rsid w:val="00C965A7"/>
    <w:rsid w:val="00C96953"/>
    <w:rsid w:val="00C96B3E"/>
    <w:rsid w:val="00CA0367"/>
    <w:rsid w:val="00CA1933"/>
    <w:rsid w:val="00CA1B6E"/>
    <w:rsid w:val="00CA2AB7"/>
    <w:rsid w:val="00CA2FF6"/>
    <w:rsid w:val="00CA5837"/>
    <w:rsid w:val="00CB07D3"/>
    <w:rsid w:val="00CB0DBC"/>
    <w:rsid w:val="00CB386E"/>
    <w:rsid w:val="00CB4729"/>
    <w:rsid w:val="00CB63B7"/>
    <w:rsid w:val="00CC3FFC"/>
    <w:rsid w:val="00CD1001"/>
    <w:rsid w:val="00CD15AE"/>
    <w:rsid w:val="00CD306E"/>
    <w:rsid w:val="00CD3783"/>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6C8"/>
    <w:rsid w:val="00D21D14"/>
    <w:rsid w:val="00D2266B"/>
    <w:rsid w:val="00D23865"/>
    <w:rsid w:val="00D30EDB"/>
    <w:rsid w:val="00D31E9C"/>
    <w:rsid w:val="00D340AF"/>
    <w:rsid w:val="00D34B17"/>
    <w:rsid w:val="00D371E9"/>
    <w:rsid w:val="00D401B6"/>
    <w:rsid w:val="00D41F1E"/>
    <w:rsid w:val="00D42678"/>
    <w:rsid w:val="00D42C11"/>
    <w:rsid w:val="00D442D6"/>
    <w:rsid w:val="00D44D16"/>
    <w:rsid w:val="00D47FAD"/>
    <w:rsid w:val="00D53418"/>
    <w:rsid w:val="00D538D1"/>
    <w:rsid w:val="00D5478E"/>
    <w:rsid w:val="00D54E85"/>
    <w:rsid w:val="00D55936"/>
    <w:rsid w:val="00D56A6C"/>
    <w:rsid w:val="00D57828"/>
    <w:rsid w:val="00D6484D"/>
    <w:rsid w:val="00D64EE3"/>
    <w:rsid w:val="00D652E5"/>
    <w:rsid w:val="00D66E0E"/>
    <w:rsid w:val="00D71861"/>
    <w:rsid w:val="00D72765"/>
    <w:rsid w:val="00D74232"/>
    <w:rsid w:val="00D77DFC"/>
    <w:rsid w:val="00D814C9"/>
    <w:rsid w:val="00D81D11"/>
    <w:rsid w:val="00D8274D"/>
    <w:rsid w:val="00D8537F"/>
    <w:rsid w:val="00D871B1"/>
    <w:rsid w:val="00D877A5"/>
    <w:rsid w:val="00D907B0"/>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3AEC"/>
    <w:rsid w:val="00DB5121"/>
    <w:rsid w:val="00DB6911"/>
    <w:rsid w:val="00DC165B"/>
    <w:rsid w:val="00DC3001"/>
    <w:rsid w:val="00DC7C8B"/>
    <w:rsid w:val="00DD00F9"/>
    <w:rsid w:val="00DD07F9"/>
    <w:rsid w:val="00DD393D"/>
    <w:rsid w:val="00DD3B31"/>
    <w:rsid w:val="00DD4D59"/>
    <w:rsid w:val="00DE0BF5"/>
    <w:rsid w:val="00DE1D0D"/>
    <w:rsid w:val="00DE1DFB"/>
    <w:rsid w:val="00DE6493"/>
    <w:rsid w:val="00DE6866"/>
    <w:rsid w:val="00DE72E1"/>
    <w:rsid w:val="00DE7CA4"/>
    <w:rsid w:val="00DF222A"/>
    <w:rsid w:val="00DF6CD6"/>
    <w:rsid w:val="00E02328"/>
    <w:rsid w:val="00E023D1"/>
    <w:rsid w:val="00E04ECA"/>
    <w:rsid w:val="00E04F61"/>
    <w:rsid w:val="00E0659B"/>
    <w:rsid w:val="00E06872"/>
    <w:rsid w:val="00E10579"/>
    <w:rsid w:val="00E111A5"/>
    <w:rsid w:val="00E13B19"/>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0EFA"/>
    <w:rsid w:val="00E9131B"/>
    <w:rsid w:val="00E95BE7"/>
    <w:rsid w:val="00E96370"/>
    <w:rsid w:val="00E976F1"/>
    <w:rsid w:val="00EA010C"/>
    <w:rsid w:val="00EA2D1D"/>
    <w:rsid w:val="00EB0210"/>
    <w:rsid w:val="00EB12BD"/>
    <w:rsid w:val="00EB1E6B"/>
    <w:rsid w:val="00EB6CAE"/>
    <w:rsid w:val="00EB7108"/>
    <w:rsid w:val="00EC14A7"/>
    <w:rsid w:val="00EC2A6E"/>
    <w:rsid w:val="00EC6126"/>
    <w:rsid w:val="00ED3765"/>
    <w:rsid w:val="00ED67C8"/>
    <w:rsid w:val="00EE090A"/>
    <w:rsid w:val="00EE1668"/>
    <w:rsid w:val="00EE23F7"/>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4DA7"/>
    <w:rsid w:val="00F25174"/>
    <w:rsid w:val="00F2580A"/>
    <w:rsid w:val="00F26455"/>
    <w:rsid w:val="00F267C7"/>
    <w:rsid w:val="00F27B0C"/>
    <w:rsid w:val="00F3052B"/>
    <w:rsid w:val="00F3198B"/>
    <w:rsid w:val="00F3227C"/>
    <w:rsid w:val="00F32E99"/>
    <w:rsid w:val="00F40ADE"/>
    <w:rsid w:val="00F41294"/>
    <w:rsid w:val="00F42916"/>
    <w:rsid w:val="00F42EC5"/>
    <w:rsid w:val="00F4346E"/>
    <w:rsid w:val="00F45FBA"/>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877C4"/>
    <w:rsid w:val="00F90B79"/>
    <w:rsid w:val="00F911EF"/>
    <w:rsid w:val="00F913DA"/>
    <w:rsid w:val="00F91838"/>
    <w:rsid w:val="00F91C47"/>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631"/>
    <w:rsid w:val="00FC1FB3"/>
    <w:rsid w:val="00FC41F7"/>
    <w:rsid w:val="00FC4E30"/>
    <w:rsid w:val="00FC6968"/>
    <w:rsid w:val="00FC71DC"/>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188417300">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49793611">
      <w:bodyDiv w:val="1"/>
      <w:marLeft w:val="0"/>
      <w:marRight w:val="0"/>
      <w:marTop w:val="0"/>
      <w:marBottom w:val="0"/>
      <w:divBdr>
        <w:top w:val="none" w:sz="0" w:space="0" w:color="auto"/>
        <w:left w:val="none" w:sz="0" w:space="0" w:color="auto"/>
        <w:bottom w:val="none" w:sz="0" w:space="0" w:color="auto"/>
        <w:right w:val="none" w:sz="0" w:space="0" w:color="auto"/>
      </w:divBdr>
    </w:div>
    <w:div w:id="357850669">
      <w:bodyDiv w:val="1"/>
      <w:marLeft w:val="0"/>
      <w:marRight w:val="0"/>
      <w:marTop w:val="0"/>
      <w:marBottom w:val="0"/>
      <w:divBdr>
        <w:top w:val="none" w:sz="0" w:space="0" w:color="auto"/>
        <w:left w:val="none" w:sz="0" w:space="0" w:color="auto"/>
        <w:bottom w:val="none" w:sz="0" w:space="0" w:color="auto"/>
        <w:right w:val="none" w:sz="0" w:space="0" w:color="auto"/>
      </w:divBdr>
    </w:div>
    <w:div w:id="448743239">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4291013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07271000">
      <w:bodyDiv w:val="1"/>
      <w:marLeft w:val="0"/>
      <w:marRight w:val="0"/>
      <w:marTop w:val="0"/>
      <w:marBottom w:val="0"/>
      <w:divBdr>
        <w:top w:val="none" w:sz="0" w:space="0" w:color="auto"/>
        <w:left w:val="none" w:sz="0" w:space="0" w:color="auto"/>
        <w:bottom w:val="none" w:sz="0" w:space="0" w:color="auto"/>
        <w:right w:val="none" w:sz="0" w:space="0" w:color="auto"/>
      </w:divBdr>
    </w:div>
    <w:div w:id="656344075">
      <w:bodyDiv w:val="1"/>
      <w:marLeft w:val="0"/>
      <w:marRight w:val="0"/>
      <w:marTop w:val="0"/>
      <w:marBottom w:val="0"/>
      <w:divBdr>
        <w:top w:val="none" w:sz="0" w:space="0" w:color="auto"/>
        <w:left w:val="none" w:sz="0" w:space="0" w:color="auto"/>
        <w:bottom w:val="none" w:sz="0" w:space="0" w:color="auto"/>
        <w:right w:val="none" w:sz="0" w:space="0" w:color="auto"/>
      </w:divBdr>
    </w:div>
    <w:div w:id="674234670">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762263802">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1013806058">
      <w:bodyDiv w:val="1"/>
      <w:marLeft w:val="0"/>
      <w:marRight w:val="0"/>
      <w:marTop w:val="0"/>
      <w:marBottom w:val="0"/>
      <w:divBdr>
        <w:top w:val="none" w:sz="0" w:space="0" w:color="auto"/>
        <w:left w:val="none" w:sz="0" w:space="0" w:color="auto"/>
        <w:bottom w:val="none" w:sz="0" w:space="0" w:color="auto"/>
        <w:right w:val="none" w:sz="0" w:space="0" w:color="auto"/>
      </w:divBdr>
    </w:div>
    <w:div w:id="1064914806">
      <w:bodyDiv w:val="1"/>
      <w:marLeft w:val="0"/>
      <w:marRight w:val="0"/>
      <w:marTop w:val="0"/>
      <w:marBottom w:val="0"/>
      <w:divBdr>
        <w:top w:val="none" w:sz="0" w:space="0" w:color="auto"/>
        <w:left w:val="none" w:sz="0" w:space="0" w:color="auto"/>
        <w:bottom w:val="none" w:sz="0" w:space="0" w:color="auto"/>
        <w:right w:val="none" w:sz="0" w:space="0" w:color="auto"/>
      </w:divBdr>
      <w:divsChild>
        <w:div w:id="1698844459">
          <w:marLeft w:val="0"/>
          <w:marRight w:val="0"/>
          <w:marTop w:val="0"/>
          <w:marBottom w:val="0"/>
          <w:divBdr>
            <w:top w:val="none" w:sz="0" w:space="0" w:color="auto"/>
            <w:left w:val="none" w:sz="0" w:space="0" w:color="auto"/>
            <w:bottom w:val="none" w:sz="0" w:space="0" w:color="auto"/>
            <w:right w:val="none" w:sz="0" w:space="0" w:color="auto"/>
          </w:divBdr>
        </w:div>
      </w:divsChild>
    </w:div>
    <w:div w:id="1109352011">
      <w:bodyDiv w:val="1"/>
      <w:marLeft w:val="0"/>
      <w:marRight w:val="0"/>
      <w:marTop w:val="0"/>
      <w:marBottom w:val="0"/>
      <w:divBdr>
        <w:top w:val="none" w:sz="0" w:space="0" w:color="auto"/>
        <w:left w:val="none" w:sz="0" w:space="0" w:color="auto"/>
        <w:bottom w:val="none" w:sz="0" w:space="0" w:color="auto"/>
        <w:right w:val="none" w:sz="0" w:space="0" w:color="auto"/>
      </w:divBdr>
    </w:div>
    <w:div w:id="1134908556">
      <w:bodyDiv w:val="1"/>
      <w:marLeft w:val="0"/>
      <w:marRight w:val="0"/>
      <w:marTop w:val="0"/>
      <w:marBottom w:val="0"/>
      <w:divBdr>
        <w:top w:val="none" w:sz="0" w:space="0" w:color="auto"/>
        <w:left w:val="none" w:sz="0" w:space="0" w:color="auto"/>
        <w:bottom w:val="none" w:sz="0" w:space="0" w:color="auto"/>
        <w:right w:val="none" w:sz="0" w:space="0" w:color="auto"/>
      </w:divBdr>
    </w:div>
    <w:div w:id="1197155489">
      <w:bodyDiv w:val="1"/>
      <w:marLeft w:val="0"/>
      <w:marRight w:val="0"/>
      <w:marTop w:val="0"/>
      <w:marBottom w:val="0"/>
      <w:divBdr>
        <w:top w:val="none" w:sz="0" w:space="0" w:color="auto"/>
        <w:left w:val="none" w:sz="0" w:space="0" w:color="auto"/>
        <w:bottom w:val="none" w:sz="0" w:space="0" w:color="auto"/>
        <w:right w:val="none" w:sz="0" w:space="0" w:color="auto"/>
      </w:divBdr>
    </w:div>
    <w:div w:id="1197814150">
      <w:bodyDiv w:val="1"/>
      <w:marLeft w:val="0"/>
      <w:marRight w:val="0"/>
      <w:marTop w:val="0"/>
      <w:marBottom w:val="0"/>
      <w:divBdr>
        <w:top w:val="none" w:sz="0" w:space="0" w:color="auto"/>
        <w:left w:val="none" w:sz="0" w:space="0" w:color="auto"/>
        <w:bottom w:val="none" w:sz="0" w:space="0" w:color="auto"/>
        <w:right w:val="none" w:sz="0" w:space="0" w:color="auto"/>
      </w:divBdr>
    </w:div>
    <w:div w:id="1305086758">
      <w:bodyDiv w:val="1"/>
      <w:marLeft w:val="0"/>
      <w:marRight w:val="0"/>
      <w:marTop w:val="0"/>
      <w:marBottom w:val="0"/>
      <w:divBdr>
        <w:top w:val="none" w:sz="0" w:space="0" w:color="auto"/>
        <w:left w:val="none" w:sz="0" w:space="0" w:color="auto"/>
        <w:bottom w:val="none" w:sz="0" w:space="0" w:color="auto"/>
        <w:right w:val="none" w:sz="0" w:space="0" w:color="auto"/>
      </w:divBdr>
      <w:divsChild>
        <w:div w:id="1618371221">
          <w:marLeft w:val="0"/>
          <w:marRight w:val="0"/>
          <w:marTop w:val="0"/>
          <w:marBottom w:val="0"/>
          <w:divBdr>
            <w:top w:val="none" w:sz="0" w:space="0" w:color="auto"/>
            <w:left w:val="none" w:sz="0" w:space="0" w:color="auto"/>
            <w:bottom w:val="none" w:sz="0" w:space="0" w:color="auto"/>
            <w:right w:val="none" w:sz="0" w:space="0" w:color="auto"/>
          </w:divBdr>
        </w:div>
        <w:div w:id="1928617153">
          <w:marLeft w:val="0"/>
          <w:marRight w:val="0"/>
          <w:marTop w:val="0"/>
          <w:marBottom w:val="0"/>
          <w:divBdr>
            <w:top w:val="none" w:sz="0" w:space="0" w:color="auto"/>
            <w:left w:val="none" w:sz="0" w:space="0" w:color="auto"/>
            <w:bottom w:val="none" w:sz="0" w:space="0" w:color="auto"/>
            <w:right w:val="none" w:sz="0" w:space="0" w:color="auto"/>
          </w:divBdr>
          <w:divsChild>
            <w:div w:id="1890995145">
              <w:marLeft w:val="0"/>
              <w:marRight w:val="0"/>
              <w:marTop w:val="0"/>
              <w:marBottom w:val="0"/>
              <w:divBdr>
                <w:top w:val="none" w:sz="0" w:space="0" w:color="auto"/>
                <w:left w:val="none" w:sz="0" w:space="0" w:color="auto"/>
                <w:bottom w:val="none" w:sz="0" w:space="0" w:color="auto"/>
                <w:right w:val="none" w:sz="0" w:space="0" w:color="auto"/>
              </w:divBdr>
              <w:divsChild>
                <w:div w:id="119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761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442188263">
      <w:bodyDiv w:val="1"/>
      <w:marLeft w:val="0"/>
      <w:marRight w:val="0"/>
      <w:marTop w:val="0"/>
      <w:marBottom w:val="0"/>
      <w:divBdr>
        <w:top w:val="none" w:sz="0" w:space="0" w:color="auto"/>
        <w:left w:val="none" w:sz="0" w:space="0" w:color="auto"/>
        <w:bottom w:val="none" w:sz="0" w:space="0" w:color="auto"/>
        <w:right w:val="none" w:sz="0" w:space="0" w:color="auto"/>
      </w:divBdr>
    </w:div>
    <w:div w:id="1535197028">
      <w:bodyDiv w:val="1"/>
      <w:marLeft w:val="0"/>
      <w:marRight w:val="0"/>
      <w:marTop w:val="0"/>
      <w:marBottom w:val="0"/>
      <w:divBdr>
        <w:top w:val="none" w:sz="0" w:space="0" w:color="auto"/>
        <w:left w:val="none" w:sz="0" w:space="0" w:color="auto"/>
        <w:bottom w:val="none" w:sz="0" w:space="0" w:color="auto"/>
        <w:right w:val="none" w:sz="0" w:space="0" w:color="auto"/>
      </w:divBdr>
      <w:divsChild>
        <w:div w:id="104887517">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03092329">
      <w:bodyDiv w:val="1"/>
      <w:marLeft w:val="0"/>
      <w:marRight w:val="0"/>
      <w:marTop w:val="0"/>
      <w:marBottom w:val="0"/>
      <w:divBdr>
        <w:top w:val="none" w:sz="0" w:space="0" w:color="auto"/>
        <w:left w:val="none" w:sz="0" w:space="0" w:color="auto"/>
        <w:bottom w:val="none" w:sz="0" w:space="0" w:color="auto"/>
        <w:right w:val="none" w:sz="0" w:space="0" w:color="auto"/>
      </w:divBdr>
    </w:div>
    <w:div w:id="1747149807">
      <w:bodyDiv w:val="1"/>
      <w:marLeft w:val="0"/>
      <w:marRight w:val="0"/>
      <w:marTop w:val="0"/>
      <w:marBottom w:val="0"/>
      <w:divBdr>
        <w:top w:val="none" w:sz="0" w:space="0" w:color="auto"/>
        <w:left w:val="none" w:sz="0" w:space="0" w:color="auto"/>
        <w:bottom w:val="none" w:sz="0" w:space="0" w:color="auto"/>
        <w:right w:val="none" w:sz="0" w:space="0" w:color="auto"/>
      </w:divBdr>
      <w:divsChild>
        <w:div w:id="1575044754">
          <w:marLeft w:val="0"/>
          <w:marRight w:val="0"/>
          <w:marTop w:val="0"/>
          <w:marBottom w:val="0"/>
          <w:divBdr>
            <w:top w:val="none" w:sz="0" w:space="0" w:color="auto"/>
            <w:left w:val="none" w:sz="0" w:space="0" w:color="auto"/>
            <w:bottom w:val="none" w:sz="0" w:space="0" w:color="auto"/>
            <w:right w:val="none" w:sz="0" w:space="0" w:color="auto"/>
          </w:divBdr>
          <w:divsChild>
            <w:div w:id="1452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703">
      <w:bodyDiv w:val="1"/>
      <w:marLeft w:val="0"/>
      <w:marRight w:val="0"/>
      <w:marTop w:val="0"/>
      <w:marBottom w:val="0"/>
      <w:divBdr>
        <w:top w:val="none" w:sz="0" w:space="0" w:color="auto"/>
        <w:left w:val="none" w:sz="0" w:space="0" w:color="auto"/>
        <w:bottom w:val="none" w:sz="0" w:space="0" w:color="auto"/>
        <w:right w:val="none" w:sz="0" w:space="0" w:color="auto"/>
      </w:divBdr>
    </w:div>
    <w:div w:id="1918783789">
      <w:bodyDiv w:val="1"/>
      <w:marLeft w:val="0"/>
      <w:marRight w:val="0"/>
      <w:marTop w:val="0"/>
      <w:marBottom w:val="0"/>
      <w:divBdr>
        <w:top w:val="none" w:sz="0" w:space="0" w:color="auto"/>
        <w:left w:val="none" w:sz="0" w:space="0" w:color="auto"/>
        <w:bottom w:val="none" w:sz="0" w:space="0" w:color="auto"/>
        <w:right w:val="none" w:sz="0" w:space="0" w:color="auto"/>
      </w:divBdr>
    </w:div>
    <w:div w:id="199402404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sChild>
        <w:div w:id="1198197200">
          <w:marLeft w:val="0"/>
          <w:marRight w:val="0"/>
          <w:marTop w:val="0"/>
          <w:marBottom w:val="0"/>
          <w:divBdr>
            <w:top w:val="none" w:sz="0" w:space="0" w:color="auto"/>
            <w:left w:val="none" w:sz="0" w:space="0" w:color="auto"/>
            <w:bottom w:val="none" w:sz="0" w:space="0" w:color="auto"/>
            <w:right w:val="none" w:sz="0" w:space="0" w:color="auto"/>
          </w:divBdr>
          <w:divsChild>
            <w:div w:id="450055052">
              <w:marLeft w:val="0"/>
              <w:marRight w:val="0"/>
              <w:marTop w:val="0"/>
              <w:marBottom w:val="0"/>
              <w:divBdr>
                <w:top w:val="none" w:sz="0" w:space="0" w:color="auto"/>
                <w:left w:val="none" w:sz="0" w:space="0" w:color="auto"/>
                <w:bottom w:val="none" w:sz="0" w:space="0" w:color="auto"/>
                <w:right w:val="none" w:sz="0" w:space="0" w:color="auto"/>
              </w:divBdr>
              <w:divsChild>
                <w:div w:id="491718428">
                  <w:marLeft w:val="0"/>
                  <w:marRight w:val="0"/>
                  <w:marTop w:val="0"/>
                  <w:marBottom w:val="0"/>
                  <w:divBdr>
                    <w:top w:val="none" w:sz="0" w:space="0" w:color="auto"/>
                    <w:left w:val="none" w:sz="0" w:space="0" w:color="auto"/>
                    <w:bottom w:val="none" w:sz="0" w:space="0" w:color="auto"/>
                    <w:right w:val="none" w:sz="0" w:space="0" w:color="auto"/>
                  </w:divBdr>
                </w:div>
                <w:div w:id="973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footer" Target="footer1.xml"/><Relationship Id="rId3" Type="http://schemas.openxmlformats.org/officeDocument/2006/relationships/styles" Target="styles.xml"/><Relationship Id="rId68" Type="http://schemas.openxmlformats.org/officeDocument/2006/relationships/image" Target="media/image120.jpeg"/><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74" Type="http://schemas.openxmlformats.org/officeDocument/2006/relationships/fontTable" Target="fontTable.xml"/><Relationship Id="rId5" Type="http://schemas.openxmlformats.org/officeDocument/2006/relationships/settings" Target="settings.xm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69" Type="http://schemas.openxmlformats.org/officeDocument/2006/relationships/hyperlink" Target="http://www.taz.de/!27328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BA02-ACDC-4F78-A0F7-CD4034FF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4854</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2016-08-15T12:29:00Z</cp:lastPrinted>
  <dcterms:created xsi:type="dcterms:W3CDTF">2017-02-06T17:25:00Z</dcterms:created>
  <dcterms:modified xsi:type="dcterms:W3CDTF">2017-02-06T17:25:00Z</dcterms:modified>
  <cp:category>Aktualitätendienst Politik</cp:category>
</cp:coreProperties>
</file>