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0094" w14:textId="08637466" w:rsidR="00975911" w:rsidRPr="005D70D9" w:rsidRDefault="005D70D9" w:rsidP="00DC165B">
      <w:pPr>
        <w:spacing w:after="0" w:line="240" w:lineRule="auto"/>
        <w:rPr>
          <w:rFonts w:cs="Arial"/>
          <w:i/>
          <w:color w:val="000000" w:themeColor="text1"/>
          <w:sz w:val="24"/>
          <w:u w:val="single"/>
        </w:rPr>
      </w:pPr>
      <w:r w:rsidRPr="005D70D9">
        <w:rPr>
          <w:rFonts w:cs="Arial"/>
          <w:i/>
          <w:color w:val="000000" w:themeColor="text1"/>
          <w:sz w:val="24"/>
          <w:u w:val="single"/>
        </w:rPr>
        <w:t>A</w:t>
      </w:r>
      <w:r w:rsidR="00975911" w:rsidRPr="005D70D9">
        <w:rPr>
          <w:rFonts w:cs="Arial"/>
          <w:i/>
          <w:color w:val="000000" w:themeColor="text1"/>
          <w:sz w:val="24"/>
          <w:u w:val="single"/>
        </w:rPr>
        <w:t xml:space="preserve">rbeitsblatt 1: </w:t>
      </w:r>
      <w:r w:rsidR="00654E71" w:rsidRPr="005D70D9">
        <w:rPr>
          <w:rFonts w:cs="Arial"/>
          <w:i/>
          <w:color w:val="000000" w:themeColor="text1"/>
          <w:sz w:val="24"/>
          <w:u w:val="single"/>
        </w:rPr>
        <w:t>Stationen der Stadtgeschichte</w:t>
      </w:r>
    </w:p>
    <w:p w14:paraId="331A0103" w14:textId="77777777" w:rsidR="00975911" w:rsidRPr="00FC1FB3" w:rsidRDefault="00975911" w:rsidP="00FC1F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iCs/>
          <w:color w:val="000000" w:themeColor="text1"/>
          <w:sz w:val="24"/>
        </w:rPr>
      </w:pPr>
    </w:p>
    <w:p w14:paraId="07A5A25D" w14:textId="3C2D72AF" w:rsidR="00975911" w:rsidRDefault="00654E71" w:rsidP="00FC1FB3">
      <w:pPr>
        <w:pStyle w:val="1Standardflietext"/>
        <w:tabs>
          <w:tab w:val="left" w:pos="851"/>
        </w:tabs>
        <w:jc w:val="both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Poznań</w:t>
      </w:r>
      <w:r w:rsidR="005D74E8">
        <w:rPr>
          <w:rFonts w:cs="Arial"/>
          <w:b/>
          <w:color w:val="000000" w:themeColor="text1"/>
          <w:sz w:val="22"/>
        </w:rPr>
        <w:t>/Posen</w:t>
      </w:r>
      <w:r>
        <w:rPr>
          <w:rFonts w:cs="Arial"/>
          <w:b/>
          <w:color w:val="000000" w:themeColor="text1"/>
          <w:sz w:val="22"/>
        </w:rPr>
        <w:t xml:space="preserve"> unter dem weißen und dem </w:t>
      </w:r>
      <w:proofErr w:type="spellStart"/>
      <w:r>
        <w:rPr>
          <w:rFonts w:cs="Arial"/>
          <w:b/>
          <w:color w:val="000000" w:themeColor="text1"/>
          <w:sz w:val="22"/>
        </w:rPr>
        <w:t>schwarzen</w:t>
      </w:r>
      <w:proofErr w:type="spellEnd"/>
      <w:r>
        <w:rPr>
          <w:rFonts w:cs="Arial"/>
          <w:b/>
          <w:color w:val="000000" w:themeColor="text1"/>
          <w:sz w:val="22"/>
        </w:rPr>
        <w:t xml:space="preserve"> Adler</w:t>
      </w:r>
    </w:p>
    <w:p w14:paraId="78528E31" w14:textId="77777777" w:rsidR="00C30696" w:rsidRDefault="00C30696" w:rsidP="00FC1FB3">
      <w:pPr>
        <w:pStyle w:val="1Standardflietext"/>
        <w:tabs>
          <w:tab w:val="left" w:pos="851"/>
        </w:tabs>
        <w:jc w:val="both"/>
        <w:rPr>
          <w:rFonts w:cs="Arial"/>
          <w:b/>
          <w:color w:val="000000" w:themeColor="text1"/>
          <w:sz w:val="22"/>
        </w:rPr>
      </w:pPr>
    </w:p>
    <w:p w14:paraId="1225E7CA" w14:textId="7B8B4278" w:rsidR="007E298D" w:rsidRDefault="00971286" w:rsidP="00FC1FB3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Posen</w:t>
      </w:r>
      <w:r w:rsidR="00C30696">
        <w:rPr>
          <w:rFonts w:cs="Arial"/>
          <w:color w:val="000000" w:themeColor="text1"/>
          <w:sz w:val="22"/>
        </w:rPr>
        <w:t xml:space="preserve"> </w:t>
      </w:r>
      <w:r w:rsidR="007E298D">
        <w:rPr>
          <w:rFonts w:cs="Arial"/>
          <w:color w:val="000000" w:themeColor="text1"/>
          <w:sz w:val="22"/>
        </w:rPr>
        <w:t>spielt von Anfang an</w:t>
      </w:r>
      <w:r w:rsidR="00C30696">
        <w:rPr>
          <w:rFonts w:cs="Arial"/>
          <w:color w:val="000000" w:themeColor="text1"/>
          <w:sz w:val="22"/>
        </w:rPr>
        <w:t xml:space="preserve"> eine wichtige Rolle</w:t>
      </w:r>
      <w:r w:rsidR="007E298D">
        <w:rPr>
          <w:rFonts w:cs="Arial"/>
          <w:color w:val="000000" w:themeColor="text1"/>
          <w:sz w:val="22"/>
        </w:rPr>
        <w:t xml:space="preserve"> im polnischen Staat, ist aber </w:t>
      </w:r>
      <w:r w:rsidR="003B3BEB">
        <w:rPr>
          <w:rFonts w:cs="Arial"/>
          <w:color w:val="000000" w:themeColor="text1"/>
          <w:sz w:val="22"/>
        </w:rPr>
        <w:t>auch von Zeiten der preußischen</w:t>
      </w:r>
      <w:r w:rsidR="007E298D">
        <w:rPr>
          <w:rFonts w:cs="Arial"/>
          <w:color w:val="000000" w:themeColor="text1"/>
          <w:sz w:val="22"/>
        </w:rPr>
        <w:t xml:space="preserve">/nationalsozialistischen Fremdherrschaft geprägt. </w:t>
      </w:r>
    </w:p>
    <w:p w14:paraId="5339D8C5" w14:textId="35281EE9" w:rsidR="00C30696" w:rsidRDefault="007E298D" w:rsidP="00FC1FB3">
      <w:pPr>
        <w:pStyle w:val="1Standardflietext"/>
        <w:tabs>
          <w:tab w:val="left" w:pos="851"/>
        </w:tabs>
        <w:jc w:val="both"/>
        <w:rPr>
          <w:rFonts w:cs="Arial"/>
          <w:i/>
          <w:color w:val="000000" w:themeColor="text1"/>
          <w:sz w:val="22"/>
        </w:rPr>
      </w:pPr>
      <w:r w:rsidRPr="007E298D">
        <w:rPr>
          <w:rFonts w:cs="Arial"/>
          <w:i/>
          <w:color w:val="000000" w:themeColor="text1"/>
          <w:sz w:val="22"/>
        </w:rPr>
        <w:t>Ordnen Sie in der Tabelle den Jahreszahlen die entsprechenden Ereignisse aus der Stadtgeschichte zu! Nehmen Sie dab</w:t>
      </w:r>
      <w:r>
        <w:rPr>
          <w:rFonts w:cs="Arial"/>
          <w:i/>
          <w:color w:val="000000" w:themeColor="text1"/>
          <w:sz w:val="22"/>
        </w:rPr>
        <w:t>ei den Einführungstext zu Hilfe.</w:t>
      </w:r>
      <w:r w:rsidR="007456AE">
        <w:rPr>
          <w:rFonts w:cs="Arial"/>
          <w:i/>
          <w:color w:val="000000" w:themeColor="text1"/>
          <w:sz w:val="22"/>
        </w:rPr>
        <w:t xml:space="preserve"> Was symbolisiere</w:t>
      </w:r>
      <w:r w:rsidR="00710662">
        <w:rPr>
          <w:rFonts w:cs="Arial"/>
          <w:i/>
          <w:color w:val="000000" w:themeColor="text1"/>
          <w:sz w:val="22"/>
        </w:rPr>
        <w:t>n</w:t>
      </w:r>
      <w:r w:rsidR="007456AE">
        <w:rPr>
          <w:rFonts w:cs="Arial"/>
          <w:i/>
          <w:color w:val="000000" w:themeColor="text1"/>
          <w:sz w:val="22"/>
        </w:rPr>
        <w:t xml:space="preserve"> der weiße und der schwarze Adler?</w:t>
      </w:r>
    </w:p>
    <w:p w14:paraId="6D3DD3BB" w14:textId="77777777" w:rsidR="007E298D" w:rsidRDefault="007E298D" w:rsidP="00FC1FB3">
      <w:pPr>
        <w:pStyle w:val="1Standardflietext"/>
        <w:tabs>
          <w:tab w:val="left" w:pos="851"/>
        </w:tabs>
        <w:jc w:val="both"/>
        <w:rPr>
          <w:rFonts w:cs="Arial"/>
          <w:i/>
          <w:color w:val="000000" w:themeColor="text1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3"/>
        <w:gridCol w:w="4591"/>
      </w:tblGrid>
      <w:tr w:rsidR="00387E2F" w14:paraId="648A03CC" w14:textId="77777777" w:rsidTr="00387E2F">
        <w:tc>
          <w:tcPr>
            <w:tcW w:w="4662" w:type="dxa"/>
          </w:tcPr>
          <w:p w14:paraId="77F0A8C9" w14:textId="5816DE1B" w:rsidR="009C68D8" w:rsidRDefault="00612307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i/>
                <w:color w:val="000000" w:themeColor="text1"/>
                <w:sz w:val="22"/>
              </w:rPr>
            </w:pPr>
            <w:r>
              <w:rPr>
                <w:rFonts w:cs="Arial"/>
                <w:i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F5D087" wp14:editId="3E4AD695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19050</wp:posOffset>
                      </wp:positionV>
                      <wp:extent cx="1713865" cy="1090295"/>
                      <wp:effectExtent l="0" t="0" r="19685" b="14605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1090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3FE95" w14:textId="77777777" w:rsidR="0040205B" w:rsidRDefault="0040205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D9C557" wp14:editId="7F747005">
                                        <wp:extent cx="1013460" cy="1013460"/>
                                        <wp:effectExtent l="19050" t="0" r="0" b="0"/>
                                        <wp:docPr id="33" name="img_49987" descr="malvorlage 49987 ausmalbilder Eag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49987" descr="malvorlage 49987 ausmalbilder Eag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3460" cy="1013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5D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6.15pt;margin-top:1.5pt;width:134.95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" strokecolor="white [3212]">
                      <v:textbox>
                        <w:txbxContent>
                          <w:p w14:paraId="1733FE95" w14:textId="77777777" w:rsidR="0040205B" w:rsidRDefault="00402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9C557" wp14:editId="7F747005">
                                  <wp:extent cx="1013460" cy="1013460"/>
                                  <wp:effectExtent l="19050" t="0" r="0" b="0"/>
                                  <wp:docPr id="33" name="img_49987" descr="malvorlage 49987 ausmalbilder Eag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49987" descr="malvorlage 49987 ausmalbilder Eag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8830F6" w14:textId="77777777" w:rsidR="009C68D8" w:rsidRDefault="009C68D8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i/>
                <w:color w:val="000000" w:themeColor="text1"/>
                <w:sz w:val="22"/>
              </w:rPr>
            </w:pPr>
          </w:p>
          <w:p w14:paraId="11CB36A5" w14:textId="77777777" w:rsidR="009C68D8" w:rsidRDefault="009C68D8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i/>
                <w:color w:val="000000" w:themeColor="text1"/>
                <w:sz w:val="22"/>
              </w:rPr>
            </w:pPr>
          </w:p>
          <w:p w14:paraId="3BFC1349" w14:textId="77777777" w:rsidR="009C68D8" w:rsidRDefault="009C68D8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i/>
                <w:color w:val="000000" w:themeColor="text1"/>
                <w:sz w:val="22"/>
              </w:rPr>
            </w:pPr>
          </w:p>
          <w:p w14:paraId="507CABF7" w14:textId="77777777" w:rsidR="009C68D8" w:rsidRDefault="009C68D8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i/>
                <w:color w:val="000000" w:themeColor="text1"/>
                <w:sz w:val="22"/>
              </w:rPr>
            </w:pPr>
          </w:p>
          <w:p w14:paraId="59DDF167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i/>
                <w:color w:val="000000" w:themeColor="text1"/>
                <w:sz w:val="22"/>
              </w:rPr>
            </w:pPr>
          </w:p>
        </w:tc>
        <w:tc>
          <w:tcPr>
            <w:tcW w:w="4662" w:type="dxa"/>
          </w:tcPr>
          <w:p w14:paraId="3282F1FB" w14:textId="36E743AA" w:rsidR="00387E2F" w:rsidRDefault="00612307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i/>
                <w:color w:val="000000" w:themeColor="text1"/>
                <w:sz w:val="22"/>
              </w:rPr>
            </w:pPr>
            <w:r>
              <w:rPr>
                <w:rFonts w:cs="Arial"/>
                <w:i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DBB5D" wp14:editId="00BEE86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57150</wp:posOffset>
                      </wp:positionV>
                      <wp:extent cx="1582420" cy="1052195"/>
                      <wp:effectExtent l="0" t="0" r="17780" b="14605"/>
                      <wp:wrapNone/>
                      <wp:docPr id="3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50C47" w14:textId="77777777" w:rsidR="0040205B" w:rsidRDefault="0040205B" w:rsidP="0040746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FA72B8" wp14:editId="130FBCE9">
                                        <wp:extent cx="1080135" cy="1055985"/>
                                        <wp:effectExtent l="19050" t="0" r="5715" b="0"/>
                                        <wp:docPr id="24" name="Bild 24" descr="SCHWARZE ADL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SCHWARZE ADL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/>
                                                <a:srcRect t="189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135" cy="1055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DBB5D" id="Text Box 4" o:spid="_x0000_s1027" type="#_x0000_t202" style="position:absolute;left:0;text-align:left;margin-left:48.85pt;margin-top:4.5pt;width:124.6pt;height:8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" strokecolor="white [3212]">
                      <v:textbox>
                        <w:txbxContent>
                          <w:p w14:paraId="48650C47" w14:textId="77777777" w:rsidR="0040205B" w:rsidRDefault="0040205B" w:rsidP="0040746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A72B8" wp14:editId="130FBCE9">
                                  <wp:extent cx="1080135" cy="1055985"/>
                                  <wp:effectExtent l="19050" t="0" r="5715" b="0"/>
                                  <wp:docPr id="24" name="Bild 24" descr="SCHWARZE AD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SCHWARZE AD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 t="189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135" cy="1055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7E2F" w14:paraId="34FA2DB6" w14:textId="77777777" w:rsidTr="00387E2F">
        <w:tc>
          <w:tcPr>
            <w:tcW w:w="4662" w:type="dxa"/>
          </w:tcPr>
          <w:p w14:paraId="1DC08C3E" w14:textId="77777777" w:rsidR="00387E2F" w:rsidRDefault="00336E66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</w:p>
          <w:p w14:paraId="7ED0E5E9" w14:textId="77777777" w:rsidR="00336E66" w:rsidRPr="00336E66" w:rsidRDefault="00405889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  966</w:t>
            </w:r>
          </w:p>
        </w:tc>
        <w:tc>
          <w:tcPr>
            <w:tcW w:w="4662" w:type="dxa"/>
          </w:tcPr>
          <w:p w14:paraId="2F110F1C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3C7D7B91" w14:textId="77777777" w:rsidR="00405889" w:rsidRPr="00405889" w:rsidRDefault="00405889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1793</w:t>
            </w:r>
          </w:p>
        </w:tc>
      </w:tr>
      <w:tr w:rsidR="00387E2F" w14:paraId="2AA82C5E" w14:textId="77777777" w:rsidTr="00387E2F">
        <w:tc>
          <w:tcPr>
            <w:tcW w:w="4662" w:type="dxa"/>
          </w:tcPr>
          <w:p w14:paraId="7CB87641" w14:textId="77777777" w:rsidR="00387E2F" w:rsidRDefault="00336E66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  </w:t>
            </w:r>
          </w:p>
          <w:p w14:paraId="4B9DA555" w14:textId="77777777" w:rsidR="00336E66" w:rsidRPr="00336E66" w:rsidRDefault="00405889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  968</w:t>
            </w:r>
          </w:p>
        </w:tc>
        <w:tc>
          <w:tcPr>
            <w:tcW w:w="4662" w:type="dxa"/>
          </w:tcPr>
          <w:p w14:paraId="79DC8252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1B8078D4" w14:textId="77777777" w:rsidR="00405889" w:rsidRPr="00405889" w:rsidRDefault="00405889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März 1846</w:t>
            </w:r>
          </w:p>
        </w:tc>
      </w:tr>
      <w:tr w:rsidR="00387E2F" w14:paraId="2F4CFADA" w14:textId="77777777" w:rsidTr="00387E2F">
        <w:tc>
          <w:tcPr>
            <w:tcW w:w="4662" w:type="dxa"/>
          </w:tcPr>
          <w:p w14:paraId="10BAD357" w14:textId="77777777" w:rsidR="00405889" w:rsidRDefault="00405889" w:rsidP="00405889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6A4A6521" w14:textId="77777777" w:rsidR="00405889" w:rsidRPr="00336E66" w:rsidRDefault="00405889" w:rsidP="00405889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1253</w:t>
            </w:r>
          </w:p>
        </w:tc>
        <w:tc>
          <w:tcPr>
            <w:tcW w:w="4662" w:type="dxa"/>
          </w:tcPr>
          <w:p w14:paraId="4316897E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52A56CD5" w14:textId="77777777" w:rsidR="00405889" w:rsidRPr="00405889" w:rsidRDefault="00405889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ab 1871</w:t>
            </w:r>
          </w:p>
        </w:tc>
      </w:tr>
      <w:tr w:rsidR="00387E2F" w14:paraId="36A6FEF4" w14:textId="77777777" w:rsidTr="00387E2F">
        <w:tc>
          <w:tcPr>
            <w:tcW w:w="4662" w:type="dxa"/>
          </w:tcPr>
          <w:p w14:paraId="37403E02" w14:textId="77777777" w:rsidR="00405889" w:rsidRDefault="00405889" w:rsidP="00405889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3697B123" w14:textId="77777777" w:rsidR="00405889" w:rsidRPr="00336E66" w:rsidRDefault="003B3BEB" w:rsidP="00405889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16. </w:t>
            </w:r>
            <w:r w:rsidR="00405889">
              <w:rPr>
                <w:rFonts w:cs="Arial"/>
                <w:color w:val="000000" w:themeColor="text1"/>
                <w:sz w:val="22"/>
              </w:rPr>
              <w:t>Jh.</w:t>
            </w:r>
          </w:p>
        </w:tc>
        <w:tc>
          <w:tcPr>
            <w:tcW w:w="4662" w:type="dxa"/>
          </w:tcPr>
          <w:p w14:paraId="74736075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0948530E" w14:textId="77777777" w:rsidR="00405889" w:rsidRPr="00405889" w:rsidRDefault="00405889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1900</w:t>
            </w:r>
          </w:p>
        </w:tc>
      </w:tr>
      <w:tr w:rsidR="00387E2F" w14:paraId="2961021A" w14:textId="77777777" w:rsidTr="008D1AFF">
        <w:tc>
          <w:tcPr>
            <w:tcW w:w="4662" w:type="dxa"/>
            <w:tcBorders>
              <w:bottom w:val="single" w:sz="12" w:space="0" w:color="auto"/>
            </w:tcBorders>
          </w:tcPr>
          <w:p w14:paraId="3F8F9954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02F9F852" w14:textId="77777777" w:rsidR="00405889" w:rsidRPr="00405889" w:rsidRDefault="00405889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18.</w:t>
            </w:r>
            <w:r w:rsidR="003B3BEB">
              <w:rPr>
                <w:rFonts w:cs="Arial"/>
                <w:color w:val="000000" w:themeColor="text1"/>
                <w:sz w:val="22"/>
              </w:rPr>
              <w:t> </w:t>
            </w:r>
            <w:r>
              <w:rPr>
                <w:rFonts w:cs="Arial"/>
                <w:color w:val="000000" w:themeColor="text1"/>
                <w:sz w:val="22"/>
              </w:rPr>
              <w:t>Jh.</w:t>
            </w:r>
          </w:p>
        </w:tc>
        <w:tc>
          <w:tcPr>
            <w:tcW w:w="4662" w:type="dxa"/>
            <w:tcBorders>
              <w:bottom w:val="single" w:sz="12" w:space="0" w:color="auto"/>
            </w:tcBorders>
          </w:tcPr>
          <w:p w14:paraId="4AB81C3C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141FF75A" w14:textId="77777777" w:rsidR="00405889" w:rsidRPr="00405889" w:rsidRDefault="004D7CAB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Dezember </w:t>
            </w:r>
            <w:r w:rsidR="00405889">
              <w:rPr>
                <w:rFonts w:cs="Arial"/>
                <w:color w:val="000000" w:themeColor="text1"/>
                <w:sz w:val="22"/>
              </w:rPr>
              <w:t>1918</w:t>
            </w:r>
          </w:p>
        </w:tc>
      </w:tr>
      <w:tr w:rsidR="00387E2F" w14:paraId="66EE0D1C" w14:textId="77777777" w:rsidTr="008D1AFF">
        <w:tc>
          <w:tcPr>
            <w:tcW w:w="4662" w:type="dxa"/>
            <w:tcBorders>
              <w:top w:val="single" w:sz="12" w:space="0" w:color="auto"/>
            </w:tcBorders>
          </w:tcPr>
          <w:p w14:paraId="099A6116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028B40F8" w14:textId="77777777" w:rsidR="00405889" w:rsidRPr="00405889" w:rsidRDefault="00405889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28.</w:t>
            </w:r>
            <w:r w:rsidR="008D1AFF">
              <w:rPr>
                <w:rFonts w:cs="Arial"/>
                <w:color w:val="000000" w:themeColor="text1"/>
                <w:sz w:val="22"/>
              </w:rPr>
              <w:t>0</w:t>
            </w:r>
            <w:r>
              <w:rPr>
                <w:rFonts w:cs="Arial"/>
                <w:color w:val="000000" w:themeColor="text1"/>
                <w:sz w:val="22"/>
              </w:rPr>
              <w:t>6.1919</w:t>
            </w:r>
          </w:p>
        </w:tc>
        <w:tc>
          <w:tcPr>
            <w:tcW w:w="4662" w:type="dxa"/>
            <w:tcBorders>
              <w:top w:val="single" w:sz="12" w:space="0" w:color="auto"/>
            </w:tcBorders>
          </w:tcPr>
          <w:p w14:paraId="33481182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6ED47088" w14:textId="77777777" w:rsidR="008D1AFF" w:rsidRPr="008D1AFF" w:rsidRDefault="008D1AF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10.09.1939</w:t>
            </w:r>
          </w:p>
        </w:tc>
      </w:tr>
      <w:tr w:rsidR="00387E2F" w14:paraId="1F61FB69" w14:textId="77777777" w:rsidTr="00387E2F">
        <w:tc>
          <w:tcPr>
            <w:tcW w:w="4662" w:type="dxa"/>
          </w:tcPr>
          <w:p w14:paraId="5579E72D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i/>
                <w:color w:val="000000" w:themeColor="text1"/>
                <w:sz w:val="22"/>
              </w:rPr>
            </w:pPr>
          </w:p>
          <w:p w14:paraId="40A69ACA" w14:textId="77777777" w:rsidR="00405889" w:rsidRPr="00405889" w:rsidRDefault="00405889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19</w:t>
            </w:r>
            <w:r w:rsidR="004D7CAB">
              <w:rPr>
                <w:rFonts w:cs="Arial"/>
                <w:color w:val="000000" w:themeColor="text1"/>
                <w:sz w:val="22"/>
              </w:rPr>
              <w:t>19</w:t>
            </w:r>
          </w:p>
        </w:tc>
        <w:tc>
          <w:tcPr>
            <w:tcW w:w="4662" w:type="dxa"/>
          </w:tcPr>
          <w:p w14:paraId="528D115F" w14:textId="77777777" w:rsidR="00387E2F" w:rsidRDefault="00387E2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08E04920" w14:textId="77777777" w:rsidR="008D1AFF" w:rsidRPr="008D1AFF" w:rsidRDefault="003E5966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10/1939-11/1944</w:t>
            </w:r>
          </w:p>
        </w:tc>
      </w:tr>
      <w:tr w:rsidR="008D1AFF" w14:paraId="7B7287ED" w14:textId="77777777" w:rsidTr="00387E2F">
        <w:tc>
          <w:tcPr>
            <w:tcW w:w="4662" w:type="dxa"/>
          </w:tcPr>
          <w:p w14:paraId="0CF6BA1F" w14:textId="77777777" w:rsidR="008D1AFF" w:rsidRDefault="008D1AF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704EFBF8" w14:textId="77777777" w:rsidR="008D1AFF" w:rsidRPr="008D1AFF" w:rsidRDefault="004D7CAB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1925</w:t>
            </w:r>
          </w:p>
        </w:tc>
        <w:tc>
          <w:tcPr>
            <w:tcW w:w="4662" w:type="dxa"/>
          </w:tcPr>
          <w:p w14:paraId="21254897" w14:textId="77777777" w:rsidR="008D1AFF" w:rsidRDefault="008D1AF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2E5E871F" w14:textId="77777777" w:rsidR="008D1AFF" w:rsidRPr="008D1AFF" w:rsidRDefault="003E5966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April 1940</w:t>
            </w:r>
          </w:p>
        </w:tc>
      </w:tr>
      <w:tr w:rsidR="008D1AFF" w14:paraId="797A0CE1" w14:textId="77777777" w:rsidTr="00BE6C00">
        <w:tc>
          <w:tcPr>
            <w:tcW w:w="4662" w:type="dxa"/>
            <w:tcBorders>
              <w:bottom w:val="single" w:sz="2" w:space="0" w:color="auto"/>
            </w:tcBorders>
          </w:tcPr>
          <w:p w14:paraId="73D57CDD" w14:textId="77777777" w:rsidR="008D1AFF" w:rsidRDefault="008D1AF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60242E88" w14:textId="77777777" w:rsidR="00EF7D7D" w:rsidRDefault="004D7CAB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Oktober 1938</w:t>
            </w:r>
          </w:p>
        </w:tc>
        <w:tc>
          <w:tcPr>
            <w:tcW w:w="4662" w:type="dxa"/>
            <w:tcBorders>
              <w:bottom w:val="single" w:sz="2" w:space="0" w:color="auto"/>
            </w:tcBorders>
          </w:tcPr>
          <w:p w14:paraId="671A082C" w14:textId="77777777" w:rsidR="008D1AFF" w:rsidRDefault="008D1AFF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6CB867FC" w14:textId="77777777" w:rsidR="00EF7D7D" w:rsidRPr="00EF7D7D" w:rsidRDefault="00EF7D7D" w:rsidP="003B3BEB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04.</w:t>
            </w:r>
            <w:r w:rsidR="00D871B1">
              <w:rPr>
                <w:rFonts w:cs="Arial"/>
                <w:color w:val="000000" w:themeColor="text1"/>
                <w:sz w:val="22"/>
              </w:rPr>
              <w:t>/</w:t>
            </w:r>
            <w:r w:rsidR="003B3BEB">
              <w:rPr>
                <w:rFonts w:cs="Arial"/>
                <w:color w:val="000000" w:themeColor="text1"/>
                <w:sz w:val="22"/>
              </w:rPr>
              <w:t>0</w:t>
            </w:r>
            <w:r w:rsidR="00D871B1">
              <w:rPr>
                <w:rFonts w:cs="Arial"/>
                <w:color w:val="000000" w:themeColor="text1"/>
                <w:sz w:val="22"/>
              </w:rPr>
              <w:t>6.</w:t>
            </w:r>
            <w:r>
              <w:rPr>
                <w:rFonts w:cs="Arial"/>
                <w:color w:val="000000" w:themeColor="text1"/>
                <w:sz w:val="22"/>
              </w:rPr>
              <w:t>10.1943</w:t>
            </w:r>
          </w:p>
        </w:tc>
      </w:tr>
      <w:tr w:rsidR="00BE6C00" w14:paraId="6B7A30C1" w14:textId="77777777" w:rsidTr="00BE6C00">
        <w:tc>
          <w:tcPr>
            <w:tcW w:w="4662" w:type="dxa"/>
            <w:tcBorders>
              <w:top w:val="single" w:sz="2" w:space="0" w:color="auto"/>
              <w:bottom w:val="single" w:sz="12" w:space="0" w:color="auto"/>
            </w:tcBorders>
          </w:tcPr>
          <w:p w14:paraId="5A4D07F3" w14:textId="77777777" w:rsidR="00BE6C00" w:rsidRDefault="00BE6C00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662" w:type="dxa"/>
            <w:tcBorders>
              <w:top w:val="single" w:sz="2" w:space="0" w:color="auto"/>
              <w:bottom w:val="single" w:sz="12" w:space="0" w:color="auto"/>
            </w:tcBorders>
          </w:tcPr>
          <w:p w14:paraId="5836EAFD" w14:textId="77777777" w:rsidR="00BE6C00" w:rsidRDefault="00BE6C00" w:rsidP="008366F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4DE1D376" w14:textId="77777777" w:rsidR="00BE6C00" w:rsidRDefault="00BE6C00" w:rsidP="008366F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23.02.1945</w:t>
            </w:r>
          </w:p>
        </w:tc>
      </w:tr>
      <w:tr w:rsidR="00BE6C00" w14:paraId="2E32DBA2" w14:textId="77777777" w:rsidTr="00957F45">
        <w:tc>
          <w:tcPr>
            <w:tcW w:w="4662" w:type="dxa"/>
          </w:tcPr>
          <w:p w14:paraId="49AD429D" w14:textId="77777777" w:rsidR="00BE6C00" w:rsidRDefault="00BE6C00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16E16D76" w14:textId="77777777" w:rsidR="00BE6C00" w:rsidRDefault="003B3BEB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19</w:t>
            </w:r>
            <w:r w:rsidR="00BE6C00">
              <w:rPr>
                <w:rFonts w:cs="Arial"/>
                <w:color w:val="000000" w:themeColor="text1"/>
                <w:sz w:val="22"/>
              </w:rPr>
              <w:t>50er Jahre</w:t>
            </w:r>
          </w:p>
        </w:tc>
        <w:tc>
          <w:tcPr>
            <w:tcW w:w="4662" w:type="dxa"/>
            <w:shd w:val="clear" w:color="auto" w:fill="D0CECE" w:themeFill="background2" w:themeFillShade="E6"/>
          </w:tcPr>
          <w:p w14:paraId="6130F4F9" w14:textId="77777777" w:rsidR="00BE6C00" w:rsidRPr="00957F45" w:rsidRDefault="00BE6C00" w:rsidP="00957F45">
            <w:pPr>
              <w:rPr>
                <w:highlight w:val="lightGray"/>
              </w:rPr>
            </w:pPr>
          </w:p>
        </w:tc>
      </w:tr>
      <w:tr w:rsidR="00BE6C00" w14:paraId="7427EE4B" w14:textId="77777777" w:rsidTr="00957F45">
        <w:tc>
          <w:tcPr>
            <w:tcW w:w="4662" w:type="dxa"/>
          </w:tcPr>
          <w:p w14:paraId="7020B442" w14:textId="77777777" w:rsidR="00BE6C00" w:rsidRDefault="00BE6C00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31B04316" w14:textId="77777777" w:rsidR="00BE6C00" w:rsidRDefault="00BE6C00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28.06.1956</w:t>
            </w:r>
          </w:p>
        </w:tc>
        <w:tc>
          <w:tcPr>
            <w:tcW w:w="4662" w:type="dxa"/>
            <w:shd w:val="clear" w:color="auto" w:fill="D0CECE" w:themeFill="background2" w:themeFillShade="E6"/>
          </w:tcPr>
          <w:p w14:paraId="520A6740" w14:textId="77777777" w:rsidR="00BE6C00" w:rsidRPr="00957F45" w:rsidRDefault="00BE6C00" w:rsidP="00957F45">
            <w:pPr>
              <w:rPr>
                <w:highlight w:val="lightGray"/>
              </w:rPr>
            </w:pPr>
          </w:p>
        </w:tc>
      </w:tr>
      <w:tr w:rsidR="00BE6C00" w14:paraId="6DBF1708" w14:textId="77777777" w:rsidTr="00957F45">
        <w:tc>
          <w:tcPr>
            <w:tcW w:w="4662" w:type="dxa"/>
          </w:tcPr>
          <w:p w14:paraId="3AEDB09A" w14:textId="77777777" w:rsidR="00BE6C00" w:rsidRDefault="00BE6C00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4B9CD970" w14:textId="77777777" w:rsidR="00BE6C00" w:rsidRDefault="001A3322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a</w:t>
            </w:r>
            <w:r w:rsidR="004D7CAB">
              <w:rPr>
                <w:rFonts w:cs="Arial"/>
                <w:color w:val="000000" w:themeColor="text1"/>
                <w:sz w:val="22"/>
              </w:rPr>
              <w:t xml:space="preserve">b </w:t>
            </w:r>
            <w:r w:rsidR="00BE6C00">
              <w:rPr>
                <w:rFonts w:cs="Arial"/>
                <w:color w:val="000000" w:themeColor="text1"/>
                <w:sz w:val="22"/>
              </w:rPr>
              <w:t>1989</w:t>
            </w:r>
          </w:p>
        </w:tc>
        <w:tc>
          <w:tcPr>
            <w:tcW w:w="4662" w:type="dxa"/>
            <w:shd w:val="clear" w:color="auto" w:fill="D0CECE" w:themeFill="background2" w:themeFillShade="E6"/>
          </w:tcPr>
          <w:p w14:paraId="5B4E8131" w14:textId="77777777" w:rsidR="00BE6C00" w:rsidRPr="00957F45" w:rsidRDefault="00BE6C00" w:rsidP="00957F45">
            <w:pPr>
              <w:rPr>
                <w:highlight w:val="lightGray"/>
              </w:rPr>
            </w:pPr>
          </w:p>
        </w:tc>
      </w:tr>
      <w:tr w:rsidR="00BE6C00" w14:paraId="619E4BD8" w14:textId="77777777" w:rsidTr="00957F45">
        <w:tc>
          <w:tcPr>
            <w:tcW w:w="4662" w:type="dxa"/>
          </w:tcPr>
          <w:p w14:paraId="56E36CC4" w14:textId="77777777" w:rsidR="00BE6C00" w:rsidRDefault="00BE6C00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6DD0738B" w14:textId="77777777" w:rsidR="00BE6C00" w:rsidRDefault="00BE6C00" w:rsidP="00FC1FB3">
            <w:pPr>
              <w:pStyle w:val="1Standardflietext"/>
              <w:tabs>
                <w:tab w:val="left" w:pos="851"/>
              </w:tabs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2012</w:t>
            </w:r>
          </w:p>
        </w:tc>
        <w:tc>
          <w:tcPr>
            <w:tcW w:w="4662" w:type="dxa"/>
            <w:shd w:val="clear" w:color="auto" w:fill="D0CECE" w:themeFill="background2" w:themeFillShade="E6"/>
          </w:tcPr>
          <w:p w14:paraId="70ED7B40" w14:textId="77777777" w:rsidR="00BE6C00" w:rsidRPr="00957F45" w:rsidRDefault="00BE6C00" w:rsidP="00957F45">
            <w:pPr>
              <w:rPr>
                <w:highlight w:val="lightGray"/>
              </w:rPr>
            </w:pPr>
          </w:p>
        </w:tc>
      </w:tr>
    </w:tbl>
    <w:p w14:paraId="10D09894" w14:textId="77777777" w:rsidR="007E298D" w:rsidRPr="007E298D" w:rsidRDefault="007E298D" w:rsidP="00FC1FB3">
      <w:pPr>
        <w:pStyle w:val="1Standardflietext"/>
        <w:tabs>
          <w:tab w:val="left" w:pos="851"/>
        </w:tabs>
        <w:jc w:val="both"/>
        <w:rPr>
          <w:rFonts w:cs="Arial"/>
          <w:i/>
          <w:color w:val="000000" w:themeColor="text1"/>
          <w:sz w:val="22"/>
        </w:rPr>
      </w:pPr>
    </w:p>
    <w:p w14:paraId="769BF43D" w14:textId="0CEC425B" w:rsidR="00285C86" w:rsidRPr="00170E1C" w:rsidRDefault="00285C86" w:rsidP="005D70D9">
      <w:pPr>
        <w:pStyle w:val="0berschrift3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285C86" w:rsidRPr="00170E1C" w:rsidSect="0003613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79CE6" w14:textId="77777777" w:rsidR="00302890" w:rsidRDefault="00302890">
      <w:r>
        <w:separator/>
      </w:r>
    </w:p>
    <w:p w14:paraId="0F2B0B1C" w14:textId="77777777" w:rsidR="00302890" w:rsidRDefault="00302890"/>
    <w:p w14:paraId="0155E5DA" w14:textId="77777777" w:rsidR="00302890" w:rsidRDefault="00302890"/>
    <w:p w14:paraId="575F83E8" w14:textId="77777777" w:rsidR="00302890" w:rsidRDefault="00302890"/>
    <w:p w14:paraId="06543F77" w14:textId="77777777" w:rsidR="00302890" w:rsidRDefault="00302890"/>
    <w:p w14:paraId="6913718C" w14:textId="77777777" w:rsidR="00302890" w:rsidRDefault="00302890"/>
    <w:p w14:paraId="29F80657" w14:textId="77777777" w:rsidR="00302890" w:rsidRDefault="00302890"/>
    <w:p w14:paraId="2B180276" w14:textId="77777777" w:rsidR="00302890" w:rsidRDefault="00302890"/>
  </w:endnote>
  <w:endnote w:type="continuationSeparator" w:id="0">
    <w:p w14:paraId="07A6AF41" w14:textId="77777777" w:rsidR="00302890" w:rsidRDefault="00302890">
      <w:r>
        <w:continuationSeparator/>
      </w:r>
    </w:p>
    <w:p w14:paraId="209DFA47" w14:textId="77777777" w:rsidR="00302890" w:rsidRDefault="00302890"/>
    <w:p w14:paraId="679728F8" w14:textId="77777777" w:rsidR="00302890" w:rsidRDefault="00302890"/>
    <w:p w14:paraId="2D0B8E42" w14:textId="77777777" w:rsidR="00302890" w:rsidRDefault="00302890"/>
    <w:p w14:paraId="2F5D3D7D" w14:textId="77777777" w:rsidR="00302890" w:rsidRDefault="00302890"/>
    <w:p w14:paraId="270CB123" w14:textId="77777777" w:rsidR="00302890" w:rsidRDefault="00302890"/>
    <w:p w14:paraId="2CF4658E" w14:textId="77777777" w:rsidR="00302890" w:rsidRDefault="00302890"/>
    <w:p w14:paraId="36E8CA42" w14:textId="77777777" w:rsidR="00302890" w:rsidRDefault="00302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CA6A" w14:textId="77777777" w:rsidR="0040205B" w:rsidRDefault="0040205B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82D29E3" w14:textId="77777777" w:rsidR="0040205B" w:rsidRDefault="0040205B" w:rsidP="00E44005"/>
  <w:p w14:paraId="07ACBA17" w14:textId="77777777" w:rsidR="0040205B" w:rsidRDefault="0040205B"/>
  <w:p w14:paraId="086BC8EB" w14:textId="77777777" w:rsidR="0040205B" w:rsidRDefault="0040205B"/>
  <w:p w14:paraId="2A079A91" w14:textId="77777777" w:rsidR="0040205B" w:rsidRDefault="0040205B"/>
  <w:p w14:paraId="00C17330" w14:textId="77777777" w:rsidR="0040205B" w:rsidRDefault="0040205B"/>
  <w:p w14:paraId="186CA8FE" w14:textId="77777777" w:rsidR="0040205B" w:rsidRDefault="0040205B"/>
  <w:p w14:paraId="1B9BE6BA" w14:textId="77777777" w:rsidR="0040205B" w:rsidRDefault="0040205B"/>
  <w:p w14:paraId="46EF335E" w14:textId="77777777" w:rsidR="0040205B" w:rsidRDefault="0040205B"/>
  <w:p w14:paraId="61926B69" w14:textId="77777777" w:rsidR="0040205B" w:rsidRDefault="0040205B"/>
  <w:p w14:paraId="492F7D9A" w14:textId="77777777" w:rsidR="0040205B" w:rsidRDefault="0040205B"/>
  <w:p w14:paraId="3DF24A59" w14:textId="77777777" w:rsidR="0040205B" w:rsidRDefault="004020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40205B" w14:paraId="58C2635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40205B" w14:paraId="22D675E8" w14:textId="77777777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40205B" w14:paraId="41C0869E" w14:textId="77777777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0E7B6BD8" w14:textId="77777777" w:rsidR="0040205B" w:rsidRPr="00D442D6" w:rsidRDefault="0040205B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3DFE1" wp14:editId="6270A9EE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2FE4F3DE" w14:textId="77777777" w:rsidR="0040205B" w:rsidRPr="00D442D6" w:rsidRDefault="0040205B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7D6C608A" w14:textId="77777777" w:rsidR="0040205B" w:rsidRPr="00D442D6" w:rsidRDefault="0040205B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5D70D9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5D70D9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11F9383D" w14:textId="77777777" w:rsidR="0040205B" w:rsidRPr="00D442D6" w:rsidRDefault="0040205B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20EF31A9" w14:textId="77777777" w:rsidR="0040205B" w:rsidRPr="00D442D6" w:rsidRDefault="0040205B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350EE66" w14:textId="77777777" w:rsidR="0040205B" w:rsidRPr="00D442D6" w:rsidRDefault="0040205B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1875F743" w14:textId="77777777" w:rsidR="0040205B" w:rsidRPr="00D442D6" w:rsidRDefault="0040205B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09B7EBD" w14:textId="77777777" w:rsidR="0040205B" w:rsidRPr="00D442D6" w:rsidRDefault="0040205B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6859D161" w14:textId="77777777" w:rsidR="0040205B" w:rsidRPr="00D442D6" w:rsidRDefault="0040205B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BC6F8" w14:textId="77777777" w:rsidR="0040205B" w:rsidRDefault="004020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9DA1" w14:textId="77777777" w:rsidR="00302890" w:rsidRDefault="00302890">
      <w:r>
        <w:separator/>
      </w:r>
    </w:p>
    <w:p w14:paraId="446F02BA" w14:textId="77777777" w:rsidR="00302890" w:rsidRDefault="00302890"/>
    <w:p w14:paraId="71C88038" w14:textId="77777777" w:rsidR="00302890" w:rsidRDefault="00302890"/>
    <w:p w14:paraId="33EBDEB4" w14:textId="77777777" w:rsidR="00302890" w:rsidRDefault="00302890"/>
    <w:p w14:paraId="7ACB6AB1" w14:textId="77777777" w:rsidR="00302890" w:rsidRDefault="00302890"/>
    <w:p w14:paraId="68C8F731" w14:textId="77777777" w:rsidR="00302890" w:rsidRDefault="00302890"/>
    <w:p w14:paraId="00C00C6A" w14:textId="77777777" w:rsidR="00302890" w:rsidRDefault="00302890"/>
    <w:p w14:paraId="62A8EA6A" w14:textId="77777777" w:rsidR="00302890" w:rsidRDefault="00302890"/>
  </w:footnote>
  <w:footnote w:type="continuationSeparator" w:id="0">
    <w:p w14:paraId="7C5DDC3D" w14:textId="77777777" w:rsidR="00302890" w:rsidRDefault="00302890">
      <w:r>
        <w:continuationSeparator/>
      </w:r>
    </w:p>
    <w:p w14:paraId="37D6FD42" w14:textId="77777777" w:rsidR="00302890" w:rsidRDefault="00302890"/>
    <w:p w14:paraId="4DBE926F" w14:textId="77777777" w:rsidR="00302890" w:rsidRDefault="00302890"/>
    <w:p w14:paraId="230494C7" w14:textId="77777777" w:rsidR="00302890" w:rsidRDefault="00302890"/>
    <w:p w14:paraId="01CC51B7" w14:textId="77777777" w:rsidR="00302890" w:rsidRDefault="00302890"/>
    <w:p w14:paraId="16678E88" w14:textId="77777777" w:rsidR="00302890" w:rsidRDefault="00302890"/>
    <w:p w14:paraId="1DD3C1F7" w14:textId="77777777" w:rsidR="00302890" w:rsidRDefault="00302890"/>
    <w:p w14:paraId="5FC4E0F1" w14:textId="77777777" w:rsidR="00302890" w:rsidRDefault="003028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8E47" w14:textId="77777777" w:rsidR="0040205B" w:rsidRDefault="0040205B">
    <w:pPr>
      <w:pStyle w:val="Kopfzeile"/>
    </w:pPr>
  </w:p>
  <w:p w14:paraId="3EF7FA4E" w14:textId="77777777" w:rsidR="0040205B" w:rsidRDefault="0040205B"/>
  <w:p w14:paraId="4A4A6B3C" w14:textId="77777777" w:rsidR="0040205B" w:rsidRDefault="0040205B"/>
  <w:p w14:paraId="2400C207" w14:textId="77777777" w:rsidR="0040205B" w:rsidRDefault="0040205B"/>
  <w:p w14:paraId="4C20493B" w14:textId="77777777" w:rsidR="0040205B" w:rsidRDefault="0040205B"/>
  <w:p w14:paraId="0DA6293D" w14:textId="77777777" w:rsidR="0040205B" w:rsidRDefault="0040205B"/>
  <w:p w14:paraId="3A88C39B" w14:textId="77777777" w:rsidR="0040205B" w:rsidRDefault="0040205B"/>
  <w:p w14:paraId="2BC4DEDC" w14:textId="77777777" w:rsidR="0040205B" w:rsidRDefault="004020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40205B" w14:paraId="5F6A9A34" w14:textId="77777777" w:rsidTr="0003613B">
      <w:trPr>
        <w:trHeight w:val="272"/>
      </w:trPr>
      <w:tc>
        <w:tcPr>
          <w:tcW w:w="6946" w:type="dxa"/>
        </w:tcPr>
        <w:p w14:paraId="1F4A65A5" w14:textId="0DDE94C7" w:rsidR="0040205B" w:rsidRPr="00650060" w:rsidRDefault="0040205B" w:rsidP="00110B3A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B63960" wp14:editId="296D933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9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FC392" w14:textId="77777777" w:rsidR="0040205B" w:rsidRDefault="0040205B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B639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47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5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wn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QGkN08mo9q+i23&#10;wH2vudG04wamR8u7DMdnJ5paDW5E5VprKG9H+6IUNv2nUkC7p0Y7xVqRjnI1x+0RUKyMt7J6BO0q&#10;CcoCGcLIA8Ou0RJ+B5ggGdbf91QxjNoPAp4AbJvJUJOxnQwqykbCIDIYjebajGNp3yu+awB8fGRC&#10;3sAzqbkT8FMip8cFU8HxOE0wO3Yu/53X05xd/QI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Nmrjvm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7B1FC392" w14:textId="77777777" w:rsidR="0040205B" w:rsidRDefault="0040205B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Landeskunde P</w:t>
          </w:r>
          <w:r w:rsidR="00110B3A">
            <w:t>o</w:t>
          </w:r>
          <w:r>
            <w:t>sen: „</w:t>
          </w:r>
          <w:r w:rsidR="00110B3A">
            <w:t>P</w:t>
          </w:r>
          <w:r w:rsidR="00110B3A">
            <w:sym w:font="Wingdings" w:char="F04A"/>
          </w:r>
          <w:proofErr w:type="spellStart"/>
          <w:r w:rsidR="00110B3A">
            <w:t>znań</w:t>
          </w:r>
          <w:proofErr w:type="spellEnd"/>
          <w:r w:rsidR="00110B3A" w:rsidRPr="00F62046">
            <w:t xml:space="preserve"> </w:t>
          </w:r>
          <w:r w:rsidR="00110B3A">
            <w:t>– Stadt mit polnischer und deutscher Tradition</w:t>
          </w:r>
          <w:r w:rsidRPr="00F62046">
            <w:t>”</w:t>
          </w:r>
        </w:p>
      </w:tc>
      <w:tc>
        <w:tcPr>
          <w:tcW w:w="2767" w:type="dxa"/>
          <w:gridSpan w:val="2"/>
        </w:tcPr>
        <w:p w14:paraId="042A2218" w14:textId="77777777" w:rsidR="0040205B" w:rsidRPr="00650060" w:rsidRDefault="0040205B" w:rsidP="00F62046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40205B" w14:paraId="489D6A22" w14:textId="77777777" w:rsidTr="0003613B">
      <w:trPr>
        <w:trHeight w:val="272"/>
      </w:trPr>
      <w:tc>
        <w:tcPr>
          <w:tcW w:w="8714" w:type="dxa"/>
          <w:gridSpan w:val="2"/>
        </w:tcPr>
        <w:p w14:paraId="17AAB288" w14:textId="77777777" w:rsidR="0040205B" w:rsidRPr="002833C2" w:rsidRDefault="0040205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0A8FC5A1" w14:textId="77777777" w:rsidR="0040205B" w:rsidRPr="002833C2" w:rsidRDefault="0040205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9FD807A" w14:textId="77777777" w:rsidR="0040205B" w:rsidRDefault="0040205B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D9D6" w14:textId="77777777" w:rsidR="0040205B" w:rsidRDefault="004020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4" w15:restartNumberingAfterBreak="0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2"/>
  </w:num>
  <w:num w:numId="5">
    <w:abstractNumId w:val="18"/>
  </w:num>
  <w:num w:numId="6">
    <w:abstractNumId w:val="10"/>
  </w:num>
  <w:num w:numId="7">
    <w:abstractNumId w:val="3"/>
  </w:num>
  <w:num w:numId="8">
    <w:abstractNumId w:val="19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16"/>
  </w:num>
  <w:num w:numId="15">
    <w:abstractNumId w:val="9"/>
  </w:num>
  <w:num w:numId="16">
    <w:abstractNumId w:val="0"/>
  </w:num>
  <w:num w:numId="17">
    <w:abstractNumId w:val="12"/>
  </w:num>
  <w:num w:numId="18">
    <w:abstractNumId w:val="14"/>
  </w:num>
  <w:num w:numId="19">
    <w:abstractNumId w:val="6"/>
  </w:num>
  <w:num w:numId="20">
    <w:abstractNumId w:val="4"/>
  </w:num>
  <w:num w:numId="21">
    <w:abstractNumId w:val="17"/>
  </w:num>
  <w:num w:numId="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C"/>
    <w:rsid w:val="00000E81"/>
    <w:rsid w:val="000022EA"/>
    <w:rsid w:val="000036D7"/>
    <w:rsid w:val="00004E7A"/>
    <w:rsid w:val="00010830"/>
    <w:rsid w:val="00012FD5"/>
    <w:rsid w:val="00013529"/>
    <w:rsid w:val="0001645B"/>
    <w:rsid w:val="00017292"/>
    <w:rsid w:val="00021294"/>
    <w:rsid w:val="00026C0A"/>
    <w:rsid w:val="00026FB6"/>
    <w:rsid w:val="000270EA"/>
    <w:rsid w:val="00035908"/>
    <w:rsid w:val="0003613B"/>
    <w:rsid w:val="000366D0"/>
    <w:rsid w:val="00037F4D"/>
    <w:rsid w:val="00041780"/>
    <w:rsid w:val="000434CE"/>
    <w:rsid w:val="00044209"/>
    <w:rsid w:val="00046666"/>
    <w:rsid w:val="00051EDF"/>
    <w:rsid w:val="000525AE"/>
    <w:rsid w:val="00053127"/>
    <w:rsid w:val="00053461"/>
    <w:rsid w:val="00053A42"/>
    <w:rsid w:val="0005491F"/>
    <w:rsid w:val="000564E4"/>
    <w:rsid w:val="00057A6E"/>
    <w:rsid w:val="00060DCD"/>
    <w:rsid w:val="0006254E"/>
    <w:rsid w:val="00062CB1"/>
    <w:rsid w:val="00063791"/>
    <w:rsid w:val="00065B6F"/>
    <w:rsid w:val="0006678C"/>
    <w:rsid w:val="00070934"/>
    <w:rsid w:val="000720FC"/>
    <w:rsid w:val="00076608"/>
    <w:rsid w:val="00076C38"/>
    <w:rsid w:val="000809CB"/>
    <w:rsid w:val="000812E8"/>
    <w:rsid w:val="00081811"/>
    <w:rsid w:val="000819A0"/>
    <w:rsid w:val="00081E35"/>
    <w:rsid w:val="000922CE"/>
    <w:rsid w:val="00092C6C"/>
    <w:rsid w:val="00096B03"/>
    <w:rsid w:val="000A3289"/>
    <w:rsid w:val="000A6685"/>
    <w:rsid w:val="000B16FE"/>
    <w:rsid w:val="000B41A3"/>
    <w:rsid w:val="000C3995"/>
    <w:rsid w:val="000C57D1"/>
    <w:rsid w:val="000C6BCD"/>
    <w:rsid w:val="000C6C75"/>
    <w:rsid w:val="000C6DC2"/>
    <w:rsid w:val="000D4334"/>
    <w:rsid w:val="000E0DE3"/>
    <w:rsid w:val="000E27EF"/>
    <w:rsid w:val="000E3D24"/>
    <w:rsid w:val="000E50A3"/>
    <w:rsid w:val="000E528E"/>
    <w:rsid w:val="000E6DB3"/>
    <w:rsid w:val="000E7F5D"/>
    <w:rsid w:val="000F2509"/>
    <w:rsid w:val="000F50A8"/>
    <w:rsid w:val="000F52FC"/>
    <w:rsid w:val="000F730C"/>
    <w:rsid w:val="000F7CB4"/>
    <w:rsid w:val="00107625"/>
    <w:rsid w:val="00110A43"/>
    <w:rsid w:val="00110B3A"/>
    <w:rsid w:val="00111C1C"/>
    <w:rsid w:val="00111C61"/>
    <w:rsid w:val="0011338A"/>
    <w:rsid w:val="00114C43"/>
    <w:rsid w:val="00120385"/>
    <w:rsid w:val="0012116A"/>
    <w:rsid w:val="00121293"/>
    <w:rsid w:val="00122B3C"/>
    <w:rsid w:val="00127484"/>
    <w:rsid w:val="00130422"/>
    <w:rsid w:val="00131791"/>
    <w:rsid w:val="001361D4"/>
    <w:rsid w:val="00137907"/>
    <w:rsid w:val="0014005F"/>
    <w:rsid w:val="001400C2"/>
    <w:rsid w:val="0014256E"/>
    <w:rsid w:val="00142A3F"/>
    <w:rsid w:val="00144E39"/>
    <w:rsid w:val="00145434"/>
    <w:rsid w:val="00146FFD"/>
    <w:rsid w:val="001506D1"/>
    <w:rsid w:val="00155264"/>
    <w:rsid w:val="0015590C"/>
    <w:rsid w:val="00156CBF"/>
    <w:rsid w:val="00161CAE"/>
    <w:rsid w:val="001624A8"/>
    <w:rsid w:val="00163387"/>
    <w:rsid w:val="0016339B"/>
    <w:rsid w:val="0016430F"/>
    <w:rsid w:val="0016742D"/>
    <w:rsid w:val="001674F1"/>
    <w:rsid w:val="00170E1C"/>
    <w:rsid w:val="00172F38"/>
    <w:rsid w:val="001769FC"/>
    <w:rsid w:val="00181AF2"/>
    <w:rsid w:val="00186CBC"/>
    <w:rsid w:val="00186D0F"/>
    <w:rsid w:val="001901DB"/>
    <w:rsid w:val="00195BC8"/>
    <w:rsid w:val="001960C7"/>
    <w:rsid w:val="00196276"/>
    <w:rsid w:val="0019678C"/>
    <w:rsid w:val="001A3322"/>
    <w:rsid w:val="001B104F"/>
    <w:rsid w:val="001B18CB"/>
    <w:rsid w:val="001B3E83"/>
    <w:rsid w:val="001B51E0"/>
    <w:rsid w:val="001C68DA"/>
    <w:rsid w:val="001C6C29"/>
    <w:rsid w:val="001D59F6"/>
    <w:rsid w:val="001E07A0"/>
    <w:rsid w:val="001E1443"/>
    <w:rsid w:val="001E1C51"/>
    <w:rsid w:val="001E26DA"/>
    <w:rsid w:val="001E4FB2"/>
    <w:rsid w:val="001E6769"/>
    <w:rsid w:val="001E6AA0"/>
    <w:rsid w:val="001F1B03"/>
    <w:rsid w:val="001F1FE7"/>
    <w:rsid w:val="001F367B"/>
    <w:rsid w:val="001F59B2"/>
    <w:rsid w:val="001F70F2"/>
    <w:rsid w:val="002017E5"/>
    <w:rsid w:val="002034A6"/>
    <w:rsid w:val="002038C2"/>
    <w:rsid w:val="002040DA"/>
    <w:rsid w:val="0020545A"/>
    <w:rsid w:val="002056F1"/>
    <w:rsid w:val="00205AAB"/>
    <w:rsid w:val="0021125B"/>
    <w:rsid w:val="00211AD0"/>
    <w:rsid w:val="002131A7"/>
    <w:rsid w:val="00213F0A"/>
    <w:rsid w:val="002143E3"/>
    <w:rsid w:val="002149B4"/>
    <w:rsid w:val="00215422"/>
    <w:rsid w:val="002212F2"/>
    <w:rsid w:val="00221863"/>
    <w:rsid w:val="00231684"/>
    <w:rsid w:val="00231C5A"/>
    <w:rsid w:val="00231EA9"/>
    <w:rsid w:val="00231F30"/>
    <w:rsid w:val="00232993"/>
    <w:rsid w:val="002346A3"/>
    <w:rsid w:val="002369BD"/>
    <w:rsid w:val="0024442C"/>
    <w:rsid w:val="002467B1"/>
    <w:rsid w:val="00247D24"/>
    <w:rsid w:val="00251BD7"/>
    <w:rsid w:val="00253B0C"/>
    <w:rsid w:val="00255097"/>
    <w:rsid w:val="00257EB8"/>
    <w:rsid w:val="00261D70"/>
    <w:rsid w:val="00262B9C"/>
    <w:rsid w:val="00264619"/>
    <w:rsid w:val="002658DE"/>
    <w:rsid w:val="002672CD"/>
    <w:rsid w:val="0027077D"/>
    <w:rsid w:val="00273EEB"/>
    <w:rsid w:val="00276128"/>
    <w:rsid w:val="00277B1F"/>
    <w:rsid w:val="00280069"/>
    <w:rsid w:val="00281920"/>
    <w:rsid w:val="00282D72"/>
    <w:rsid w:val="002833C2"/>
    <w:rsid w:val="00283C83"/>
    <w:rsid w:val="00285C86"/>
    <w:rsid w:val="00285E32"/>
    <w:rsid w:val="00290570"/>
    <w:rsid w:val="002918F6"/>
    <w:rsid w:val="00291AB4"/>
    <w:rsid w:val="002959B8"/>
    <w:rsid w:val="002A24ED"/>
    <w:rsid w:val="002A3A65"/>
    <w:rsid w:val="002A4899"/>
    <w:rsid w:val="002B0CBD"/>
    <w:rsid w:val="002B4F3B"/>
    <w:rsid w:val="002C0287"/>
    <w:rsid w:val="002C2B32"/>
    <w:rsid w:val="002C3511"/>
    <w:rsid w:val="002C39D9"/>
    <w:rsid w:val="002C3C35"/>
    <w:rsid w:val="002C4572"/>
    <w:rsid w:val="002D0731"/>
    <w:rsid w:val="002D1404"/>
    <w:rsid w:val="002D153E"/>
    <w:rsid w:val="002D5A9D"/>
    <w:rsid w:val="002D64E8"/>
    <w:rsid w:val="002D7432"/>
    <w:rsid w:val="002D7662"/>
    <w:rsid w:val="002E2086"/>
    <w:rsid w:val="002E2401"/>
    <w:rsid w:val="002E31E5"/>
    <w:rsid w:val="002E373E"/>
    <w:rsid w:val="002E3CBA"/>
    <w:rsid w:val="002E52A4"/>
    <w:rsid w:val="002E531D"/>
    <w:rsid w:val="002E6802"/>
    <w:rsid w:val="002F0D3A"/>
    <w:rsid w:val="002F1406"/>
    <w:rsid w:val="002F6EDD"/>
    <w:rsid w:val="0030058E"/>
    <w:rsid w:val="00302890"/>
    <w:rsid w:val="00303CDA"/>
    <w:rsid w:val="0030435F"/>
    <w:rsid w:val="00304729"/>
    <w:rsid w:val="00304D6E"/>
    <w:rsid w:val="00305CB9"/>
    <w:rsid w:val="00311278"/>
    <w:rsid w:val="00313357"/>
    <w:rsid w:val="003141EE"/>
    <w:rsid w:val="00317A5A"/>
    <w:rsid w:val="00321894"/>
    <w:rsid w:val="0032391D"/>
    <w:rsid w:val="003240F9"/>
    <w:rsid w:val="00327230"/>
    <w:rsid w:val="00336E66"/>
    <w:rsid w:val="00340C99"/>
    <w:rsid w:val="0034341F"/>
    <w:rsid w:val="003440D4"/>
    <w:rsid w:val="00345A07"/>
    <w:rsid w:val="00345AA7"/>
    <w:rsid w:val="003524B3"/>
    <w:rsid w:val="00352A61"/>
    <w:rsid w:val="00355196"/>
    <w:rsid w:val="00355522"/>
    <w:rsid w:val="00356A49"/>
    <w:rsid w:val="00360201"/>
    <w:rsid w:val="00363872"/>
    <w:rsid w:val="00365366"/>
    <w:rsid w:val="00365669"/>
    <w:rsid w:val="0037103D"/>
    <w:rsid w:val="003757D3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B63"/>
    <w:rsid w:val="003A27B7"/>
    <w:rsid w:val="003A30AD"/>
    <w:rsid w:val="003A3222"/>
    <w:rsid w:val="003A7002"/>
    <w:rsid w:val="003B2910"/>
    <w:rsid w:val="003B3BEB"/>
    <w:rsid w:val="003B54A4"/>
    <w:rsid w:val="003B6172"/>
    <w:rsid w:val="003B638C"/>
    <w:rsid w:val="003B7477"/>
    <w:rsid w:val="003C036E"/>
    <w:rsid w:val="003C3A6F"/>
    <w:rsid w:val="003C5111"/>
    <w:rsid w:val="003C6B13"/>
    <w:rsid w:val="003D2756"/>
    <w:rsid w:val="003D2B89"/>
    <w:rsid w:val="003D4A5D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5966"/>
    <w:rsid w:val="003F19DC"/>
    <w:rsid w:val="003F21D9"/>
    <w:rsid w:val="003F2788"/>
    <w:rsid w:val="003F2BAA"/>
    <w:rsid w:val="003F367E"/>
    <w:rsid w:val="00401568"/>
    <w:rsid w:val="0040170A"/>
    <w:rsid w:val="00401E45"/>
    <w:rsid w:val="0040205B"/>
    <w:rsid w:val="00403829"/>
    <w:rsid w:val="00405889"/>
    <w:rsid w:val="004067C9"/>
    <w:rsid w:val="0040746E"/>
    <w:rsid w:val="00413E34"/>
    <w:rsid w:val="0041622C"/>
    <w:rsid w:val="00420222"/>
    <w:rsid w:val="0042027D"/>
    <w:rsid w:val="0042038D"/>
    <w:rsid w:val="00421F52"/>
    <w:rsid w:val="004241A6"/>
    <w:rsid w:val="00425D85"/>
    <w:rsid w:val="00425DEE"/>
    <w:rsid w:val="004316DF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5003"/>
    <w:rsid w:val="00445E73"/>
    <w:rsid w:val="00450A3A"/>
    <w:rsid w:val="00451292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918"/>
    <w:rsid w:val="00474204"/>
    <w:rsid w:val="00477C69"/>
    <w:rsid w:val="00477E59"/>
    <w:rsid w:val="00483EFD"/>
    <w:rsid w:val="00485666"/>
    <w:rsid w:val="004863E1"/>
    <w:rsid w:val="00490878"/>
    <w:rsid w:val="00490AAA"/>
    <w:rsid w:val="00491916"/>
    <w:rsid w:val="004923AD"/>
    <w:rsid w:val="0049242E"/>
    <w:rsid w:val="00495876"/>
    <w:rsid w:val="00496344"/>
    <w:rsid w:val="00496EA9"/>
    <w:rsid w:val="004A0D04"/>
    <w:rsid w:val="004A15F7"/>
    <w:rsid w:val="004A2A60"/>
    <w:rsid w:val="004B02E4"/>
    <w:rsid w:val="004B06F8"/>
    <w:rsid w:val="004B2857"/>
    <w:rsid w:val="004B56B9"/>
    <w:rsid w:val="004B652B"/>
    <w:rsid w:val="004B7716"/>
    <w:rsid w:val="004B7D9D"/>
    <w:rsid w:val="004C0E2D"/>
    <w:rsid w:val="004C500F"/>
    <w:rsid w:val="004C61AD"/>
    <w:rsid w:val="004C76E1"/>
    <w:rsid w:val="004D0637"/>
    <w:rsid w:val="004D238D"/>
    <w:rsid w:val="004D4E71"/>
    <w:rsid w:val="004D7CAB"/>
    <w:rsid w:val="004E0620"/>
    <w:rsid w:val="004E7BDB"/>
    <w:rsid w:val="004F1A91"/>
    <w:rsid w:val="004F2B94"/>
    <w:rsid w:val="004F62FA"/>
    <w:rsid w:val="004F6ACF"/>
    <w:rsid w:val="004F6F19"/>
    <w:rsid w:val="004F6F3A"/>
    <w:rsid w:val="005040CD"/>
    <w:rsid w:val="00504489"/>
    <w:rsid w:val="005057CD"/>
    <w:rsid w:val="005076E1"/>
    <w:rsid w:val="0051288F"/>
    <w:rsid w:val="00514ED4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7579"/>
    <w:rsid w:val="00547B1A"/>
    <w:rsid w:val="0055399A"/>
    <w:rsid w:val="005539FC"/>
    <w:rsid w:val="00554FAC"/>
    <w:rsid w:val="00556E6F"/>
    <w:rsid w:val="00557A3A"/>
    <w:rsid w:val="0056286B"/>
    <w:rsid w:val="005663AD"/>
    <w:rsid w:val="005702AF"/>
    <w:rsid w:val="0057045C"/>
    <w:rsid w:val="00571F82"/>
    <w:rsid w:val="00576DE9"/>
    <w:rsid w:val="00581561"/>
    <w:rsid w:val="0058213D"/>
    <w:rsid w:val="00583DF9"/>
    <w:rsid w:val="005842D2"/>
    <w:rsid w:val="00586889"/>
    <w:rsid w:val="00587FD4"/>
    <w:rsid w:val="00590D74"/>
    <w:rsid w:val="00593221"/>
    <w:rsid w:val="0059450C"/>
    <w:rsid w:val="00595A31"/>
    <w:rsid w:val="00595E8F"/>
    <w:rsid w:val="005966FF"/>
    <w:rsid w:val="005A3093"/>
    <w:rsid w:val="005A4084"/>
    <w:rsid w:val="005A70DC"/>
    <w:rsid w:val="005A789A"/>
    <w:rsid w:val="005A79E4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D70D9"/>
    <w:rsid w:val="005D74E8"/>
    <w:rsid w:val="005E1431"/>
    <w:rsid w:val="005E1DEF"/>
    <w:rsid w:val="005E2790"/>
    <w:rsid w:val="005E2BB6"/>
    <w:rsid w:val="005E3001"/>
    <w:rsid w:val="005E345A"/>
    <w:rsid w:val="005E401B"/>
    <w:rsid w:val="005E4D7D"/>
    <w:rsid w:val="005E7EF5"/>
    <w:rsid w:val="005E7F16"/>
    <w:rsid w:val="005F0E25"/>
    <w:rsid w:val="005F446D"/>
    <w:rsid w:val="005F6FCA"/>
    <w:rsid w:val="00600EEF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273A3"/>
    <w:rsid w:val="0063058E"/>
    <w:rsid w:val="00636857"/>
    <w:rsid w:val="00640590"/>
    <w:rsid w:val="006409B0"/>
    <w:rsid w:val="006410B9"/>
    <w:rsid w:val="00641DBD"/>
    <w:rsid w:val="006440F3"/>
    <w:rsid w:val="00644DA1"/>
    <w:rsid w:val="00645C86"/>
    <w:rsid w:val="00647BF3"/>
    <w:rsid w:val="00650060"/>
    <w:rsid w:val="0065184E"/>
    <w:rsid w:val="006524E1"/>
    <w:rsid w:val="00653220"/>
    <w:rsid w:val="00654754"/>
    <w:rsid w:val="00654E71"/>
    <w:rsid w:val="006576C8"/>
    <w:rsid w:val="00657A78"/>
    <w:rsid w:val="00657B17"/>
    <w:rsid w:val="00661C5E"/>
    <w:rsid w:val="00662F5C"/>
    <w:rsid w:val="00663333"/>
    <w:rsid w:val="00666D91"/>
    <w:rsid w:val="0066793F"/>
    <w:rsid w:val="0067069F"/>
    <w:rsid w:val="00670EC9"/>
    <w:rsid w:val="00671796"/>
    <w:rsid w:val="006734A2"/>
    <w:rsid w:val="00674B53"/>
    <w:rsid w:val="00676924"/>
    <w:rsid w:val="0068023D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7C96"/>
    <w:rsid w:val="006C013E"/>
    <w:rsid w:val="006C43AA"/>
    <w:rsid w:val="006C78DB"/>
    <w:rsid w:val="006C7E1C"/>
    <w:rsid w:val="006D0F26"/>
    <w:rsid w:val="006D1C9C"/>
    <w:rsid w:val="006D320E"/>
    <w:rsid w:val="006E2EA3"/>
    <w:rsid w:val="006E4E12"/>
    <w:rsid w:val="006E70C5"/>
    <w:rsid w:val="006F09C5"/>
    <w:rsid w:val="006F1104"/>
    <w:rsid w:val="006F323C"/>
    <w:rsid w:val="006F4D7A"/>
    <w:rsid w:val="006F551D"/>
    <w:rsid w:val="007003D8"/>
    <w:rsid w:val="0070215E"/>
    <w:rsid w:val="00702DEA"/>
    <w:rsid w:val="0070342E"/>
    <w:rsid w:val="00705A91"/>
    <w:rsid w:val="00705E3C"/>
    <w:rsid w:val="007060CF"/>
    <w:rsid w:val="00710662"/>
    <w:rsid w:val="007116B3"/>
    <w:rsid w:val="007124CF"/>
    <w:rsid w:val="00717FF9"/>
    <w:rsid w:val="00721675"/>
    <w:rsid w:val="00725083"/>
    <w:rsid w:val="00725122"/>
    <w:rsid w:val="00725BE9"/>
    <w:rsid w:val="0072722C"/>
    <w:rsid w:val="007277F9"/>
    <w:rsid w:val="00730388"/>
    <w:rsid w:val="0073195B"/>
    <w:rsid w:val="007337C0"/>
    <w:rsid w:val="00733B44"/>
    <w:rsid w:val="00736647"/>
    <w:rsid w:val="00740EBE"/>
    <w:rsid w:val="007425FA"/>
    <w:rsid w:val="00742CC9"/>
    <w:rsid w:val="0074383E"/>
    <w:rsid w:val="007444ED"/>
    <w:rsid w:val="007456AE"/>
    <w:rsid w:val="007538D5"/>
    <w:rsid w:val="007552AA"/>
    <w:rsid w:val="0075611C"/>
    <w:rsid w:val="0076191E"/>
    <w:rsid w:val="00762A41"/>
    <w:rsid w:val="0076407F"/>
    <w:rsid w:val="00770A83"/>
    <w:rsid w:val="00770E75"/>
    <w:rsid w:val="00770FD4"/>
    <w:rsid w:val="007801D0"/>
    <w:rsid w:val="00781331"/>
    <w:rsid w:val="007840C2"/>
    <w:rsid w:val="00786718"/>
    <w:rsid w:val="007871BC"/>
    <w:rsid w:val="0079112D"/>
    <w:rsid w:val="007921BF"/>
    <w:rsid w:val="00793D4C"/>
    <w:rsid w:val="00797021"/>
    <w:rsid w:val="00797912"/>
    <w:rsid w:val="007A0DF3"/>
    <w:rsid w:val="007A293C"/>
    <w:rsid w:val="007A5025"/>
    <w:rsid w:val="007B2F3D"/>
    <w:rsid w:val="007B618D"/>
    <w:rsid w:val="007B64BC"/>
    <w:rsid w:val="007B6E5F"/>
    <w:rsid w:val="007C2BCF"/>
    <w:rsid w:val="007D10DF"/>
    <w:rsid w:val="007D2A43"/>
    <w:rsid w:val="007D3470"/>
    <w:rsid w:val="007D668D"/>
    <w:rsid w:val="007D73EB"/>
    <w:rsid w:val="007E0DAE"/>
    <w:rsid w:val="007E0E67"/>
    <w:rsid w:val="007E298D"/>
    <w:rsid w:val="007E359D"/>
    <w:rsid w:val="007E3DBE"/>
    <w:rsid w:val="007F1386"/>
    <w:rsid w:val="007F14F4"/>
    <w:rsid w:val="007F1F44"/>
    <w:rsid w:val="007F597A"/>
    <w:rsid w:val="007F5A4A"/>
    <w:rsid w:val="007F6360"/>
    <w:rsid w:val="008016A2"/>
    <w:rsid w:val="00810D41"/>
    <w:rsid w:val="00811070"/>
    <w:rsid w:val="0081127E"/>
    <w:rsid w:val="00811365"/>
    <w:rsid w:val="00815DD0"/>
    <w:rsid w:val="00817D12"/>
    <w:rsid w:val="008206D0"/>
    <w:rsid w:val="00822263"/>
    <w:rsid w:val="008228B5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5A23"/>
    <w:rsid w:val="008619CE"/>
    <w:rsid w:val="00862F31"/>
    <w:rsid w:val="00863AE2"/>
    <w:rsid w:val="00864148"/>
    <w:rsid w:val="008647FF"/>
    <w:rsid w:val="0086596D"/>
    <w:rsid w:val="0087090A"/>
    <w:rsid w:val="008726D2"/>
    <w:rsid w:val="0087362D"/>
    <w:rsid w:val="00876395"/>
    <w:rsid w:val="00876689"/>
    <w:rsid w:val="008833C5"/>
    <w:rsid w:val="008835DC"/>
    <w:rsid w:val="008849E7"/>
    <w:rsid w:val="00887A7D"/>
    <w:rsid w:val="0089217D"/>
    <w:rsid w:val="00895C3A"/>
    <w:rsid w:val="00895F8C"/>
    <w:rsid w:val="008A2D2B"/>
    <w:rsid w:val="008A2DF7"/>
    <w:rsid w:val="008A6C92"/>
    <w:rsid w:val="008B0642"/>
    <w:rsid w:val="008B389E"/>
    <w:rsid w:val="008B769E"/>
    <w:rsid w:val="008C277C"/>
    <w:rsid w:val="008C75FD"/>
    <w:rsid w:val="008C77F4"/>
    <w:rsid w:val="008D08AA"/>
    <w:rsid w:val="008D1AFF"/>
    <w:rsid w:val="008D241B"/>
    <w:rsid w:val="008D24EF"/>
    <w:rsid w:val="008D3F03"/>
    <w:rsid w:val="008D3F4B"/>
    <w:rsid w:val="008D66C8"/>
    <w:rsid w:val="008D6CC6"/>
    <w:rsid w:val="008E12DB"/>
    <w:rsid w:val="008F0716"/>
    <w:rsid w:val="008F0D03"/>
    <w:rsid w:val="008F13D4"/>
    <w:rsid w:val="008F4AC2"/>
    <w:rsid w:val="008F70EE"/>
    <w:rsid w:val="008F7926"/>
    <w:rsid w:val="00901DC0"/>
    <w:rsid w:val="0090325E"/>
    <w:rsid w:val="00905507"/>
    <w:rsid w:val="009067D5"/>
    <w:rsid w:val="00907C1E"/>
    <w:rsid w:val="00913AD6"/>
    <w:rsid w:val="00916304"/>
    <w:rsid w:val="00916348"/>
    <w:rsid w:val="00916C6E"/>
    <w:rsid w:val="00917C08"/>
    <w:rsid w:val="009210A6"/>
    <w:rsid w:val="00922FE0"/>
    <w:rsid w:val="009252A9"/>
    <w:rsid w:val="009252B7"/>
    <w:rsid w:val="00926DA1"/>
    <w:rsid w:val="00930BAC"/>
    <w:rsid w:val="009314A1"/>
    <w:rsid w:val="00932B3F"/>
    <w:rsid w:val="00933B6C"/>
    <w:rsid w:val="00933E16"/>
    <w:rsid w:val="00934AB7"/>
    <w:rsid w:val="00934D66"/>
    <w:rsid w:val="00935A77"/>
    <w:rsid w:val="0093755D"/>
    <w:rsid w:val="009378BB"/>
    <w:rsid w:val="0094147E"/>
    <w:rsid w:val="00941614"/>
    <w:rsid w:val="0094312D"/>
    <w:rsid w:val="009462FE"/>
    <w:rsid w:val="00946B15"/>
    <w:rsid w:val="00947D43"/>
    <w:rsid w:val="00956EF2"/>
    <w:rsid w:val="00957F45"/>
    <w:rsid w:val="009619A1"/>
    <w:rsid w:val="00962DC4"/>
    <w:rsid w:val="00963518"/>
    <w:rsid w:val="00971286"/>
    <w:rsid w:val="00971E69"/>
    <w:rsid w:val="009726FA"/>
    <w:rsid w:val="0097565B"/>
    <w:rsid w:val="00975911"/>
    <w:rsid w:val="0097775B"/>
    <w:rsid w:val="009825E5"/>
    <w:rsid w:val="00984707"/>
    <w:rsid w:val="0098656D"/>
    <w:rsid w:val="00987F43"/>
    <w:rsid w:val="00990706"/>
    <w:rsid w:val="0099163E"/>
    <w:rsid w:val="0099390B"/>
    <w:rsid w:val="0099491D"/>
    <w:rsid w:val="0099614C"/>
    <w:rsid w:val="009A3EFA"/>
    <w:rsid w:val="009A74FD"/>
    <w:rsid w:val="009A7A47"/>
    <w:rsid w:val="009B3FAB"/>
    <w:rsid w:val="009B538D"/>
    <w:rsid w:val="009B5F40"/>
    <w:rsid w:val="009B6D09"/>
    <w:rsid w:val="009C1E2D"/>
    <w:rsid w:val="009C2A3F"/>
    <w:rsid w:val="009C4B06"/>
    <w:rsid w:val="009C5612"/>
    <w:rsid w:val="009C68D8"/>
    <w:rsid w:val="009D21B5"/>
    <w:rsid w:val="009D3D00"/>
    <w:rsid w:val="009E00D4"/>
    <w:rsid w:val="009E1B53"/>
    <w:rsid w:val="009E50B5"/>
    <w:rsid w:val="009E5ED0"/>
    <w:rsid w:val="009F38FE"/>
    <w:rsid w:val="009F4020"/>
    <w:rsid w:val="009F4B9C"/>
    <w:rsid w:val="009F6231"/>
    <w:rsid w:val="00A03A70"/>
    <w:rsid w:val="00A03E9F"/>
    <w:rsid w:val="00A046CF"/>
    <w:rsid w:val="00A11660"/>
    <w:rsid w:val="00A119F8"/>
    <w:rsid w:val="00A137FE"/>
    <w:rsid w:val="00A21116"/>
    <w:rsid w:val="00A211DC"/>
    <w:rsid w:val="00A279C3"/>
    <w:rsid w:val="00A30DDE"/>
    <w:rsid w:val="00A323A3"/>
    <w:rsid w:val="00A326CA"/>
    <w:rsid w:val="00A344E4"/>
    <w:rsid w:val="00A353D8"/>
    <w:rsid w:val="00A36401"/>
    <w:rsid w:val="00A36926"/>
    <w:rsid w:val="00A3702A"/>
    <w:rsid w:val="00A37332"/>
    <w:rsid w:val="00A37CDA"/>
    <w:rsid w:val="00A42A1A"/>
    <w:rsid w:val="00A4799D"/>
    <w:rsid w:val="00A47ED1"/>
    <w:rsid w:val="00A529A5"/>
    <w:rsid w:val="00A534B9"/>
    <w:rsid w:val="00A53B22"/>
    <w:rsid w:val="00A60FB7"/>
    <w:rsid w:val="00A62797"/>
    <w:rsid w:val="00A644E6"/>
    <w:rsid w:val="00A64B04"/>
    <w:rsid w:val="00A6623D"/>
    <w:rsid w:val="00A676F7"/>
    <w:rsid w:val="00A67709"/>
    <w:rsid w:val="00A74B28"/>
    <w:rsid w:val="00A75D15"/>
    <w:rsid w:val="00A763E3"/>
    <w:rsid w:val="00A80F4A"/>
    <w:rsid w:val="00A81455"/>
    <w:rsid w:val="00A81AD4"/>
    <w:rsid w:val="00A83860"/>
    <w:rsid w:val="00A85CF5"/>
    <w:rsid w:val="00A8697E"/>
    <w:rsid w:val="00A8770A"/>
    <w:rsid w:val="00A902AB"/>
    <w:rsid w:val="00A90E52"/>
    <w:rsid w:val="00A90E9F"/>
    <w:rsid w:val="00A9197C"/>
    <w:rsid w:val="00A949B6"/>
    <w:rsid w:val="00A971C7"/>
    <w:rsid w:val="00AA059B"/>
    <w:rsid w:val="00AA6038"/>
    <w:rsid w:val="00AB0C10"/>
    <w:rsid w:val="00AC012F"/>
    <w:rsid w:val="00AC5848"/>
    <w:rsid w:val="00AC59C6"/>
    <w:rsid w:val="00AD06AA"/>
    <w:rsid w:val="00AD0B3D"/>
    <w:rsid w:val="00AD2C27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117F"/>
    <w:rsid w:val="00B01C02"/>
    <w:rsid w:val="00B04439"/>
    <w:rsid w:val="00B055ED"/>
    <w:rsid w:val="00B07B1F"/>
    <w:rsid w:val="00B15216"/>
    <w:rsid w:val="00B15460"/>
    <w:rsid w:val="00B26C01"/>
    <w:rsid w:val="00B26D74"/>
    <w:rsid w:val="00B26F05"/>
    <w:rsid w:val="00B31DAE"/>
    <w:rsid w:val="00B326D9"/>
    <w:rsid w:val="00B37CAF"/>
    <w:rsid w:val="00B40C33"/>
    <w:rsid w:val="00B4144D"/>
    <w:rsid w:val="00B47511"/>
    <w:rsid w:val="00B47CDC"/>
    <w:rsid w:val="00B51925"/>
    <w:rsid w:val="00B52D86"/>
    <w:rsid w:val="00B5517F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7676"/>
    <w:rsid w:val="00B8368A"/>
    <w:rsid w:val="00B83A10"/>
    <w:rsid w:val="00B84238"/>
    <w:rsid w:val="00B85A00"/>
    <w:rsid w:val="00B86817"/>
    <w:rsid w:val="00B86B2C"/>
    <w:rsid w:val="00B875F2"/>
    <w:rsid w:val="00B9069C"/>
    <w:rsid w:val="00B90DD8"/>
    <w:rsid w:val="00B916B5"/>
    <w:rsid w:val="00B92B5A"/>
    <w:rsid w:val="00B94C39"/>
    <w:rsid w:val="00B9575F"/>
    <w:rsid w:val="00B96875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58D"/>
    <w:rsid w:val="00BB7E88"/>
    <w:rsid w:val="00BC243C"/>
    <w:rsid w:val="00BC30A2"/>
    <w:rsid w:val="00BC5692"/>
    <w:rsid w:val="00BC6E45"/>
    <w:rsid w:val="00BD2641"/>
    <w:rsid w:val="00BD472C"/>
    <w:rsid w:val="00BD4A5A"/>
    <w:rsid w:val="00BD77C4"/>
    <w:rsid w:val="00BE3BC2"/>
    <w:rsid w:val="00BE46B3"/>
    <w:rsid w:val="00BE6C00"/>
    <w:rsid w:val="00BE6C78"/>
    <w:rsid w:val="00BE76E5"/>
    <w:rsid w:val="00BF117C"/>
    <w:rsid w:val="00BF18B1"/>
    <w:rsid w:val="00BF3A8C"/>
    <w:rsid w:val="00BF5725"/>
    <w:rsid w:val="00BF71E9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6B2F"/>
    <w:rsid w:val="00C27DC9"/>
    <w:rsid w:val="00C30696"/>
    <w:rsid w:val="00C33D11"/>
    <w:rsid w:val="00C352A3"/>
    <w:rsid w:val="00C404F9"/>
    <w:rsid w:val="00C40BEB"/>
    <w:rsid w:val="00C44388"/>
    <w:rsid w:val="00C45274"/>
    <w:rsid w:val="00C45A60"/>
    <w:rsid w:val="00C509E9"/>
    <w:rsid w:val="00C52F67"/>
    <w:rsid w:val="00C5487D"/>
    <w:rsid w:val="00C562DE"/>
    <w:rsid w:val="00C57568"/>
    <w:rsid w:val="00C6166A"/>
    <w:rsid w:val="00C61958"/>
    <w:rsid w:val="00C66A14"/>
    <w:rsid w:val="00C67B21"/>
    <w:rsid w:val="00C67FC1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FF"/>
    <w:rsid w:val="00C85994"/>
    <w:rsid w:val="00C87972"/>
    <w:rsid w:val="00C904DB"/>
    <w:rsid w:val="00C91D5F"/>
    <w:rsid w:val="00C93D56"/>
    <w:rsid w:val="00C965A7"/>
    <w:rsid w:val="00C96B3E"/>
    <w:rsid w:val="00CA0367"/>
    <w:rsid w:val="00CA1933"/>
    <w:rsid w:val="00CA2AB7"/>
    <w:rsid w:val="00CA2FF6"/>
    <w:rsid w:val="00CA5837"/>
    <w:rsid w:val="00CB07D3"/>
    <w:rsid w:val="00CB386E"/>
    <w:rsid w:val="00CB4729"/>
    <w:rsid w:val="00CB63B7"/>
    <w:rsid w:val="00CC3FFC"/>
    <w:rsid w:val="00CD1001"/>
    <w:rsid w:val="00CD306E"/>
    <w:rsid w:val="00CD5F8B"/>
    <w:rsid w:val="00CD7BC2"/>
    <w:rsid w:val="00CE0B7A"/>
    <w:rsid w:val="00CE1EAE"/>
    <w:rsid w:val="00CE39D8"/>
    <w:rsid w:val="00CE4253"/>
    <w:rsid w:val="00CE4A4E"/>
    <w:rsid w:val="00CF0195"/>
    <w:rsid w:val="00CF0F9F"/>
    <w:rsid w:val="00CF1AD6"/>
    <w:rsid w:val="00CF2DBE"/>
    <w:rsid w:val="00CF4116"/>
    <w:rsid w:val="00CF5E73"/>
    <w:rsid w:val="00CF7783"/>
    <w:rsid w:val="00D0167B"/>
    <w:rsid w:val="00D030E9"/>
    <w:rsid w:val="00D0391B"/>
    <w:rsid w:val="00D05730"/>
    <w:rsid w:val="00D12F13"/>
    <w:rsid w:val="00D13FE4"/>
    <w:rsid w:val="00D21D14"/>
    <w:rsid w:val="00D2266B"/>
    <w:rsid w:val="00D30EDB"/>
    <w:rsid w:val="00D34B17"/>
    <w:rsid w:val="00D371E9"/>
    <w:rsid w:val="00D442D6"/>
    <w:rsid w:val="00D44D16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4232"/>
    <w:rsid w:val="00D77DFC"/>
    <w:rsid w:val="00D814C9"/>
    <w:rsid w:val="00D81D11"/>
    <w:rsid w:val="00D8274D"/>
    <w:rsid w:val="00D8537F"/>
    <w:rsid w:val="00D871B1"/>
    <w:rsid w:val="00D877A5"/>
    <w:rsid w:val="00D92401"/>
    <w:rsid w:val="00D92B2B"/>
    <w:rsid w:val="00D92F4C"/>
    <w:rsid w:val="00D9423C"/>
    <w:rsid w:val="00D94327"/>
    <w:rsid w:val="00D9640D"/>
    <w:rsid w:val="00D97509"/>
    <w:rsid w:val="00DA098D"/>
    <w:rsid w:val="00DA30D0"/>
    <w:rsid w:val="00DA3ADC"/>
    <w:rsid w:val="00DB12AA"/>
    <w:rsid w:val="00DB24EB"/>
    <w:rsid w:val="00DB26D4"/>
    <w:rsid w:val="00DB3AEC"/>
    <w:rsid w:val="00DB6911"/>
    <w:rsid w:val="00DC165B"/>
    <w:rsid w:val="00DC3001"/>
    <w:rsid w:val="00DC7C8B"/>
    <w:rsid w:val="00DD00F9"/>
    <w:rsid w:val="00DD07F9"/>
    <w:rsid w:val="00DD393D"/>
    <w:rsid w:val="00DD3B31"/>
    <w:rsid w:val="00DD4D59"/>
    <w:rsid w:val="00DE1D0D"/>
    <w:rsid w:val="00DE1DFB"/>
    <w:rsid w:val="00DE6493"/>
    <w:rsid w:val="00DE72E1"/>
    <w:rsid w:val="00DE7CA4"/>
    <w:rsid w:val="00DF222A"/>
    <w:rsid w:val="00DF6CD6"/>
    <w:rsid w:val="00E02328"/>
    <w:rsid w:val="00E023D1"/>
    <w:rsid w:val="00E04F61"/>
    <w:rsid w:val="00E06872"/>
    <w:rsid w:val="00E10579"/>
    <w:rsid w:val="00E111A5"/>
    <w:rsid w:val="00E200F4"/>
    <w:rsid w:val="00E302F7"/>
    <w:rsid w:val="00E31304"/>
    <w:rsid w:val="00E31945"/>
    <w:rsid w:val="00E31F9D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4005"/>
    <w:rsid w:val="00E45B1F"/>
    <w:rsid w:val="00E468CB"/>
    <w:rsid w:val="00E5034F"/>
    <w:rsid w:val="00E5065B"/>
    <w:rsid w:val="00E514AC"/>
    <w:rsid w:val="00E6271E"/>
    <w:rsid w:val="00E631BD"/>
    <w:rsid w:val="00E64F55"/>
    <w:rsid w:val="00E720AD"/>
    <w:rsid w:val="00E72C84"/>
    <w:rsid w:val="00E8035B"/>
    <w:rsid w:val="00E830AF"/>
    <w:rsid w:val="00E843E8"/>
    <w:rsid w:val="00E85C96"/>
    <w:rsid w:val="00E95BE7"/>
    <w:rsid w:val="00E96370"/>
    <w:rsid w:val="00E976F1"/>
    <w:rsid w:val="00EA010C"/>
    <w:rsid w:val="00EA2D1D"/>
    <w:rsid w:val="00EB0210"/>
    <w:rsid w:val="00EB12BD"/>
    <w:rsid w:val="00EB7108"/>
    <w:rsid w:val="00EC2A6E"/>
    <w:rsid w:val="00EC6126"/>
    <w:rsid w:val="00ED3765"/>
    <w:rsid w:val="00ED67C8"/>
    <w:rsid w:val="00EE1668"/>
    <w:rsid w:val="00EE42D0"/>
    <w:rsid w:val="00EE4AFB"/>
    <w:rsid w:val="00EE4B7A"/>
    <w:rsid w:val="00EE58C3"/>
    <w:rsid w:val="00EE7D47"/>
    <w:rsid w:val="00EF7D7D"/>
    <w:rsid w:val="00F00C39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7A"/>
    <w:rsid w:val="00F249C1"/>
    <w:rsid w:val="00F25174"/>
    <w:rsid w:val="00F2580A"/>
    <w:rsid w:val="00F26455"/>
    <w:rsid w:val="00F267C7"/>
    <w:rsid w:val="00F27B0C"/>
    <w:rsid w:val="00F3227C"/>
    <w:rsid w:val="00F32E99"/>
    <w:rsid w:val="00F40ADE"/>
    <w:rsid w:val="00F41294"/>
    <w:rsid w:val="00F42916"/>
    <w:rsid w:val="00F42EC5"/>
    <w:rsid w:val="00F4346E"/>
    <w:rsid w:val="00F51B51"/>
    <w:rsid w:val="00F533A9"/>
    <w:rsid w:val="00F60C05"/>
    <w:rsid w:val="00F60DC7"/>
    <w:rsid w:val="00F62046"/>
    <w:rsid w:val="00F73964"/>
    <w:rsid w:val="00F801FA"/>
    <w:rsid w:val="00F8127B"/>
    <w:rsid w:val="00F8229B"/>
    <w:rsid w:val="00F856CC"/>
    <w:rsid w:val="00F86082"/>
    <w:rsid w:val="00F86EA4"/>
    <w:rsid w:val="00F90B79"/>
    <w:rsid w:val="00F911EF"/>
    <w:rsid w:val="00F920F2"/>
    <w:rsid w:val="00F9248B"/>
    <w:rsid w:val="00F92771"/>
    <w:rsid w:val="00F9656F"/>
    <w:rsid w:val="00F96E6C"/>
    <w:rsid w:val="00F97BB3"/>
    <w:rsid w:val="00F97BD8"/>
    <w:rsid w:val="00FA1A34"/>
    <w:rsid w:val="00FA1A65"/>
    <w:rsid w:val="00FA3831"/>
    <w:rsid w:val="00FA41C3"/>
    <w:rsid w:val="00FA50C2"/>
    <w:rsid w:val="00FA6B15"/>
    <w:rsid w:val="00FA7598"/>
    <w:rsid w:val="00FB09B7"/>
    <w:rsid w:val="00FB144C"/>
    <w:rsid w:val="00FB23BF"/>
    <w:rsid w:val="00FB3498"/>
    <w:rsid w:val="00FB407A"/>
    <w:rsid w:val="00FB54BC"/>
    <w:rsid w:val="00FB5BE8"/>
    <w:rsid w:val="00FB6AB2"/>
    <w:rsid w:val="00FB7D9B"/>
    <w:rsid w:val="00FB7F20"/>
    <w:rsid w:val="00FC1FB3"/>
    <w:rsid w:val="00FC41F7"/>
    <w:rsid w:val="00FC4E30"/>
    <w:rsid w:val="00FC6968"/>
    <w:rsid w:val="00FC71DC"/>
    <w:rsid w:val="00FD0935"/>
    <w:rsid w:val="00FD3051"/>
    <w:rsid w:val="00FD3847"/>
    <w:rsid w:val="00FD695E"/>
    <w:rsid w:val="00FD6DC3"/>
    <w:rsid w:val="00FD7320"/>
    <w:rsid w:val="00FE0500"/>
    <w:rsid w:val="00FE0C6F"/>
    <w:rsid w:val="00FE1205"/>
    <w:rsid w:val="00FE5A3C"/>
    <w:rsid w:val="00FE67D9"/>
    <w:rsid w:val="00FE6B69"/>
    <w:rsid w:val="00FF0A9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0F26932A"/>
  <w15:docId w15:val="{1C522351-32C2-493F-BFD3-D39BA5CB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image" Target="media/image2.jpeg"/><Relationship Id="rId36" Type="http://schemas.openxmlformats.org/officeDocument/2006/relationships/fontTable" Target="fontTable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27" Type="http://schemas.openxmlformats.org/officeDocument/2006/relationships/image" Target="media/image10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0A0B-78BA-41DA-BA0F-CA009DDB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_Beispielmodul_20150131_DT-1.dotx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728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Traupe, Dorothea</cp:lastModifiedBy>
  <cp:revision>2</cp:revision>
  <cp:lastPrinted>2016-03-14T08:13:00Z</cp:lastPrinted>
  <dcterms:created xsi:type="dcterms:W3CDTF">2016-06-21T17:47:00Z</dcterms:created>
  <dcterms:modified xsi:type="dcterms:W3CDTF">2016-06-21T17:47:00Z</dcterms:modified>
  <cp:category>Aktualitätendienst Politik</cp:category>
</cp:coreProperties>
</file>