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30094" w14:textId="04F8343F" w:rsidR="00975911" w:rsidRPr="00687290" w:rsidRDefault="00975911" w:rsidP="00DC165B">
      <w:pPr>
        <w:spacing w:after="0" w:line="240" w:lineRule="auto"/>
        <w:rPr>
          <w:rFonts w:cs="Arial"/>
          <w:i/>
          <w:color w:val="000000" w:themeColor="text1"/>
          <w:sz w:val="24"/>
          <w:u w:val="single"/>
        </w:rPr>
      </w:pPr>
      <w:r w:rsidRPr="00687290">
        <w:rPr>
          <w:rFonts w:cs="Arial"/>
          <w:i/>
          <w:color w:val="000000" w:themeColor="text1"/>
          <w:sz w:val="24"/>
          <w:u w:val="single"/>
        </w:rPr>
        <w:t xml:space="preserve">Arbeitsblatt 1: </w:t>
      </w:r>
      <w:r w:rsidR="00FD0D65" w:rsidRPr="00687290">
        <w:rPr>
          <w:rFonts w:cs="Arial"/>
          <w:i/>
          <w:color w:val="000000" w:themeColor="text1"/>
          <w:sz w:val="24"/>
          <w:u w:val="single"/>
        </w:rPr>
        <w:t>Krakau – mit einem Drachen fing alles an…</w:t>
      </w:r>
    </w:p>
    <w:p w14:paraId="3558A009" w14:textId="77777777" w:rsidR="00245838" w:rsidRDefault="00245838" w:rsidP="00DC165B">
      <w:pPr>
        <w:spacing w:after="0" w:line="240" w:lineRule="auto"/>
        <w:rPr>
          <w:rFonts w:cs="Arial"/>
          <w:b/>
          <w:i/>
          <w:color w:val="000000" w:themeColor="text1"/>
          <w:sz w:val="24"/>
          <w:u w:val="single"/>
        </w:rPr>
      </w:pPr>
    </w:p>
    <w:p w14:paraId="146DA310" w14:textId="00D846DD" w:rsidR="00687290" w:rsidRPr="00687290" w:rsidRDefault="00687290" w:rsidP="00687290">
      <w:pPr>
        <w:spacing w:after="120" w:line="240" w:lineRule="auto"/>
        <w:rPr>
          <w:rFonts w:cs="Arial"/>
          <w:b/>
          <w:i/>
          <w:color w:val="000000" w:themeColor="text1"/>
          <w:sz w:val="22"/>
        </w:rPr>
      </w:pPr>
      <w:r>
        <w:rPr>
          <w:rFonts w:cs="Arial"/>
          <w:b/>
          <w:i/>
          <w:color w:val="000000" w:themeColor="text1"/>
          <w:sz w:val="22"/>
        </w:rPr>
        <w:t xml:space="preserve">Eine Sage: </w:t>
      </w:r>
      <w:r w:rsidRPr="00687290">
        <w:rPr>
          <w:rFonts w:cs="Arial"/>
          <w:b/>
          <w:i/>
          <w:color w:val="000000" w:themeColor="text1"/>
          <w:sz w:val="22"/>
        </w:rPr>
        <w:t>Der Wawel-Drache (Smok Wawelski)</w:t>
      </w:r>
    </w:p>
    <w:p w14:paraId="3629367A" w14:textId="01D0EBE4" w:rsidR="00C369F0" w:rsidRDefault="00245838" w:rsidP="00C369F0">
      <w:pPr>
        <w:pStyle w:val="StandardWeb"/>
        <w:spacing w:before="0" w:beforeAutospacing="0" w:after="0" w:afterAutospacing="0"/>
        <w:jc w:val="both"/>
        <w:rPr>
          <w:sz w:val="22"/>
          <w:szCs w:val="22"/>
        </w:rPr>
      </w:pPr>
      <w:r w:rsidRPr="00C369F0">
        <w:rPr>
          <w:rStyle w:val="Fett"/>
          <w:sz w:val="22"/>
          <w:szCs w:val="22"/>
        </w:rPr>
        <w:t>Es ist viele Jahre her,</w:t>
      </w:r>
      <w:r w:rsidRPr="00C369F0">
        <w:rPr>
          <w:sz w:val="22"/>
          <w:szCs w:val="22"/>
        </w:rPr>
        <w:t xml:space="preserve"> Krakau war noch die Hauptstadt Polens. Die Burg auf dem Berg Wawel in Krakau wurde vom König und Stadtgründer Krak und seiner Tochter Wanda bewohnt. Der König und seine Tochter waren </w:t>
      </w:r>
      <w:r w:rsidR="00231838">
        <w:rPr>
          <w:sz w:val="22"/>
          <w:szCs w:val="22"/>
        </w:rPr>
        <w:t>wegen</w:t>
      </w:r>
      <w:r w:rsidRPr="00C369F0">
        <w:rPr>
          <w:sz w:val="22"/>
          <w:szCs w:val="22"/>
        </w:rPr>
        <w:t xml:space="preserve"> ihrer Gutherzigkeit und Wanda </w:t>
      </w:r>
      <w:r w:rsidR="00231838">
        <w:rPr>
          <w:sz w:val="22"/>
          <w:szCs w:val="22"/>
        </w:rPr>
        <w:t>wegen</w:t>
      </w:r>
      <w:r w:rsidRPr="00C369F0">
        <w:rPr>
          <w:sz w:val="22"/>
          <w:szCs w:val="22"/>
        </w:rPr>
        <w:t xml:space="preserve"> ihrer Lieblichkeit</w:t>
      </w:r>
      <w:r w:rsidR="00231838">
        <w:rPr>
          <w:sz w:val="22"/>
          <w:szCs w:val="22"/>
        </w:rPr>
        <w:t xml:space="preserve"> sehr beliebt</w:t>
      </w:r>
      <w:r w:rsidRPr="00C369F0">
        <w:rPr>
          <w:sz w:val="22"/>
          <w:szCs w:val="22"/>
        </w:rPr>
        <w:t>. Alle lebten in Frieden und die Stadt stand in voller Blüte. Auch der tüchtige und fleißige Lehrling Dratewka, der Sohn eines Schuhmachers, lebte in der schönen Stadt.</w:t>
      </w:r>
    </w:p>
    <w:p w14:paraId="3B3C905F" w14:textId="77777777" w:rsidR="00BC6D72" w:rsidRDefault="00245838" w:rsidP="00BC6D72">
      <w:pPr>
        <w:pStyle w:val="StandardWeb"/>
        <w:spacing w:before="0" w:beforeAutospacing="0" w:after="0" w:afterAutospacing="0"/>
        <w:jc w:val="both"/>
        <w:rPr>
          <w:sz w:val="22"/>
          <w:szCs w:val="22"/>
        </w:rPr>
      </w:pPr>
      <w:r w:rsidRPr="00C369F0">
        <w:rPr>
          <w:rStyle w:val="Fett"/>
          <w:sz w:val="22"/>
          <w:szCs w:val="22"/>
        </w:rPr>
        <w:t>Doch eines Tages zog ein Drache in eine Höhle unter dem Berg Wawel ein.</w:t>
      </w:r>
      <w:r w:rsidRPr="00C369F0">
        <w:rPr>
          <w:sz w:val="22"/>
          <w:szCs w:val="22"/>
        </w:rPr>
        <w:t xml:space="preserve"> Mit seinen drei Köpfen und den vielen hässlichen Schuppen auf </w:t>
      </w:r>
      <w:r w:rsidR="00231838">
        <w:rPr>
          <w:sz w:val="22"/>
          <w:szCs w:val="22"/>
        </w:rPr>
        <w:t xml:space="preserve">dem </w:t>
      </w:r>
      <w:r w:rsidRPr="00C369F0">
        <w:rPr>
          <w:sz w:val="22"/>
          <w:szCs w:val="22"/>
        </w:rPr>
        <w:t xml:space="preserve">Körper machte er den Menschen Angst. Doch noch viel schlimmer war, dass er die Menschen tyrannisierte. Er </w:t>
      </w:r>
      <w:r w:rsidR="00231838">
        <w:rPr>
          <w:sz w:val="22"/>
          <w:szCs w:val="22"/>
        </w:rPr>
        <w:t xml:space="preserve">tötete </w:t>
      </w:r>
      <w:r w:rsidRPr="00C369F0">
        <w:rPr>
          <w:sz w:val="22"/>
          <w:szCs w:val="22"/>
        </w:rPr>
        <w:t xml:space="preserve">unschuldige Bürger, stahl das Vieh und plünderte Hab und Gut. Und wenn er wütend war, tobte er: Dann bebte der ganze Berg mit dem Schloss obenauf und er spie Feuer und Rauch. </w:t>
      </w:r>
      <w:r w:rsidR="00231838">
        <w:rPr>
          <w:sz w:val="22"/>
          <w:szCs w:val="22"/>
        </w:rPr>
        <w:t xml:space="preserve">Das wollte natürlich niemand. </w:t>
      </w:r>
      <w:r w:rsidR="00231838" w:rsidRPr="00231838">
        <w:rPr>
          <w:b/>
          <w:sz w:val="22"/>
          <w:szCs w:val="22"/>
        </w:rPr>
        <w:t xml:space="preserve">Es ließ sich aber nur </w:t>
      </w:r>
      <w:r w:rsidR="00231838">
        <w:rPr>
          <w:b/>
          <w:sz w:val="22"/>
          <w:szCs w:val="22"/>
        </w:rPr>
        <w:t xml:space="preserve">dann </w:t>
      </w:r>
      <w:r w:rsidR="00231838" w:rsidRPr="00231838">
        <w:rPr>
          <w:b/>
          <w:sz w:val="22"/>
          <w:szCs w:val="22"/>
        </w:rPr>
        <w:t>verhindern,</w:t>
      </w:r>
      <w:r w:rsidR="00231838">
        <w:rPr>
          <w:sz w:val="22"/>
          <w:szCs w:val="22"/>
        </w:rPr>
        <w:t xml:space="preserve"> </w:t>
      </w:r>
      <w:r w:rsidRPr="00C369F0">
        <w:rPr>
          <w:rStyle w:val="Fett"/>
          <w:sz w:val="22"/>
          <w:szCs w:val="22"/>
        </w:rPr>
        <w:t>wenn die Bewohner der Stadt täglich ein Schaf vor seine Höhle legten.</w:t>
      </w:r>
      <w:r w:rsidRPr="00C369F0">
        <w:rPr>
          <w:sz w:val="22"/>
          <w:szCs w:val="22"/>
        </w:rPr>
        <w:t xml:space="preserve"> Außerdem musste einmal im Jahr ein junges Mädchen geopfert werden. Da d</w:t>
      </w:r>
      <w:r w:rsidR="00231838">
        <w:rPr>
          <w:sz w:val="22"/>
          <w:szCs w:val="22"/>
        </w:rPr>
        <w:t>ie</w:t>
      </w:r>
      <w:r w:rsidRPr="00C369F0">
        <w:rPr>
          <w:sz w:val="22"/>
          <w:szCs w:val="22"/>
        </w:rPr>
        <w:t xml:space="preserve">s so nicht </w:t>
      </w:r>
      <w:r w:rsidR="00231838">
        <w:rPr>
          <w:sz w:val="22"/>
          <w:szCs w:val="22"/>
        </w:rPr>
        <w:t xml:space="preserve">in alle Zeit </w:t>
      </w:r>
      <w:r w:rsidRPr="00C369F0">
        <w:rPr>
          <w:sz w:val="22"/>
          <w:szCs w:val="22"/>
        </w:rPr>
        <w:t xml:space="preserve">weitergehen konnte, versuchten sich zahlreiche tapfere Männer aus der Stadt im Kampf gegen den Drachen. Niemand aber konnte ihn töten oder vertreiben. Die Ältesten der Stadt überlegten lange und zerbrachen sich die Köpfe, wie sie den Drachen loswerden könnten, doch </w:t>
      </w:r>
      <w:r w:rsidR="00231838">
        <w:rPr>
          <w:sz w:val="22"/>
          <w:szCs w:val="22"/>
        </w:rPr>
        <w:t>sie hatten keine Idee</w:t>
      </w:r>
      <w:r w:rsidRPr="00C369F0">
        <w:rPr>
          <w:sz w:val="22"/>
          <w:szCs w:val="22"/>
        </w:rPr>
        <w:t xml:space="preserve">. </w:t>
      </w:r>
      <w:r w:rsidRPr="00C369F0">
        <w:rPr>
          <w:rStyle w:val="Fett"/>
          <w:sz w:val="22"/>
          <w:szCs w:val="22"/>
        </w:rPr>
        <w:t xml:space="preserve">Es kam der Tag, an dem kein junges Mädchen mehr in Krakau </w:t>
      </w:r>
      <w:r w:rsidR="00231838">
        <w:rPr>
          <w:rStyle w:val="Fett"/>
          <w:sz w:val="22"/>
          <w:szCs w:val="22"/>
        </w:rPr>
        <w:t>lebte</w:t>
      </w:r>
      <w:r w:rsidRPr="00C369F0">
        <w:rPr>
          <w:rStyle w:val="Fett"/>
          <w:sz w:val="22"/>
          <w:szCs w:val="22"/>
        </w:rPr>
        <w:t>.</w:t>
      </w:r>
      <w:r w:rsidRPr="00C369F0">
        <w:rPr>
          <w:sz w:val="22"/>
          <w:szCs w:val="22"/>
        </w:rPr>
        <w:t xml:space="preserve"> Nur </w:t>
      </w:r>
      <w:r w:rsidR="00231838">
        <w:rPr>
          <w:sz w:val="22"/>
          <w:szCs w:val="22"/>
        </w:rPr>
        <w:t>die Prinzessin Wanda war noch verschont geblieben</w:t>
      </w:r>
      <w:r w:rsidRPr="00C369F0">
        <w:rPr>
          <w:sz w:val="22"/>
          <w:szCs w:val="22"/>
        </w:rPr>
        <w:t xml:space="preserve">. Und der Tag, an dem der Drache </w:t>
      </w:r>
      <w:r w:rsidR="00231838">
        <w:rPr>
          <w:sz w:val="22"/>
          <w:szCs w:val="22"/>
        </w:rPr>
        <w:t xml:space="preserve">jedes Jahr ein </w:t>
      </w:r>
      <w:r w:rsidRPr="00C369F0">
        <w:rPr>
          <w:sz w:val="22"/>
          <w:szCs w:val="22"/>
        </w:rPr>
        <w:t xml:space="preserve">junges Mädchen erwartete, rückte immer näher. Es war klar: Würde Wanda nicht geopfert, </w:t>
      </w:r>
      <w:r w:rsidR="00231838">
        <w:rPr>
          <w:sz w:val="22"/>
          <w:szCs w:val="22"/>
        </w:rPr>
        <w:t xml:space="preserve">legte </w:t>
      </w:r>
      <w:r w:rsidRPr="00C369F0">
        <w:rPr>
          <w:sz w:val="22"/>
          <w:szCs w:val="22"/>
        </w:rPr>
        <w:t>der Drache vor Wut die ganze Stadt in Schutt und Asche. Um seine Tochter doch noch zu retten, ließ der König im ganzen Land nach einem tapferen Ritter suchen, der den Drachen besiegen könn</w:t>
      </w:r>
      <w:r w:rsidR="00231838">
        <w:rPr>
          <w:sz w:val="22"/>
          <w:szCs w:val="22"/>
        </w:rPr>
        <w:t>t</w:t>
      </w:r>
      <w:r w:rsidRPr="00C369F0">
        <w:rPr>
          <w:sz w:val="22"/>
          <w:szCs w:val="22"/>
        </w:rPr>
        <w:t xml:space="preserve">e. Er versprach demjenigen, der ihn töten würde, die Hand seiner Tochter Wanda. </w:t>
      </w:r>
      <w:r w:rsidRPr="00C369F0">
        <w:rPr>
          <w:rStyle w:val="Fett"/>
          <w:sz w:val="22"/>
          <w:szCs w:val="22"/>
        </w:rPr>
        <w:t xml:space="preserve">Viele Ritter kamen und kämpften, doch alle blieben erfolglos. </w:t>
      </w:r>
      <w:r w:rsidRPr="00C369F0">
        <w:rPr>
          <w:sz w:val="22"/>
          <w:szCs w:val="22"/>
        </w:rPr>
        <w:t xml:space="preserve">Die meisten von ihnen wurden von dem schon sehr wütenden Drachen getötet. In ganz Krakau herrschte große Trauer und </w:t>
      </w:r>
      <w:r w:rsidR="00231838">
        <w:rPr>
          <w:sz w:val="22"/>
          <w:szCs w:val="22"/>
        </w:rPr>
        <w:t>Verzweiflung</w:t>
      </w:r>
      <w:r w:rsidRPr="00C369F0">
        <w:rPr>
          <w:sz w:val="22"/>
          <w:szCs w:val="22"/>
        </w:rPr>
        <w:t xml:space="preserve">. </w:t>
      </w:r>
      <w:r w:rsidRPr="00C369F0">
        <w:rPr>
          <w:rStyle w:val="Fett"/>
          <w:sz w:val="22"/>
          <w:szCs w:val="22"/>
        </w:rPr>
        <w:t xml:space="preserve">Der Schuhmacherlehrling Dratewka ging zur Audienz </w:t>
      </w:r>
      <w:r w:rsidRPr="00C369F0">
        <w:rPr>
          <w:sz w:val="22"/>
          <w:szCs w:val="22"/>
        </w:rPr>
        <w:t xml:space="preserve">beim König und bat um Erlaubnis, </w:t>
      </w:r>
      <w:r w:rsidR="00231838">
        <w:rPr>
          <w:sz w:val="22"/>
          <w:szCs w:val="22"/>
        </w:rPr>
        <w:t>ebenfalls</w:t>
      </w:r>
      <w:r w:rsidRPr="00C369F0">
        <w:rPr>
          <w:sz w:val="22"/>
          <w:szCs w:val="22"/>
        </w:rPr>
        <w:t xml:space="preserve"> gegen den Drachen antreten zu </w:t>
      </w:r>
      <w:r w:rsidR="00231838">
        <w:rPr>
          <w:sz w:val="22"/>
          <w:szCs w:val="22"/>
        </w:rPr>
        <w:t>dürfen</w:t>
      </w:r>
      <w:r w:rsidRPr="00C369F0">
        <w:rPr>
          <w:sz w:val="22"/>
          <w:szCs w:val="22"/>
        </w:rPr>
        <w:t xml:space="preserve">. Der König hörte ihn an und erlaubte ihm, in Sorge um seine Tochter, </w:t>
      </w:r>
      <w:r w:rsidR="005D3EA1">
        <w:rPr>
          <w:sz w:val="22"/>
          <w:szCs w:val="22"/>
        </w:rPr>
        <w:t xml:space="preserve">gegen den </w:t>
      </w:r>
      <w:r w:rsidRPr="00C369F0">
        <w:rPr>
          <w:sz w:val="22"/>
          <w:szCs w:val="22"/>
        </w:rPr>
        <w:t xml:space="preserve">Drachen zu ziehen. Dratewka ging zum Metzger und </w:t>
      </w:r>
      <w:r w:rsidR="005D3EA1">
        <w:rPr>
          <w:sz w:val="22"/>
          <w:szCs w:val="22"/>
        </w:rPr>
        <w:t>bat</w:t>
      </w:r>
      <w:r w:rsidRPr="00C369F0">
        <w:rPr>
          <w:sz w:val="22"/>
          <w:szCs w:val="22"/>
        </w:rPr>
        <w:t xml:space="preserve"> diesen um ein Schafsfell. Er sammelte Schwefel, Pech, Salz und Pfeffer und füllte das Schafsfell</w:t>
      </w:r>
      <w:r w:rsidR="005D3EA1">
        <w:rPr>
          <w:sz w:val="22"/>
          <w:szCs w:val="22"/>
        </w:rPr>
        <w:t xml:space="preserve"> damit</w:t>
      </w:r>
      <w:r w:rsidRPr="00C369F0">
        <w:rPr>
          <w:sz w:val="22"/>
          <w:szCs w:val="22"/>
        </w:rPr>
        <w:t xml:space="preserve">, </w:t>
      </w:r>
      <w:r w:rsidR="005D3EA1">
        <w:rPr>
          <w:sz w:val="22"/>
          <w:szCs w:val="22"/>
        </w:rPr>
        <w:t xml:space="preserve">das </w:t>
      </w:r>
      <w:r w:rsidRPr="00C369F0">
        <w:rPr>
          <w:sz w:val="22"/>
          <w:szCs w:val="22"/>
        </w:rPr>
        <w:t xml:space="preserve">er am Ende so zusammennähte, dass es wieder wie ein Schaf aussah. Dieses legte er in der Nacht vor die Höhle des </w:t>
      </w:r>
      <w:r w:rsidR="005D3EA1">
        <w:rPr>
          <w:sz w:val="22"/>
          <w:szCs w:val="22"/>
        </w:rPr>
        <w:t>Drachen</w:t>
      </w:r>
      <w:r w:rsidRPr="00C369F0">
        <w:rPr>
          <w:sz w:val="22"/>
          <w:szCs w:val="22"/>
        </w:rPr>
        <w:t xml:space="preserve">. </w:t>
      </w:r>
      <w:r w:rsidRPr="00C369F0">
        <w:rPr>
          <w:rStyle w:val="Fett"/>
          <w:sz w:val="22"/>
          <w:szCs w:val="22"/>
        </w:rPr>
        <w:t>Der Drache fraß das Schaf am kommenden Morgen, hungrig wie er war, sofort auf.</w:t>
      </w:r>
      <w:r w:rsidRPr="00C369F0">
        <w:rPr>
          <w:sz w:val="22"/>
          <w:szCs w:val="22"/>
        </w:rPr>
        <w:t xml:space="preserve"> Er verspürte gleich danach ein unglaubliches Brennen im Magen und suchte Wasser zum Trinken. Die Weichsel war nicht weit, und sein Durst war so stark, dass er fast die gesamte Weichsel leer trank – man konnte den Grund des Flusses sehen. Als er sich vollgetrunken hatte, platzte er mit einem großen Knall. </w:t>
      </w:r>
      <w:r w:rsidRPr="00C369F0">
        <w:rPr>
          <w:rStyle w:val="Fett"/>
          <w:sz w:val="22"/>
          <w:szCs w:val="22"/>
        </w:rPr>
        <w:t xml:space="preserve">Über diesen gelungenen Trick </w:t>
      </w:r>
      <w:r w:rsidRPr="00C369F0">
        <w:rPr>
          <w:sz w:val="22"/>
          <w:szCs w:val="22"/>
        </w:rPr>
        <w:t>und den Tod des bösen Drachens herrschte große Freude in der ganzen Stadt Krakau. Dratewka heiratete Wanda, und sie lebten bis an ihr Lebensende glücklich und zufrieden.</w:t>
      </w:r>
      <w:r w:rsidR="00BC6D72">
        <w:rPr>
          <w:sz w:val="22"/>
          <w:szCs w:val="22"/>
        </w:rPr>
        <w:t xml:space="preserve"> </w:t>
      </w:r>
    </w:p>
    <w:p w14:paraId="493F2E28" w14:textId="240F2DF3" w:rsidR="00C369F0" w:rsidRPr="00BC6D72" w:rsidRDefault="00245838" w:rsidP="00BC6D72">
      <w:pPr>
        <w:pStyle w:val="StandardWeb"/>
        <w:spacing w:before="0" w:beforeAutospacing="0" w:after="0" w:afterAutospacing="0"/>
        <w:jc w:val="both"/>
        <w:rPr>
          <w:sz w:val="22"/>
          <w:szCs w:val="22"/>
        </w:rPr>
      </w:pPr>
      <w:r w:rsidRPr="00687290">
        <w:rPr>
          <w:i/>
          <w:sz w:val="22"/>
          <w:szCs w:val="22"/>
        </w:rPr>
        <w:t xml:space="preserve">Aus: </w:t>
      </w:r>
      <w:hyperlink r:id="rId8" w:history="1">
        <w:r w:rsidR="00784E98" w:rsidRPr="00687290">
          <w:rPr>
            <w:rStyle w:val="Hyperlink"/>
            <w:rFonts w:ascii="Times New Roman" w:hAnsi="Times New Roman"/>
            <w:i/>
            <w:sz w:val="22"/>
            <w:szCs w:val="22"/>
          </w:rPr>
          <w:t>http://www.polen-netzwerk.de/11-meldungen/180-eine-sage-der-wawel-drache-smok-wawelski</w:t>
        </w:r>
      </w:hyperlink>
      <w:r w:rsidR="00231838">
        <w:rPr>
          <w:i/>
          <w:sz w:val="22"/>
          <w:szCs w:val="22"/>
        </w:rPr>
        <w:t xml:space="preserve"> (leicht bearbeitet).</w:t>
      </w:r>
      <w:r w:rsidR="00A9342B">
        <w:rPr>
          <w:noProof/>
        </w:rPr>
        <mc:AlternateContent>
          <mc:Choice Requires="wps">
            <w:drawing>
              <wp:anchor distT="45720" distB="45720" distL="114300" distR="114300" simplePos="0" relativeHeight="251722752" behindDoc="0" locked="0" layoutInCell="1" allowOverlap="1" wp14:anchorId="29FCBFA9" wp14:editId="19C83465">
                <wp:simplePos x="0" y="0"/>
                <wp:positionH relativeFrom="column">
                  <wp:posOffset>1696085</wp:posOffset>
                </wp:positionH>
                <wp:positionV relativeFrom="paragraph">
                  <wp:posOffset>178435</wp:posOffset>
                </wp:positionV>
                <wp:extent cx="3971925" cy="2461260"/>
                <wp:effectExtent l="0" t="0" r="28575" b="152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461260"/>
                        </a:xfrm>
                        <a:prstGeom prst="rect">
                          <a:avLst/>
                        </a:prstGeom>
                        <a:solidFill>
                          <a:srgbClr val="FFFFFF"/>
                        </a:solidFill>
                        <a:ln w="9525">
                          <a:solidFill>
                            <a:schemeClr val="bg1"/>
                          </a:solidFill>
                          <a:miter lim="800000"/>
                          <a:headEnd/>
                          <a:tailEnd/>
                        </a:ln>
                      </wps:spPr>
                      <wps:txbx>
                        <w:txbxContent>
                          <w:p w14:paraId="308ED0A6" w14:textId="71E739FE" w:rsidR="006575E6" w:rsidRPr="006B50AB" w:rsidRDefault="006575E6" w:rsidP="00687290">
                            <w:pPr>
                              <w:spacing w:after="120"/>
                              <w:jc w:val="both"/>
                              <w:rPr>
                                <w:b/>
                                <w:szCs w:val="20"/>
                              </w:rPr>
                            </w:pPr>
                            <w:r w:rsidRPr="006B50AB">
                              <w:rPr>
                                <w:b/>
                                <w:szCs w:val="20"/>
                              </w:rPr>
                              <w:t>Aufgaben</w:t>
                            </w:r>
                          </w:p>
                          <w:p w14:paraId="47E2E91E" w14:textId="0E3200E0" w:rsidR="006575E6" w:rsidRPr="006B50AB" w:rsidRDefault="006575E6" w:rsidP="00687290">
                            <w:pPr>
                              <w:pStyle w:val="Listenabsatz"/>
                              <w:numPr>
                                <w:ilvl w:val="0"/>
                                <w:numId w:val="23"/>
                              </w:numPr>
                              <w:jc w:val="both"/>
                              <w:rPr>
                                <w:i/>
                                <w:szCs w:val="20"/>
                              </w:rPr>
                            </w:pPr>
                            <w:r w:rsidRPr="006B50AB">
                              <w:rPr>
                                <w:i/>
                                <w:szCs w:val="20"/>
                              </w:rPr>
                              <w:t xml:space="preserve">Lesen Sie die Sage und unterteilen Sie sie in Abschnitte. Stellen Sie die Geschichte kreativ mit Mitteln Ihrer Wahl dar (szenisch, pantomimisch, als Bild oder Comic, o. a.). </w:t>
                            </w:r>
                            <w:r w:rsidRPr="006B50AB">
                              <w:rPr>
                                <w:i/>
                                <w:szCs w:val="20"/>
                              </w:rPr>
                              <w:tab/>
                            </w:r>
                            <w:r w:rsidRPr="006B50AB">
                              <w:rPr>
                                <w:i/>
                                <w:szCs w:val="20"/>
                              </w:rPr>
                              <w:br/>
                            </w:r>
                          </w:p>
                          <w:p w14:paraId="18B62C2B" w14:textId="2D74034A" w:rsidR="006575E6" w:rsidRPr="006B50AB" w:rsidRDefault="006575E6" w:rsidP="0022518E">
                            <w:pPr>
                              <w:pStyle w:val="Listenabsatz"/>
                              <w:numPr>
                                <w:ilvl w:val="0"/>
                                <w:numId w:val="23"/>
                              </w:numPr>
                              <w:jc w:val="both"/>
                              <w:rPr>
                                <w:i/>
                                <w:szCs w:val="20"/>
                              </w:rPr>
                            </w:pPr>
                            <w:r w:rsidRPr="006B50AB">
                              <w:rPr>
                                <w:i/>
                                <w:szCs w:val="20"/>
                              </w:rPr>
                              <w:t>Kennen Sie weitere Sagen und Legenden mit einem Drachen als Hauptfigur? Welche Gemeinsamkeiten und Unterschiede gibt es?</w:t>
                            </w:r>
                          </w:p>
                          <w:p w14:paraId="7E35CC1C" w14:textId="77777777" w:rsidR="006575E6" w:rsidRPr="006B50AB" w:rsidRDefault="006575E6" w:rsidP="0022518E">
                            <w:pPr>
                              <w:jc w:val="both"/>
                              <w:rPr>
                                <w:szCs w:val="20"/>
                              </w:rPr>
                            </w:pPr>
                          </w:p>
                          <w:p w14:paraId="7370F56E" w14:textId="129D2355" w:rsidR="006575E6" w:rsidRPr="006B50AB" w:rsidRDefault="006575E6" w:rsidP="0022518E">
                            <w:pPr>
                              <w:pStyle w:val="Listenabsatz"/>
                              <w:numPr>
                                <w:ilvl w:val="0"/>
                                <w:numId w:val="23"/>
                              </w:numPr>
                              <w:spacing w:after="0"/>
                              <w:jc w:val="both"/>
                              <w:rPr>
                                <w:i/>
                                <w:szCs w:val="20"/>
                              </w:rPr>
                            </w:pPr>
                            <w:r w:rsidRPr="006B50AB">
                              <w:rPr>
                                <w:i/>
                                <w:szCs w:val="20"/>
                              </w:rPr>
                              <w:t>Recherchieren und vergleichen Sie die wichtigsten Informationen zu Krakau mit Ihrer Stadt (Größe, Einwohnerzahl, Farben und Wappen der Stadt, politische Bedeutung auf nationaler Ebene u,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FCBFA9" id="_x0000_t202" coordsize="21600,21600" o:spt="202" path="m,l,21600r21600,l21600,xe">
                <v:stroke joinstyle="miter"/>
                <v:path gradientshapeok="t" o:connecttype="rect"/>
              </v:shapetype>
              <v:shape id="Textfeld 2" o:spid="_x0000_s1026" type="#_x0000_t202" style="position:absolute;margin-left:133.55pt;margin-top:14.05pt;width:312.75pt;height:193.8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" strokecolor="white [3212]">
                <v:textbox>
                  <w:txbxContent>
                    <w:p w14:paraId="308ED0A6" w14:textId="71E739FE" w:rsidR="006575E6" w:rsidRPr="006B50AB" w:rsidRDefault="006575E6" w:rsidP="00687290">
                      <w:pPr>
                        <w:spacing w:after="120"/>
                        <w:jc w:val="both"/>
                        <w:rPr>
                          <w:b/>
                          <w:szCs w:val="20"/>
                        </w:rPr>
                      </w:pPr>
                      <w:r w:rsidRPr="006B50AB">
                        <w:rPr>
                          <w:b/>
                          <w:szCs w:val="20"/>
                        </w:rPr>
                        <w:t>Aufgaben</w:t>
                      </w:r>
                    </w:p>
                    <w:p w14:paraId="47E2E91E" w14:textId="0E3200E0" w:rsidR="006575E6" w:rsidRPr="006B50AB" w:rsidRDefault="006575E6" w:rsidP="00687290">
                      <w:pPr>
                        <w:pStyle w:val="Listenabsatz"/>
                        <w:numPr>
                          <w:ilvl w:val="0"/>
                          <w:numId w:val="23"/>
                        </w:numPr>
                        <w:jc w:val="both"/>
                        <w:rPr>
                          <w:i/>
                          <w:szCs w:val="20"/>
                        </w:rPr>
                      </w:pPr>
                      <w:r w:rsidRPr="006B50AB">
                        <w:rPr>
                          <w:i/>
                          <w:szCs w:val="20"/>
                        </w:rPr>
                        <w:t xml:space="preserve">Lesen Sie die Sage und unterteilen Sie sie in Abschnitte. Stellen Sie die Geschichte kreativ mit Mitteln Ihrer Wahl dar (szenisch, pantomimisch, als Bild oder Comic, o. a.). </w:t>
                      </w:r>
                      <w:r w:rsidRPr="006B50AB">
                        <w:rPr>
                          <w:i/>
                          <w:szCs w:val="20"/>
                        </w:rPr>
                        <w:tab/>
                      </w:r>
                      <w:r w:rsidRPr="006B50AB">
                        <w:rPr>
                          <w:i/>
                          <w:szCs w:val="20"/>
                        </w:rPr>
                        <w:br/>
                      </w:r>
                    </w:p>
                    <w:p w14:paraId="18B62C2B" w14:textId="2D74034A" w:rsidR="006575E6" w:rsidRPr="006B50AB" w:rsidRDefault="006575E6" w:rsidP="0022518E">
                      <w:pPr>
                        <w:pStyle w:val="Listenabsatz"/>
                        <w:numPr>
                          <w:ilvl w:val="0"/>
                          <w:numId w:val="23"/>
                        </w:numPr>
                        <w:jc w:val="both"/>
                        <w:rPr>
                          <w:i/>
                          <w:szCs w:val="20"/>
                        </w:rPr>
                      </w:pPr>
                      <w:r w:rsidRPr="006B50AB">
                        <w:rPr>
                          <w:i/>
                          <w:szCs w:val="20"/>
                        </w:rPr>
                        <w:t>Kennen Sie weitere Sagen und Legenden mit einem Drachen als Hauptfigur? Welche Gemeinsamkeiten und Unterschiede gibt es?</w:t>
                      </w:r>
                    </w:p>
                    <w:p w14:paraId="7E35CC1C" w14:textId="77777777" w:rsidR="006575E6" w:rsidRPr="006B50AB" w:rsidRDefault="006575E6" w:rsidP="0022518E">
                      <w:pPr>
                        <w:jc w:val="both"/>
                        <w:rPr>
                          <w:szCs w:val="20"/>
                        </w:rPr>
                      </w:pPr>
                    </w:p>
                    <w:p w14:paraId="7370F56E" w14:textId="129D2355" w:rsidR="006575E6" w:rsidRPr="006B50AB" w:rsidRDefault="006575E6" w:rsidP="0022518E">
                      <w:pPr>
                        <w:pStyle w:val="Listenabsatz"/>
                        <w:numPr>
                          <w:ilvl w:val="0"/>
                          <w:numId w:val="23"/>
                        </w:numPr>
                        <w:spacing w:after="0"/>
                        <w:jc w:val="both"/>
                        <w:rPr>
                          <w:i/>
                          <w:szCs w:val="20"/>
                        </w:rPr>
                      </w:pPr>
                      <w:r w:rsidRPr="006B50AB">
                        <w:rPr>
                          <w:i/>
                          <w:szCs w:val="20"/>
                        </w:rPr>
                        <w:t>Recherchieren und vergleichen Sie die wichtigsten Informationen zu Krakau mit Ihrer Stadt (Größe, Einwohnerzahl, Farben und Wappen der Stadt, politische Bedeutung auf nationaler Ebene u, a.).</w:t>
                      </w:r>
                    </w:p>
                  </w:txbxContent>
                </v:textbox>
                <w10:wrap type="square"/>
              </v:shape>
            </w:pict>
          </mc:Fallback>
        </mc:AlternateContent>
      </w:r>
      <w:r w:rsidR="00A9342B" w:rsidRPr="00A9342B">
        <w:rPr>
          <w:noProof/>
        </w:rPr>
        <w:drawing>
          <wp:inline distT="0" distB="0" distL="0" distR="0" wp14:anchorId="58503DD5" wp14:editId="0015001F">
            <wp:extent cx="1428854" cy="2169478"/>
            <wp:effectExtent l="0" t="0" r="0" b="2540"/>
            <wp:docPr id="22" name="Grafik 22" descr="F:\PolenSehenswürdigkeiten\Komprimierte Bilder\02_1_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olenSehenswürdigkeiten\Komprimierte Bilder\02_1_00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428854" cy="2169478"/>
                    </a:xfrm>
                    <a:prstGeom prst="rect">
                      <a:avLst/>
                    </a:prstGeom>
                    <a:noFill/>
                    <a:ln>
                      <a:noFill/>
                    </a:ln>
                  </pic:spPr>
                </pic:pic>
              </a:graphicData>
            </a:graphic>
          </wp:inline>
        </w:drawing>
      </w:r>
    </w:p>
    <w:sectPr w:rsidR="00C369F0" w:rsidRPr="00BC6D72" w:rsidSect="0003613B">
      <w:headerReference w:type="even" r:id="rId10"/>
      <w:headerReference w:type="default" r:id="rId11"/>
      <w:footerReference w:type="even" r:id="rId12"/>
      <w:footerReference w:type="default" r:id="rId13"/>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B7A1D" w14:textId="77777777" w:rsidR="009C7A22" w:rsidRDefault="009C7A22">
      <w:r>
        <w:separator/>
      </w:r>
    </w:p>
    <w:p w14:paraId="7A787323" w14:textId="77777777" w:rsidR="009C7A22" w:rsidRDefault="009C7A22"/>
    <w:p w14:paraId="79E6064A" w14:textId="77777777" w:rsidR="009C7A22" w:rsidRDefault="009C7A22"/>
    <w:p w14:paraId="088C3966" w14:textId="77777777" w:rsidR="009C7A22" w:rsidRDefault="009C7A22"/>
    <w:p w14:paraId="0682C2EB" w14:textId="77777777" w:rsidR="009C7A22" w:rsidRDefault="009C7A22"/>
    <w:p w14:paraId="617C6213" w14:textId="77777777" w:rsidR="009C7A22" w:rsidRDefault="009C7A22"/>
    <w:p w14:paraId="7BCB4F49" w14:textId="77777777" w:rsidR="009C7A22" w:rsidRDefault="009C7A22"/>
    <w:p w14:paraId="41ADA24C" w14:textId="77777777" w:rsidR="009C7A22" w:rsidRDefault="009C7A22"/>
  </w:endnote>
  <w:endnote w:type="continuationSeparator" w:id="0">
    <w:p w14:paraId="2DD6D235" w14:textId="77777777" w:rsidR="009C7A22" w:rsidRDefault="009C7A22">
      <w:r>
        <w:continuationSeparator/>
      </w:r>
    </w:p>
    <w:p w14:paraId="254B025D" w14:textId="77777777" w:rsidR="009C7A22" w:rsidRDefault="009C7A22"/>
    <w:p w14:paraId="49A66BB9" w14:textId="77777777" w:rsidR="009C7A22" w:rsidRDefault="009C7A22"/>
    <w:p w14:paraId="107F6C0E" w14:textId="77777777" w:rsidR="009C7A22" w:rsidRDefault="009C7A22"/>
    <w:p w14:paraId="03611262" w14:textId="77777777" w:rsidR="009C7A22" w:rsidRDefault="009C7A22"/>
    <w:p w14:paraId="3E0ADD0B" w14:textId="77777777" w:rsidR="009C7A22" w:rsidRDefault="009C7A22"/>
    <w:p w14:paraId="41CEC59D" w14:textId="77777777" w:rsidR="009C7A22" w:rsidRDefault="009C7A22"/>
    <w:p w14:paraId="347FF0FA" w14:textId="77777777" w:rsidR="009C7A22" w:rsidRDefault="009C7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CA6A" w14:textId="77777777" w:rsidR="006575E6" w:rsidRDefault="006575E6" w:rsidP="00E44005">
    <w:r>
      <w:fldChar w:fldCharType="begin"/>
    </w:r>
    <w:r>
      <w:instrText xml:space="preserve">PAGE  </w:instrText>
    </w:r>
    <w:r>
      <w:fldChar w:fldCharType="separate"/>
    </w:r>
    <w:r>
      <w:rPr>
        <w:noProof/>
      </w:rPr>
      <w:t>5</w:t>
    </w:r>
    <w:r>
      <w:rPr>
        <w:noProof/>
      </w:rPr>
      <w:fldChar w:fldCharType="end"/>
    </w:r>
  </w:p>
  <w:p w14:paraId="482D29E3" w14:textId="77777777" w:rsidR="006575E6" w:rsidRDefault="006575E6" w:rsidP="00E44005"/>
  <w:p w14:paraId="07ACBA17" w14:textId="77777777" w:rsidR="006575E6" w:rsidRDefault="006575E6"/>
  <w:p w14:paraId="086BC8EB" w14:textId="77777777" w:rsidR="006575E6" w:rsidRDefault="006575E6"/>
  <w:p w14:paraId="2A079A91" w14:textId="77777777" w:rsidR="006575E6" w:rsidRDefault="006575E6"/>
  <w:p w14:paraId="00C17330" w14:textId="77777777" w:rsidR="006575E6" w:rsidRDefault="006575E6"/>
  <w:p w14:paraId="186CA8FE" w14:textId="77777777" w:rsidR="006575E6" w:rsidRDefault="006575E6"/>
  <w:p w14:paraId="1B9BE6BA" w14:textId="77777777" w:rsidR="006575E6" w:rsidRDefault="006575E6"/>
  <w:p w14:paraId="46EF335E" w14:textId="77777777" w:rsidR="006575E6" w:rsidRDefault="006575E6"/>
  <w:p w14:paraId="61926B69" w14:textId="77777777" w:rsidR="006575E6" w:rsidRDefault="006575E6"/>
  <w:p w14:paraId="492F7D9A" w14:textId="77777777" w:rsidR="006575E6" w:rsidRDefault="006575E6"/>
  <w:p w14:paraId="3DF24A59" w14:textId="77777777" w:rsidR="006575E6" w:rsidRDefault="006575E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6575E6" w14:paraId="58C26355"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6575E6" w14:paraId="22D675E8" w14:textId="77777777" w:rsidTr="008366F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6575E6" w14:paraId="41C0869E" w14:textId="77777777" w:rsidTr="008366F3">
                  <w:trPr>
                    <w:trHeight w:val="132"/>
                  </w:trPr>
                  <w:tc>
                    <w:tcPr>
                      <w:tcW w:w="1919" w:type="dxa"/>
                    </w:tcPr>
                    <w:p w14:paraId="0E7B6BD8" w14:textId="77777777" w:rsidR="006575E6" w:rsidRPr="00D442D6" w:rsidRDefault="006575E6" w:rsidP="008366F3">
                      <w:pPr>
                        <w:spacing w:after="0"/>
                        <w:rPr>
                          <w:rFonts w:ascii="Times New Roman" w:hAnsi="Times New Roman"/>
                          <w:sz w:val="16"/>
                          <w:szCs w:val="16"/>
                        </w:rPr>
                      </w:pPr>
                      <w:r>
                        <w:rPr>
                          <w:rFonts w:ascii="Times New Roman" w:hAnsi="Times New Roman"/>
                          <w:noProof/>
                          <w:sz w:val="16"/>
                          <w:szCs w:val="16"/>
                        </w:rPr>
                        <w:drawing>
                          <wp:inline distT="0" distB="0" distL="0" distR="0" wp14:anchorId="51C3DFE1" wp14:editId="6270A9EE">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2FE4F3DE" w14:textId="77777777" w:rsidR="006575E6" w:rsidRPr="00D442D6" w:rsidRDefault="006575E6" w:rsidP="008366F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7D6C608A" w14:textId="77777777" w:rsidR="006575E6" w:rsidRPr="00D442D6" w:rsidRDefault="006575E6" w:rsidP="008366F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BC6D72">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BC6D72">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br/>
                      </w:r>
                    </w:p>
                  </w:tc>
                </w:tr>
              </w:tbl>
              <w:p w14:paraId="11F9383D" w14:textId="77777777" w:rsidR="006575E6" w:rsidRPr="00D442D6" w:rsidRDefault="006575E6" w:rsidP="008366F3">
                <w:pPr>
                  <w:spacing w:after="0"/>
                  <w:rPr>
                    <w:rFonts w:ascii="Times New Roman" w:hAnsi="Times New Roman"/>
                    <w:sz w:val="16"/>
                    <w:szCs w:val="16"/>
                  </w:rPr>
                </w:pPr>
              </w:p>
            </w:tc>
            <w:tc>
              <w:tcPr>
                <w:tcW w:w="4519" w:type="dxa"/>
              </w:tcPr>
              <w:p w14:paraId="20EF31A9" w14:textId="77777777" w:rsidR="006575E6" w:rsidRPr="00D442D6" w:rsidRDefault="006575E6" w:rsidP="008366F3">
                <w:pPr>
                  <w:pStyle w:val="RahmenFuzeile"/>
                  <w:jc w:val="center"/>
                  <w:rPr>
                    <w:rFonts w:ascii="Times New Roman" w:hAnsi="Times New Roman"/>
                    <w:szCs w:val="16"/>
                  </w:rPr>
                </w:pPr>
              </w:p>
            </w:tc>
            <w:tc>
              <w:tcPr>
                <w:tcW w:w="2861" w:type="dxa"/>
              </w:tcPr>
              <w:p w14:paraId="1350EE66" w14:textId="77777777" w:rsidR="006575E6" w:rsidRPr="00D442D6" w:rsidRDefault="006575E6" w:rsidP="008366F3">
                <w:pPr>
                  <w:pStyle w:val="RahmenFuzeile"/>
                  <w:jc w:val="right"/>
                  <w:rPr>
                    <w:rFonts w:ascii="Times New Roman" w:hAnsi="Times New Roman"/>
                    <w:szCs w:val="16"/>
                  </w:rPr>
                </w:pPr>
              </w:p>
            </w:tc>
          </w:tr>
        </w:tbl>
        <w:p w14:paraId="1875F743" w14:textId="77777777" w:rsidR="006575E6" w:rsidRPr="00D442D6" w:rsidRDefault="006575E6" w:rsidP="00383D1A">
          <w:pPr>
            <w:spacing w:after="0"/>
            <w:rPr>
              <w:rFonts w:ascii="Times New Roman" w:hAnsi="Times New Roman"/>
              <w:sz w:val="16"/>
              <w:szCs w:val="16"/>
            </w:rPr>
          </w:pPr>
        </w:p>
      </w:tc>
      <w:tc>
        <w:tcPr>
          <w:tcW w:w="4519" w:type="dxa"/>
        </w:tcPr>
        <w:p w14:paraId="009B7EBD" w14:textId="77777777" w:rsidR="006575E6" w:rsidRPr="00D442D6" w:rsidRDefault="006575E6" w:rsidP="00C67B21">
          <w:pPr>
            <w:pStyle w:val="RahmenFuzeile"/>
            <w:jc w:val="center"/>
            <w:rPr>
              <w:rFonts w:ascii="Times New Roman" w:hAnsi="Times New Roman"/>
              <w:szCs w:val="16"/>
            </w:rPr>
          </w:pPr>
        </w:p>
      </w:tc>
      <w:tc>
        <w:tcPr>
          <w:tcW w:w="2861" w:type="dxa"/>
        </w:tcPr>
        <w:p w14:paraId="6859D161" w14:textId="77777777" w:rsidR="006575E6" w:rsidRPr="00D442D6" w:rsidRDefault="006575E6"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3B1EF" w14:textId="77777777" w:rsidR="009C7A22" w:rsidRDefault="009C7A22">
      <w:r>
        <w:separator/>
      </w:r>
    </w:p>
    <w:p w14:paraId="58DE0D8B" w14:textId="77777777" w:rsidR="009C7A22" w:rsidRDefault="009C7A22"/>
    <w:p w14:paraId="59BA60AA" w14:textId="77777777" w:rsidR="009C7A22" w:rsidRDefault="009C7A22"/>
    <w:p w14:paraId="5E1B4B6C" w14:textId="77777777" w:rsidR="009C7A22" w:rsidRDefault="009C7A22"/>
    <w:p w14:paraId="58295D21" w14:textId="77777777" w:rsidR="009C7A22" w:rsidRDefault="009C7A22"/>
    <w:p w14:paraId="45E68E3C" w14:textId="77777777" w:rsidR="009C7A22" w:rsidRDefault="009C7A22"/>
    <w:p w14:paraId="38EB6612" w14:textId="77777777" w:rsidR="009C7A22" w:rsidRDefault="009C7A22"/>
    <w:p w14:paraId="39B784F3" w14:textId="77777777" w:rsidR="009C7A22" w:rsidRDefault="009C7A22"/>
  </w:footnote>
  <w:footnote w:type="continuationSeparator" w:id="0">
    <w:p w14:paraId="14AB134F" w14:textId="77777777" w:rsidR="009C7A22" w:rsidRDefault="009C7A22">
      <w:r>
        <w:continuationSeparator/>
      </w:r>
    </w:p>
    <w:p w14:paraId="02106D82" w14:textId="77777777" w:rsidR="009C7A22" w:rsidRDefault="009C7A22"/>
    <w:p w14:paraId="4B45C35B" w14:textId="77777777" w:rsidR="009C7A22" w:rsidRDefault="009C7A22"/>
    <w:p w14:paraId="4E645D91" w14:textId="77777777" w:rsidR="009C7A22" w:rsidRDefault="009C7A22"/>
    <w:p w14:paraId="7B66568B" w14:textId="77777777" w:rsidR="009C7A22" w:rsidRDefault="009C7A22"/>
    <w:p w14:paraId="20130EA8" w14:textId="77777777" w:rsidR="009C7A22" w:rsidRDefault="009C7A22"/>
    <w:p w14:paraId="1625F5C3" w14:textId="77777777" w:rsidR="009C7A22" w:rsidRDefault="009C7A22"/>
    <w:p w14:paraId="4951EC31" w14:textId="77777777" w:rsidR="009C7A22" w:rsidRDefault="009C7A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D8E47" w14:textId="77777777" w:rsidR="006575E6" w:rsidRDefault="006575E6">
    <w:pPr>
      <w:pStyle w:val="Kopfzeile"/>
    </w:pPr>
  </w:p>
  <w:p w14:paraId="3EF7FA4E" w14:textId="77777777" w:rsidR="006575E6" w:rsidRDefault="006575E6"/>
  <w:p w14:paraId="4A4A6B3C" w14:textId="77777777" w:rsidR="006575E6" w:rsidRDefault="006575E6"/>
  <w:p w14:paraId="2400C207" w14:textId="77777777" w:rsidR="006575E6" w:rsidRDefault="006575E6"/>
  <w:p w14:paraId="4C20493B" w14:textId="77777777" w:rsidR="006575E6" w:rsidRDefault="006575E6"/>
  <w:p w14:paraId="0DA6293D" w14:textId="77777777" w:rsidR="006575E6" w:rsidRDefault="006575E6"/>
  <w:p w14:paraId="3A88C39B" w14:textId="77777777" w:rsidR="006575E6" w:rsidRDefault="006575E6"/>
  <w:p w14:paraId="2BC4DEDC" w14:textId="77777777" w:rsidR="006575E6" w:rsidRDefault="006575E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6575E6" w14:paraId="5F6A9A34" w14:textId="77777777" w:rsidTr="0003613B">
      <w:trPr>
        <w:trHeight w:val="272"/>
      </w:trPr>
      <w:tc>
        <w:tcPr>
          <w:tcW w:w="6946" w:type="dxa"/>
        </w:tcPr>
        <w:p w14:paraId="1F4A65A5" w14:textId="5E0D0BAD" w:rsidR="006575E6" w:rsidRPr="00650060" w:rsidRDefault="006575E6" w:rsidP="00281CEE">
          <w:pPr>
            <w:pStyle w:val="0berschrift4"/>
          </w:pPr>
          <w:r>
            <w:rPr>
              <w:noProof/>
            </w:rPr>
            <mc:AlternateContent>
              <mc:Choice Requires="wps">
                <w:drawing>
                  <wp:anchor distT="0" distB="0" distL="114300" distR="114300" simplePos="0" relativeHeight="251657728" behindDoc="0" locked="0" layoutInCell="1" allowOverlap="1" wp14:anchorId="08B63960" wp14:editId="296D9335">
                    <wp:simplePos x="0" y="0"/>
                    <wp:positionH relativeFrom="margin">
                      <wp:posOffset>-501015</wp:posOffset>
                    </wp:positionH>
                    <wp:positionV relativeFrom="paragraph">
                      <wp:posOffset>-443230</wp:posOffset>
                    </wp:positionV>
                    <wp:extent cx="278130" cy="10634345"/>
                    <wp:effectExtent l="0" t="0" r="7620" b="14605"/>
                    <wp:wrapNone/>
                    <wp:docPr id="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FC392" w14:textId="77777777" w:rsidR="006575E6" w:rsidRDefault="006575E6"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63960" id="_x0000_t202" coordsize="21600,21600" o:spt="202" path="m,l,21600r21600,l21600,xe">
                    <v:stroke joinstyle="miter"/>
                    <v:path gradientshapeok="t" o:connecttype="rect"/>
                  </v:shapetype>
                  <v:shape id="Text Box 104" o:spid="_x0000_s1081"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475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NmrjvmvAgAArwUAAA4A&#10;AAAAAAAAAAAAAAAALgIAAGRycy9lMm9Eb2MueG1sUEsBAi0AFAAGAAgAAAAhABL1s6rgAAAADAEA&#10;AA8AAAAAAAAAAAAAAAAACQUAAGRycy9kb3ducmV2LnhtbFBLBQYAAAAABAAEAPMAAAAWBgAAAAA=&#10;" filled="f" stroked="f">
                    <v:textbox style="layout-flow:vertical;mso-layout-flow-alt:bottom-to-top" inset="0,0,0,0">
                      <w:txbxContent>
                        <w:p w14:paraId="7B1FC392" w14:textId="77777777" w:rsidR="006F06C8" w:rsidRDefault="006F06C8" w:rsidP="00EE4AFB">
                          <w:pPr>
                            <w:pStyle w:val="RahmenCopyrightvermerk"/>
                            <w:jc w:val="left"/>
                            <w:rPr>
                              <w:rFonts w:cs="Arial"/>
                            </w:rPr>
                          </w:pPr>
                        </w:p>
                      </w:txbxContent>
                    </v:textbox>
                    <w10:wrap anchorx="margin"/>
                  </v:shape>
                </w:pict>
              </mc:Fallback>
            </mc:AlternateContent>
          </w:r>
          <w:r>
            <w:t>Landeskunde „Polen: Was gibt´s denn da zu sehen?</w:t>
          </w:r>
          <w:r w:rsidRPr="00F62046">
            <w:t>”</w:t>
          </w:r>
        </w:p>
      </w:tc>
      <w:tc>
        <w:tcPr>
          <w:tcW w:w="2767" w:type="dxa"/>
          <w:gridSpan w:val="2"/>
        </w:tcPr>
        <w:p w14:paraId="042A2218" w14:textId="77777777" w:rsidR="006575E6" w:rsidRPr="00650060" w:rsidRDefault="006575E6" w:rsidP="00F62046">
          <w:pPr>
            <w:pStyle w:val="0berschrift4"/>
            <w:tabs>
              <w:tab w:val="center" w:pos="1326"/>
              <w:tab w:val="right" w:pos="2653"/>
            </w:tabs>
          </w:pPr>
          <w:r>
            <w:rPr>
              <w:b/>
            </w:rPr>
            <w:tab/>
            <w:t>Landeskunde</w:t>
          </w:r>
          <w:r w:rsidRPr="00650060">
            <w:rPr>
              <w:rStyle w:val="RahmenSymbol"/>
            </w:rPr>
            <w:t></w:t>
          </w:r>
        </w:p>
      </w:tc>
    </w:tr>
    <w:tr w:rsidR="006575E6" w14:paraId="489D6A22" w14:textId="77777777" w:rsidTr="0003613B">
      <w:trPr>
        <w:trHeight w:val="272"/>
      </w:trPr>
      <w:tc>
        <w:tcPr>
          <w:tcW w:w="8714" w:type="dxa"/>
          <w:gridSpan w:val="2"/>
        </w:tcPr>
        <w:p w14:paraId="17AAB288" w14:textId="77777777" w:rsidR="006575E6" w:rsidRPr="002833C2" w:rsidRDefault="006575E6" w:rsidP="0003613B">
          <w:pPr>
            <w:pStyle w:val="1Standardflietext"/>
            <w:tabs>
              <w:tab w:val="left" w:pos="2100"/>
            </w:tabs>
            <w:spacing w:after="0"/>
            <w:rPr>
              <w:i/>
            </w:rPr>
          </w:pPr>
          <w:r>
            <w:rPr>
              <w:i/>
            </w:rPr>
            <w:tab/>
          </w:r>
        </w:p>
      </w:tc>
      <w:tc>
        <w:tcPr>
          <w:tcW w:w="999" w:type="dxa"/>
        </w:tcPr>
        <w:p w14:paraId="0A8FC5A1" w14:textId="77777777" w:rsidR="006575E6" w:rsidRPr="002833C2" w:rsidRDefault="006575E6" w:rsidP="0003613B">
          <w:pPr>
            <w:pStyle w:val="RahmenKopfzeilerechts"/>
            <w:rPr>
              <w:rStyle w:val="RahmenKopfzeilerechtsZchnZchn"/>
              <w:i/>
            </w:rPr>
          </w:pPr>
        </w:p>
      </w:tc>
    </w:tr>
  </w:tbl>
  <w:p w14:paraId="59FD807A" w14:textId="77777777" w:rsidR="006575E6" w:rsidRDefault="006575E6"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7D26EE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D372790"/>
    <w:multiLevelType w:val="hybridMultilevel"/>
    <w:tmpl w:val="A64AFB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2A7410"/>
    <w:multiLevelType w:val="hybridMultilevel"/>
    <w:tmpl w:val="C560AED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55A45EB"/>
    <w:multiLevelType w:val="hybridMultilevel"/>
    <w:tmpl w:val="2AEAB3B8"/>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B6B6908"/>
    <w:multiLevelType w:val="hybridMultilevel"/>
    <w:tmpl w:val="518A781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6" w15:restartNumberingAfterBreak="0">
    <w:nsid w:val="3B160133"/>
    <w:multiLevelType w:val="hybridMultilevel"/>
    <w:tmpl w:val="AE403E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1A6041"/>
    <w:multiLevelType w:val="hybridMultilevel"/>
    <w:tmpl w:val="DBFAA8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EB267C0"/>
    <w:multiLevelType w:val="hybridMultilevel"/>
    <w:tmpl w:val="525E58BA"/>
    <w:lvl w:ilvl="0" w:tplc="DEC85A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333EBD"/>
    <w:multiLevelType w:val="hybridMultilevel"/>
    <w:tmpl w:val="2F82FF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EE72ED5"/>
    <w:multiLevelType w:val="hybridMultilevel"/>
    <w:tmpl w:val="9E1E944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100361F"/>
    <w:multiLevelType w:val="hybridMultilevel"/>
    <w:tmpl w:val="23248BE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CC5F3A"/>
    <w:multiLevelType w:val="hybridMultilevel"/>
    <w:tmpl w:val="1C16B83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D6D3BAB"/>
    <w:multiLevelType w:val="hybridMultilevel"/>
    <w:tmpl w:val="AEC674C4"/>
    <w:lvl w:ilvl="0" w:tplc="8BCC799C">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61376F0"/>
    <w:multiLevelType w:val="hybridMultilevel"/>
    <w:tmpl w:val="D49CF782"/>
    <w:lvl w:ilvl="0" w:tplc="26421ED2">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1"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8"/>
  </w:num>
  <w:num w:numId="2">
    <w:abstractNumId w:val="14"/>
  </w:num>
  <w:num w:numId="3">
    <w:abstractNumId w:val="9"/>
  </w:num>
  <w:num w:numId="4">
    <w:abstractNumId w:val="15"/>
  </w:num>
  <w:num w:numId="5">
    <w:abstractNumId w:val="21"/>
  </w:num>
  <w:num w:numId="6">
    <w:abstractNumId w:val="13"/>
  </w:num>
  <w:num w:numId="7">
    <w:abstractNumId w:val="5"/>
  </w:num>
  <w:num w:numId="8">
    <w:abstractNumId w:val="22"/>
  </w:num>
  <w:num w:numId="9">
    <w:abstractNumId w:val="16"/>
  </w:num>
  <w:num w:numId="10">
    <w:abstractNumId w:val="7"/>
  </w:num>
  <w:num w:numId="11">
    <w:abstractNumId w:val="3"/>
  </w:num>
  <w:num w:numId="12">
    <w:abstractNumId w:val="4"/>
  </w:num>
  <w:num w:numId="13">
    <w:abstractNumId w:val="10"/>
  </w:num>
  <w:num w:numId="14">
    <w:abstractNumId w:val="19"/>
  </w:num>
  <w:num w:numId="15">
    <w:abstractNumId w:val="11"/>
  </w:num>
  <w:num w:numId="16">
    <w:abstractNumId w:val="2"/>
  </w:num>
  <w:num w:numId="17">
    <w:abstractNumId w:val="15"/>
  </w:num>
  <w:num w:numId="18">
    <w:abstractNumId w:val="17"/>
  </w:num>
  <w:num w:numId="19">
    <w:abstractNumId w:val="8"/>
  </w:num>
  <w:num w:numId="20">
    <w:abstractNumId w:val="6"/>
  </w:num>
  <w:num w:numId="21">
    <w:abstractNumId w:val="20"/>
  </w:num>
  <w:num w:numId="22">
    <w:abstractNumId w:val="15"/>
  </w:num>
  <w:num w:numId="23">
    <w:abstractNumId w:val="1"/>
  </w:num>
  <w:num w:numId="24">
    <w:abstractNumId w:val="0"/>
  </w:num>
  <w:num w:numId="25">
    <w:abstractNumId w:val="12"/>
  </w:num>
  <w:num w:numId="26">
    <w:abstractNumId w:val="5"/>
  </w:num>
  <w:num w:numId="2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AC"/>
    <w:rsid w:val="00000E81"/>
    <w:rsid w:val="000022EA"/>
    <w:rsid w:val="000036D7"/>
    <w:rsid w:val="00004E7A"/>
    <w:rsid w:val="00010830"/>
    <w:rsid w:val="00012FD5"/>
    <w:rsid w:val="00013529"/>
    <w:rsid w:val="0001645B"/>
    <w:rsid w:val="00017292"/>
    <w:rsid w:val="00021294"/>
    <w:rsid w:val="00021EFC"/>
    <w:rsid w:val="00026C0A"/>
    <w:rsid w:val="00026FB6"/>
    <w:rsid w:val="000270EA"/>
    <w:rsid w:val="00035908"/>
    <w:rsid w:val="0003613B"/>
    <w:rsid w:val="000366D0"/>
    <w:rsid w:val="00037F4D"/>
    <w:rsid w:val="00041780"/>
    <w:rsid w:val="000434CE"/>
    <w:rsid w:val="00044209"/>
    <w:rsid w:val="00046666"/>
    <w:rsid w:val="00051EDF"/>
    <w:rsid w:val="000525AE"/>
    <w:rsid w:val="00053127"/>
    <w:rsid w:val="00053461"/>
    <w:rsid w:val="00053A42"/>
    <w:rsid w:val="0005491F"/>
    <w:rsid w:val="000564E4"/>
    <w:rsid w:val="00057A6E"/>
    <w:rsid w:val="00060DCD"/>
    <w:rsid w:val="0006254E"/>
    <w:rsid w:val="00062CB1"/>
    <w:rsid w:val="00063791"/>
    <w:rsid w:val="00065B6F"/>
    <w:rsid w:val="0006678C"/>
    <w:rsid w:val="00070934"/>
    <w:rsid w:val="000720FC"/>
    <w:rsid w:val="000765BE"/>
    <w:rsid w:val="00076608"/>
    <w:rsid w:val="00076C38"/>
    <w:rsid w:val="000809CB"/>
    <w:rsid w:val="000812E8"/>
    <w:rsid w:val="00081811"/>
    <w:rsid w:val="000819A0"/>
    <w:rsid w:val="00081E35"/>
    <w:rsid w:val="000874C3"/>
    <w:rsid w:val="000922CE"/>
    <w:rsid w:val="00092B9A"/>
    <w:rsid w:val="00092C6C"/>
    <w:rsid w:val="00095061"/>
    <w:rsid w:val="00096B03"/>
    <w:rsid w:val="000A2B63"/>
    <w:rsid w:val="000A3289"/>
    <w:rsid w:val="000A6685"/>
    <w:rsid w:val="000A7C36"/>
    <w:rsid w:val="000A7D31"/>
    <w:rsid w:val="000B0444"/>
    <w:rsid w:val="000B16FE"/>
    <w:rsid w:val="000B41A3"/>
    <w:rsid w:val="000C3995"/>
    <w:rsid w:val="000C57D1"/>
    <w:rsid w:val="000C6BCD"/>
    <w:rsid w:val="000C6C75"/>
    <w:rsid w:val="000C6DC2"/>
    <w:rsid w:val="000D4334"/>
    <w:rsid w:val="000D7D84"/>
    <w:rsid w:val="000E0DE3"/>
    <w:rsid w:val="000E27EF"/>
    <w:rsid w:val="000E3D24"/>
    <w:rsid w:val="000E50A3"/>
    <w:rsid w:val="000E528E"/>
    <w:rsid w:val="000E5A52"/>
    <w:rsid w:val="000E6DB3"/>
    <w:rsid w:val="000E7F5D"/>
    <w:rsid w:val="000F2509"/>
    <w:rsid w:val="000F270A"/>
    <w:rsid w:val="000F50A8"/>
    <w:rsid w:val="000F52FC"/>
    <w:rsid w:val="000F730C"/>
    <w:rsid w:val="000F7CB4"/>
    <w:rsid w:val="00103B1F"/>
    <w:rsid w:val="00105616"/>
    <w:rsid w:val="00107625"/>
    <w:rsid w:val="00110A43"/>
    <w:rsid w:val="00110B3A"/>
    <w:rsid w:val="00111C1C"/>
    <w:rsid w:val="00111C61"/>
    <w:rsid w:val="0011338A"/>
    <w:rsid w:val="00114C43"/>
    <w:rsid w:val="00120385"/>
    <w:rsid w:val="0012116A"/>
    <w:rsid w:val="00121293"/>
    <w:rsid w:val="00122B3C"/>
    <w:rsid w:val="0012646E"/>
    <w:rsid w:val="00127484"/>
    <w:rsid w:val="00130422"/>
    <w:rsid w:val="00131791"/>
    <w:rsid w:val="001361D4"/>
    <w:rsid w:val="00137907"/>
    <w:rsid w:val="0014005F"/>
    <w:rsid w:val="001400C2"/>
    <w:rsid w:val="0014256E"/>
    <w:rsid w:val="00142A3F"/>
    <w:rsid w:val="00144E39"/>
    <w:rsid w:val="00145434"/>
    <w:rsid w:val="00146FFD"/>
    <w:rsid w:val="001506D1"/>
    <w:rsid w:val="0015109B"/>
    <w:rsid w:val="00151C7E"/>
    <w:rsid w:val="00155264"/>
    <w:rsid w:val="0015590C"/>
    <w:rsid w:val="00156CBF"/>
    <w:rsid w:val="00161CAE"/>
    <w:rsid w:val="001624A8"/>
    <w:rsid w:val="00163387"/>
    <w:rsid w:val="0016339B"/>
    <w:rsid w:val="0016430F"/>
    <w:rsid w:val="00164FBE"/>
    <w:rsid w:val="0016742D"/>
    <w:rsid w:val="001674F1"/>
    <w:rsid w:val="00170E1C"/>
    <w:rsid w:val="00172F38"/>
    <w:rsid w:val="001769FC"/>
    <w:rsid w:val="00181AF2"/>
    <w:rsid w:val="00183945"/>
    <w:rsid w:val="00185670"/>
    <w:rsid w:val="00186358"/>
    <w:rsid w:val="00186CBC"/>
    <w:rsid w:val="00186D0F"/>
    <w:rsid w:val="001901DB"/>
    <w:rsid w:val="00195BC8"/>
    <w:rsid w:val="001960C7"/>
    <w:rsid w:val="001961B9"/>
    <w:rsid w:val="00196276"/>
    <w:rsid w:val="0019678C"/>
    <w:rsid w:val="001A3322"/>
    <w:rsid w:val="001B104F"/>
    <w:rsid w:val="001B18CB"/>
    <w:rsid w:val="001B3E83"/>
    <w:rsid w:val="001B51E0"/>
    <w:rsid w:val="001C68DA"/>
    <w:rsid w:val="001C6C29"/>
    <w:rsid w:val="001D59F6"/>
    <w:rsid w:val="001E07A0"/>
    <w:rsid w:val="001E1443"/>
    <w:rsid w:val="001E1C51"/>
    <w:rsid w:val="001E26DA"/>
    <w:rsid w:val="001E4FB2"/>
    <w:rsid w:val="001E6769"/>
    <w:rsid w:val="001E6AA0"/>
    <w:rsid w:val="001E789D"/>
    <w:rsid w:val="001F1B03"/>
    <w:rsid w:val="001F1FE7"/>
    <w:rsid w:val="001F367B"/>
    <w:rsid w:val="001F59B2"/>
    <w:rsid w:val="001F70F2"/>
    <w:rsid w:val="002017E5"/>
    <w:rsid w:val="002034A6"/>
    <w:rsid w:val="002038C2"/>
    <w:rsid w:val="002040DA"/>
    <w:rsid w:val="0020545A"/>
    <w:rsid w:val="002056F1"/>
    <w:rsid w:val="00205AAB"/>
    <w:rsid w:val="00207577"/>
    <w:rsid w:val="0021125B"/>
    <w:rsid w:val="00211AD0"/>
    <w:rsid w:val="002131A7"/>
    <w:rsid w:val="00213F0A"/>
    <w:rsid w:val="002143E3"/>
    <w:rsid w:val="002149B4"/>
    <w:rsid w:val="00215422"/>
    <w:rsid w:val="002212F2"/>
    <w:rsid w:val="00221863"/>
    <w:rsid w:val="00224E27"/>
    <w:rsid w:val="0022518E"/>
    <w:rsid w:val="00231684"/>
    <w:rsid w:val="00231838"/>
    <w:rsid w:val="00231C5A"/>
    <w:rsid w:val="00231EA9"/>
    <w:rsid w:val="00231F30"/>
    <w:rsid w:val="00232993"/>
    <w:rsid w:val="002346A3"/>
    <w:rsid w:val="002369BD"/>
    <w:rsid w:val="0024442C"/>
    <w:rsid w:val="00245838"/>
    <w:rsid w:val="00245C35"/>
    <w:rsid w:val="002467B1"/>
    <w:rsid w:val="00247D24"/>
    <w:rsid w:val="00251BD7"/>
    <w:rsid w:val="00253B0C"/>
    <w:rsid w:val="00255097"/>
    <w:rsid w:val="00257EB8"/>
    <w:rsid w:val="00261D70"/>
    <w:rsid w:val="00262B9C"/>
    <w:rsid w:val="00264619"/>
    <w:rsid w:val="002658DE"/>
    <w:rsid w:val="002672CD"/>
    <w:rsid w:val="0027077D"/>
    <w:rsid w:val="00273EEB"/>
    <w:rsid w:val="00276128"/>
    <w:rsid w:val="00277B1F"/>
    <w:rsid w:val="00280069"/>
    <w:rsid w:val="00281920"/>
    <w:rsid w:val="00281CEE"/>
    <w:rsid w:val="00282D72"/>
    <w:rsid w:val="002830E2"/>
    <w:rsid w:val="002833C2"/>
    <w:rsid w:val="00283C83"/>
    <w:rsid w:val="00285C86"/>
    <w:rsid w:val="00285E32"/>
    <w:rsid w:val="00290570"/>
    <w:rsid w:val="002918F6"/>
    <w:rsid w:val="00291AB4"/>
    <w:rsid w:val="00292BBC"/>
    <w:rsid w:val="002959B8"/>
    <w:rsid w:val="002A24ED"/>
    <w:rsid w:val="002A3A65"/>
    <w:rsid w:val="002A4899"/>
    <w:rsid w:val="002A609A"/>
    <w:rsid w:val="002B0CBD"/>
    <w:rsid w:val="002B4F3B"/>
    <w:rsid w:val="002C0287"/>
    <w:rsid w:val="002C044A"/>
    <w:rsid w:val="002C1938"/>
    <w:rsid w:val="002C2B32"/>
    <w:rsid w:val="002C3511"/>
    <w:rsid w:val="002C39D9"/>
    <w:rsid w:val="002C3C35"/>
    <w:rsid w:val="002C4572"/>
    <w:rsid w:val="002D0731"/>
    <w:rsid w:val="002D1404"/>
    <w:rsid w:val="002D153E"/>
    <w:rsid w:val="002D5A9D"/>
    <w:rsid w:val="002D64E8"/>
    <w:rsid w:val="002D7432"/>
    <w:rsid w:val="002D7662"/>
    <w:rsid w:val="002E2086"/>
    <w:rsid w:val="002E2401"/>
    <w:rsid w:val="002E31E5"/>
    <w:rsid w:val="002E373E"/>
    <w:rsid w:val="002E3CBA"/>
    <w:rsid w:val="002E52A4"/>
    <w:rsid w:val="002E531D"/>
    <w:rsid w:val="002E6802"/>
    <w:rsid w:val="002F0D3A"/>
    <w:rsid w:val="002F1406"/>
    <w:rsid w:val="002F6EDD"/>
    <w:rsid w:val="0030058E"/>
    <w:rsid w:val="00303CDA"/>
    <w:rsid w:val="0030435F"/>
    <w:rsid w:val="00304729"/>
    <w:rsid w:val="00304D6E"/>
    <w:rsid w:val="00305CB9"/>
    <w:rsid w:val="00311278"/>
    <w:rsid w:val="00313357"/>
    <w:rsid w:val="003141EE"/>
    <w:rsid w:val="00317A5A"/>
    <w:rsid w:val="00321894"/>
    <w:rsid w:val="0032391D"/>
    <w:rsid w:val="003240F9"/>
    <w:rsid w:val="00327230"/>
    <w:rsid w:val="00336E66"/>
    <w:rsid w:val="00340C99"/>
    <w:rsid w:val="0034341F"/>
    <w:rsid w:val="003440D4"/>
    <w:rsid w:val="00345A07"/>
    <w:rsid w:val="00345AA7"/>
    <w:rsid w:val="00347667"/>
    <w:rsid w:val="003524B3"/>
    <w:rsid w:val="00352A61"/>
    <w:rsid w:val="00355196"/>
    <w:rsid w:val="00355522"/>
    <w:rsid w:val="00356A49"/>
    <w:rsid w:val="00360201"/>
    <w:rsid w:val="00363872"/>
    <w:rsid w:val="00365366"/>
    <w:rsid w:val="00365669"/>
    <w:rsid w:val="00370200"/>
    <w:rsid w:val="0037103D"/>
    <w:rsid w:val="00373DB5"/>
    <w:rsid w:val="003757D3"/>
    <w:rsid w:val="003838B0"/>
    <w:rsid w:val="00383D1A"/>
    <w:rsid w:val="00383FB9"/>
    <w:rsid w:val="00386141"/>
    <w:rsid w:val="00387E2F"/>
    <w:rsid w:val="00387FBF"/>
    <w:rsid w:val="0039229E"/>
    <w:rsid w:val="003924B5"/>
    <w:rsid w:val="00396D0B"/>
    <w:rsid w:val="00396ED4"/>
    <w:rsid w:val="003A090D"/>
    <w:rsid w:val="003A0D2F"/>
    <w:rsid w:val="003A1B63"/>
    <w:rsid w:val="003A27B7"/>
    <w:rsid w:val="003A30AD"/>
    <w:rsid w:val="003A3222"/>
    <w:rsid w:val="003A7002"/>
    <w:rsid w:val="003B1945"/>
    <w:rsid w:val="003B2910"/>
    <w:rsid w:val="003B3BEB"/>
    <w:rsid w:val="003B4C64"/>
    <w:rsid w:val="003B54A4"/>
    <w:rsid w:val="003B6172"/>
    <w:rsid w:val="003B638C"/>
    <w:rsid w:val="003B7477"/>
    <w:rsid w:val="003C036E"/>
    <w:rsid w:val="003C3A6F"/>
    <w:rsid w:val="003C5111"/>
    <w:rsid w:val="003C6B13"/>
    <w:rsid w:val="003D2756"/>
    <w:rsid w:val="003D2B89"/>
    <w:rsid w:val="003D4A5D"/>
    <w:rsid w:val="003D5106"/>
    <w:rsid w:val="003D5D96"/>
    <w:rsid w:val="003D705F"/>
    <w:rsid w:val="003E1202"/>
    <w:rsid w:val="003E26FF"/>
    <w:rsid w:val="003E2862"/>
    <w:rsid w:val="003E29FB"/>
    <w:rsid w:val="003E2E7F"/>
    <w:rsid w:val="003E4DD2"/>
    <w:rsid w:val="003E5059"/>
    <w:rsid w:val="003E5966"/>
    <w:rsid w:val="003E602E"/>
    <w:rsid w:val="003F19DC"/>
    <w:rsid w:val="003F21D9"/>
    <w:rsid w:val="003F2788"/>
    <w:rsid w:val="003F2BAA"/>
    <w:rsid w:val="003F367E"/>
    <w:rsid w:val="00401568"/>
    <w:rsid w:val="0040170A"/>
    <w:rsid w:val="00401E45"/>
    <w:rsid w:val="0040205B"/>
    <w:rsid w:val="00403829"/>
    <w:rsid w:val="00405889"/>
    <w:rsid w:val="004067C9"/>
    <w:rsid w:val="0040746E"/>
    <w:rsid w:val="00410918"/>
    <w:rsid w:val="00413B96"/>
    <w:rsid w:val="00413E34"/>
    <w:rsid w:val="0041622C"/>
    <w:rsid w:val="00420222"/>
    <w:rsid w:val="0042027D"/>
    <w:rsid w:val="0042038D"/>
    <w:rsid w:val="00421F52"/>
    <w:rsid w:val="004241A6"/>
    <w:rsid w:val="00425D85"/>
    <w:rsid w:val="00425DEE"/>
    <w:rsid w:val="004316DF"/>
    <w:rsid w:val="004351F5"/>
    <w:rsid w:val="0043659F"/>
    <w:rsid w:val="0044090E"/>
    <w:rsid w:val="00441489"/>
    <w:rsid w:val="00442223"/>
    <w:rsid w:val="00442523"/>
    <w:rsid w:val="0044301C"/>
    <w:rsid w:val="00443039"/>
    <w:rsid w:val="004430C0"/>
    <w:rsid w:val="004431A1"/>
    <w:rsid w:val="00443E54"/>
    <w:rsid w:val="00445003"/>
    <w:rsid w:val="00445E73"/>
    <w:rsid w:val="00450A3A"/>
    <w:rsid w:val="00451292"/>
    <w:rsid w:val="00454670"/>
    <w:rsid w:val="004574FB"/>
    <w:rsid w:val="00457546"/>
    <w:rsid w:val="00460316"/>
    <w:rsid w:val="004613CD"/>
    <w:rsid w:val="004624C4"/>
    <w:rsid w:val="00463984"/>
    <w:rsid w:val="00464BA1"/>
    <w:rsid w:val="00466BA5"/>
    <w:rsid w:val="00467279"/>
    <w:rsid w:val="00470B93"/>
    <w:rsid w:val="00471630"/>
    <w:rsid w:val="00473918"/>
    <w:rsid w:val="00474204"/>
    <w:rsid w:val="00477C69"/>
    <w:rsid w:val="00477E59"/>
    <w:rsid w:val="00483EFD"/>
    <w:rsid w:val="00485666"/>
    <w:rsid w:val="004863E1"/>
    <w:rsid w:val="00490878"/>
    <w:rsid w:val="00490AAA"/>
    <w:rsid w:val="00491916"/>
    <w:rsid w:val="0049225C"/>
    <w:rsid w:val="004923AD"/>
    <w:rsid w:val="004923CB"/>
    <w:rsid w:val="0049242E"/>
    <w:rsid w:val="0049533C"/>
    <w:rsid w:val="00495876"/>
    <w:rsid w:val="00496344"/>
    <w:rsid w:val="00496EA9"/>
    <w:rsid w:val="004A0D04"/>
    <w:rsid w:val="004A15F7"/>
    <w:rsid w:val="004A2A60"/>
    <w:rsid w:val="004B02E4"/>
    <w:rsid w:val="004B06F8"/>
    <w:rsid w:val="004B2857"/>
    <w:rsid w:val="004B56B9"/>
    <w:rsid w:val="004B5C29"/>
    <w:rsid w:val="004B652B"/>
    <w:rsid w:val="004B7716"/>
    <w:rsid w:val="004B7D9D"/>
    <w:rsid w:val="004C0E2D"/>
    <w:rsid w:val="004C1434"/>
    <w:rsid w:val="004C500F"/>
    <w:rsid w:val="004C61AD"/>
    <w:rsid w:val="004C76E1"/>
    <w:rsid w:val="004D0637"/>
    <w:rsid w:val="004D238D"/>
    <w:rsid w:val="004D4E71"/>
    <w:rsid w:val="004D7CAB"/>
    <w:rsid w:val="004E0620"/>
    <w:rsid w:val="004E1E09"/>
    <w:rsid w:val="004E2091"/>
    <w:rsid w:val="004E7BDB"/>
    <w:rsid w:val="004F1A91"/>
    <w:rsid w:val="004F2B94"/>
    <w:rsid w:val="004F62FA"/>
    <w:rsid w:val="004F6ACF"/>
    <w:rsid w:val="004F6F19"/>
    <w:rsid w:val="004F6F3A"/>
    <w:rsid w:val="005040CD"/>
    <w:rsid w:val="00504489"/>
    <w:rsid w:val="005057CD"/>
    <w:rsid w:val="005076E1"/>
    <w:rsid w:val="0051288F"/>
    <w:rsid w:val="00514ED4"/>
    <w:rsid w:val="005174D1"/>
    <w:rsid w:val="0052032E"/>
    <w:rsid w:val="00521250"/>
    <w:rsid w:val="005229B8"/>
    <w:rsid w:val="0052364C"/>
    <w:rsid w:val="005241F2"/>
    <w:rsid w:val="0052428E"/>
    <w:rsid w:val="005250E0"/>
    <w:rsid w:val="005256CA"/>
    <w:rsid w:val="0052577E"/>
    <w:rsid w:val="00525D52"/>
    <w:rsid w:val="0052727C"/>
    <w:rsid w:val="00527354"/>
    <w:rsid w:val="00527896"/>
    <w:rsid w:val="0053176A"/>
    <w:rsid w:val="00536265"/>
    <w:rsid w:val="0053702C"/>
    <w:rsid w:val="0053759D"/>
    <w:rsid w:val="00537BCC"/>
    <w:rsid w:val="005402D0"/>
    <w:rsid w:val="00542644"/>
    <w:rsid w:val="00542D5D"/>
    <w:rsid w:val="00543EE1"/>
    <w:rsid w:val="00547579"/>
    <w:rsid w:val="00547B1A"/>
    <w:rsid w:val="005525D6"/>
    <w:rsid w:val="0055399A"/>
    <w:rsid w:val="005539FC"/>
    <w:rsid w:val="00554FAC"/>
    <w:rsid w:val="00556E6F"/>
    <w:rsid w:val="005574BC"/>
    <w:rsid w:val="00557A3A"/>
    <w:rsid w:val="0056286B"/>
    <w:rsid w:val="005663AD"/>
    <w:rsid w:val="00566C6B"/>
    <w:rsid w:val="005702AF"/>
    <w:rsid w:val="0057045C"/>
    <w:rsid w:val="00571F82"/>
    <w:rsid w:val="00576DE9"/>
    <w:rsid w:val="00581561"/>
    <w:rsid w:val="0058213D"/>
    <w:rsid w:val="00582467"/>
    <w:rsid w:val="00583DF9"/>
    <w:rsid w:val="005842D2"/>
    <w:rsid w:val="00586889"/>
    <w:rsid w:val="00587FD4"/>
    <w:rsid w:val="00590D74"/>
    <w:rsid w:val="0059135B"/>
    <w:rsid w:val="00593221"/>
    <w:rsid w:val="0059450C"/>
    <w:rsid w:val="00595A31"/>
    <w:rsid w:val="00595D44"/>
    <w:rsid w:val="00595E8F"/>
    <w:rsid w:val="005966FF"/>
    <w:rsid w:val="005A3093"/>
    <w:rsid w:val="005A4084"/>
    <w:rsid w:val="005A70DC"/>
    <w:rsid w:val="005A789A"/>
    <w:rsid w:val="005A79E4"/>
    <w:rsid w:val="005A7E8B"/>
    <w:rsid w:val="005B0087"/>
    <w:rsid w:val="005B2606"/>
    <w:rsid w:val="005B34B7"/>
    <w:rsid w:val="005B3534"/>
    <w:rsid w:val="005B42A1"/>
    <w:rsid w:val="005B680F"/>
    <w:rsid w:val="005B79B4"/>
    <w:rsid w:val="005C3FBF"/>
    <w:rsid w:val="005C7FCC"/>
    <w:rsid w:val="005D012E"/>
    <w:rsid w:val="005D06A9"/>
    <w:rsid w:val="005D07BC"/>
    <w:rsid w:val="005D12F6"/>
    <w:rsid w:val="005D1A0D"/>
    <w:rsid w:val="005D1D7C"/>
    <w:rsid w:val="005D300F"/>
    <w:rsid w:val="005D3EA1"/>
    <w:rsid w:val="005D670D"/>
    <w:rsid w:val="005D74E8"/>
    <w:rsid w:val="005E1431"/>
    <w:rsid w:val="005E1DEF"/>
    <w:rsid w:val="005E2790"/>
    <w:rsid w:val="005E2BB6"/>
    <w:rsid w:val="005E3001"/>
    <w:rsid w:val="005E345A"/>
    <w:rsid w:val="005E401B"/>
    <w:rsid w:val="005E4D7D"/>
    <w:rsid w:val="005E7EF5"/>
    <w:rsid w:val="005E7F16"/>
    <w:rsid w:val="005F0E25"/>
    <w:rsid w:val="005F446D"/>
    <w:rsid w:val="005F6FCA"/>
    <w:rsid w:val="00600EEF"/>
    <w:rsid w:val="00605FBF"/>
    <w:rsid w:val="006119B1"/>
    <w:rsid w:val="00612307"/>
    <w:rsid w:val="006127F1"/>
    <w:rsid w:val="006132E0"/>
    <w:rsid w:val="006138F6"/>
    <w:rsid w:val="00614716"/>
    <w:rsid w:val="00620DEC"/>
    <w:rsid w:val="00621AF2"/>
    <w:rsid w:val="006233F1"/>
    <w:rsid w:val="00623DF5"/>
    <w:rsid w:val="00623E24"/>
    <w:rsid w:val="0062499F"/>
    <w:rsid w:val="006273A3"/>
    <w:rsid w:val="0063058E"/>
    <w:rsid w:val="00636857"/>
    <w:rsid w:val="00640590"/>
    <w:rsid w:val="006409B0"/>
    <w:rsid w:val="006410B9"/>
    <w:rsid w:val="00641DBD"/>
    <w:rsid w:val="006440F3"/>
    <w:rsid w:val="00644DA1"/>
    <w:rsid w:val="00645C86"/>
    <w:rsid w:val="00647BF3"/>
    <w:rsid w:val="00650060"/>
    <w:rsid w:val="0065184E"/>
    <w:rsid w:val="006524E1"/>
    <w:rsid w:val="00653220"/>
    <w:rsid w:val="00654754"/>
    <w:rsid w:val="00654E71"/>
    <w:rsid w:val="006575E6"/>
    <w:rsid w:val="006576C8"/>
    <w:rsid w:val="00657A78"/>
    <w:rsid w:val="00657B17"/>
    <w:rsid w:val="00661C5E"/>
    <w:rsid w:val="00662F5C"/>
    <w:rsid w:val="00663333"/>
    <w:rsid w:val="00666D91"/>
    <w:rsid w:val="0066793F"/>
    <w:rsid w:val="0067069F"/>
    <w:rsid w:val="00670EC9"/>
    <w:rsid w:val="00671796"/>
    <w:rsid w:val="00672ACC"/>
    <w:rsid w:val="006734A2"/>
    <w:rsid w:val="00674B53"/>
    <w:rsid w:val="00674FE4"/>
    <w:rsid w:val="00676924"/>
    <w:rsid w:val="0068023D"/>
    <w:rsid w:val="00681093"/>
    <w:rsid w:val="00681F91"/>
    <w:rsid w:val="00685629"/>
    <w:rsid w:val="00686CAE"/>
    <w:rsid w:val="00687290"/>
    <w:rsid w:val="00687610"/>
    <w:rsid w:val="006902A7"/>
    <w:rsid w:val="00695845"/>
    <w:rsid w:val="00696F42"/>
    <w:rsid w:val="006A0969"/>
    <w:rsid w:val="006A0B5A"/>
    <w:rsid w:val="006A196D"/>
    <w:rsid w:val="006A1C6C"/>
    <w:rsid w:val="006A26EC"/>
    <w:rsid w:val="006A6EFC"/>
    <w:rsid w:val="006B03C3"/>
    <w:rsid w:val="006B0620"/>
    <w:rsid w:val="006B4A82"/>
    <w:rsid w:val="006B50AB"/>
    <w:rsid w:val="006B6676"/>
    <w:rsid w:val="006B7C96"/>
    <w:rsid w:val="006C013E"/>
    <w:rsid w:val="006C43AA"/>
    <w:rsid w:val="006C78DB"/>
    <w:rsid w:val="006C7E1C"/>
    <w:rsid w:val="006D0F26"/>
    <w:rsid w:val="006D1C9C"/>
    <w:rsid w:val="006D320E"/>
    <w:rsid w:val="006E2EA3"/>
    <w:rsid w:val="006E4E12"/>
    <w:rsid w:val="006E70C5"/>
    <w:rsid w:val="006F06C8"/>
    <w:rsid w:val="006F09C5"/>
    <w:rsid w:val="006F1104"/>
    <w:rsid w:val="006F323C"/>
    <w:rsid w:val="006F4D7A"/>
    <w:rsid w:val="006F551D"/>
    <w:rsid w:val="007003D8"/>
    <w:rsid w:val="0070136F"/>
    <w:rsid w:val="0070215E"/>
    <w:rsid w:val="00702DEA"/>
    <w:rsid w:val="0070342E"/>
    <w:rsid w:val="00705A91"/>
    <w:rsid w:val="00705E3C"/>
    <w:rsid w:val="007060CF"/>
    <w:rsid w:val="00710662"/>
    <w:rsid w:val="007116B3"/>
    <w:rsid w:val="007124CF"/>
    <w:rsid w:val="00717FF9"/>
    <w:rsid w:val="00721675"/>
    <w:rsid w:val="00725083"/>
    <w:rsid w:val="00725122"/>
    <w:rsid w:val="00725BE9"/>
    <w:rsid w:val="0072722C"/>
    <w:rsid w:val="007277F9"/>
    <w:rsid w:val="00730388"/>
    <w:rsid w:val="0073195B"/>
    <w:rsid w:val="007337C0"/>
    <w:rsid w:val="00733B44"/>
    <w:rsid w:val="007345D4"/>
    <w:rsid w:val="00736647"/>
    <w:rsid w:val="00740EBE"/>
    <w:rsid w:val="007425FA"/>
    <w:rsid w:val="00742CC9"/>
    <w:rsid w:val="0074383E"/>
    <w:rsid w:val="007444ED"/>
    <w:rsid w:val="007456AE"/>
    <w:rsid w:val="00745C11"/>
    <w:rsid w:val="007538D5"/>
    <w:rsid w:val="007552AA"/>
    <w:rsid w:val="0075611C"/>
    <w:rsid w:val="00757173"/>
    <w:rsid w:val="0076191E"/>
    <w:rsid w:val="00762A41"/>
    <w:rsid w:val="0076407F"/>
    <w:rsid w:val="0076686F"/>
    <w:rsid w:val="00770A83"/>
    <w:rsid w:val="00770E75"/>
    <w:rsid w:val="00770FD4"/>
    <w:rsid w:val="007801D0"/>
    <w:rsid w:val="00781331"/>
    <w:rsid w:val="00783828"/>
    <w:rsid w:val="007840C2"/>
    <w:rsid w:val="00784E98"/>
    <w:rsid w:val="00786718"/>
    <w:rsid w:val="007871BC"/>
    <w:rsid w:val="0079112D"/>
    <w:rsid w:val="007921BF"/>
    <w:rsid w:val="00793D4C"/>
    <w:rsid w:val="0079554E"/>
    <w:rsid w:val="00797021"/>
    <w:rsid w:val="00797912"/>
    <w:rsid w:val="007A0DF3"/>
    <w:rsid w:val="007A293C"/>
    <w:rsid w:val="007A4CD0"/>
    <w:rsid w:val="007A4E4F"/>
    <w:rsid w:val="007A5025"/>
    <w:rsid w:val="007B2F3D"/>
    <w:rsid w:val="007B618D"/>
    <w:rsid w:val="007B64BC"/>
    <w:rsid w:val="007B6E5F"/>
    <w:rsid w:val="007C2BCF"/>
    <w:rsid w:val="007C30FF"/>
    <w:rsid w:val="007D10DF"/>
    <w:rsid w:val="007D2A43"/>
    <w:rsid w:val="007D3470"/>
    <w:rsid w:val="007D668D"/>
    <w:rsid w:val="007D73EB"/>
    <w:rsid w:val="007E0DAE"/>
    <w:rsid w:val="007E0E67"/>
    <w:rsid w:val="007E298D"/>
    <w:rsid w:val="007E359D"/>
    <w:rsid w:val="007E3DBE"/>
    <w:rsid w:val="007E6EF9"/>
    <w:rsid w:val="007E7A9E"/>
    <w:rsid w:val="007F1386"/>
    <w:rsid w:val="007F14F4"/>
    <w:rsid w:val="007F1F44"/>
    <w:rsid w:val="007F597A"/>
    <w:rsid w:val="007F5A4A"/>
    <w:rsid w:val="007F6360"/>
    <w:rsid w:val="008016A2"/>
    <w:rsid w:val="00810D41"/>
    <w:rsid w:val="00811070"/>
    <w:rsid w:val="0081127E"/>
    <w:rsid w:val="00811365"/>
    <w:rsid w:val="0081155A"/>
    <w:rsid w:val="008122A7"/>
    <w:rsid w:val="00815DD0"/>
    <w:rsid w:val="00817D12"/>
    <w:rsid w:val="008206D0"/>
    <w:rsid w:val="00822263"/>
    <w:rsid w:val="008222C1"/>
    <w:rsid w:val="008228B5"/>
    <w:rsid w:val="008246EB"/>
    <w:rsid w:val="00824B02"/>
    <w:rsid w:val="00824CB1"/>
    <w:rsid w:val="0082598C"/>
    <w:rsid w:val="00833360"/>
    <w:rsid w:val="008366F3"/>
    <w:rsid w:val="008373A4"/>
    <w:rsid w:val="00837BF3"/>
    <w:rsid w:val="00842A0D"/>
    <w:rsid w:val="008441A7"/>
    <w:rsid w:val="00845A23"/>
    <w:rsid w:val="00857A91"/>
    <w:rsid w:val="00857D96"/>
    <w:rsid w:val="0086145C"/>
    <w:rsid w:val="0086155D"/>
    <w:rsid w:val="008619CE"/>
    <w:rsid w:val="00862F31"/>
    <w:rsid w:val="00863AE2"/>
    <w:rsid w:val="00864148"/>
    <w:rsid w:val="008647FF"/>
    <w:rsid w:val="0086596D"/>
    <w:rsid w:val="0087090A"/>
    <w:rsid w:val="008726D2"/>
    <w:rsid w:val="0087362D"/>
    <w:rsid w:val="0087588D"/>
    <w:rsid w:val="00876395"/>
    <w:rsid w:val="00876689"/>
    <w:rsid w:val="008833C5"/>
    <w:rsid w:val="008835DC"/>
    <w:rsid w:val="008849E7"/>
    <w:rsid w:val="00884CD6"/>
    <w:rsid w:val="00887A7D"/>
    <w:rsid w:val="0089217D"/>
    <w:rsid w:val="00895C3A"/>
    <w:rsid w:val="00895F8C"/>
    <w:rsid w:val="00897D6B"/>
    <w:rsid w:val="008A2D2B"/>
    <w:rsid w:val="008A2DF7"/>
    <w:rsid w:val="008A6C92"/>
    <w:rsid w:val="008B0642"/>
    <w:rsid w:val="008B2BBD"/>
    <w:rsid w:val="008B389E"/>
    <w:rsid w:val="008B769E"/>
    <w:rsid w:val="008C277C"/>
    <w:rsid w:val="008C75FD"/>
    <w:rsid w:val="008C77F4"/>
    <w:rsid w:val="008D08AA"/>
    <w:rsid w:val="008D1AFF"/>
    <w:rsid w:val="008D241B"/>
    <w:rsid w:val="008D24EF"/>
    <w:rsid w:val="008D3F03"/>
    <w:rsid w:val="008D3F4B"/>
    <w:rsid w:val="008D66C8"/>
    <w:rsid w:val="008D6CC6"/>
    <w:rsid w:val="008E12DB"/>
    <w:rsid w:val="008F0716"/>
    <w:rsid w:val="008F0D03"/>
    <w:rsid w:val="008F13D4"/>
    <w:rsid w:val="008F1505"/>
    <w:rsid w:val="008F4AC2"/>
    <w:rsid w:val="008F70EE"/>
    <w:rsid w:val="008F7926"/>
    <w:rsid w:val="00901DC0"/>
    <w:rsid w:val="0090325E"/>
    <w:rsid w:val="00905507"/>
    <w:rsid w:val="009067D5"/>
    <w:rsid w:val="00907C1E"/>
    <w:rsid w:val="009106F5"/>
    <w:rsid w:val="00912EC1"/>
    <w:rsid w:val="00913AD6"/>
    <w:rsid w:val="00916304"/>
    <w:rsid w:val="00916348"/>
    <w:rsid w:val="00916C6E"/>
    <w:rsid w:val="00917C08"/>
    <w:rsid w:val="009210A6"/>
    <w:rsid w:val="00922FE0"/>
    <w:rsid w:val="009252A9"/>
    <w:rsid w:val="009252B7"/>
    <w:rsid w:val="00926DA1"/>
    <w:rsid w:val="009279B0"/>
    <w:rsid w:val="00930BAC"/>
    <w:rsid w:val="009314A1"/>
    <w:rsid w:val="00932B3F"/>
    <w:rsid w:val="00933B6C"/>
    <w:rsid w:val="00933E16"/>
    <w:rsid w:val="00934AB7"/>
    <w:rsid w:val="00934D66"/>
    <w:rsid w:val="00935A77"/>
    <w:rsid w:val="00935C90"/>
    <w:rsid w:val="0093755D"/>
    <w:rsid w:val="009378BB"/>
    <w:rsid w:val="0094147E"/>
    <w:rsid w:val="00941614"/>
    <w:rsid w:val="0094312D"/>
    <w:rsid w:val="009462FE"/>
    <w:rsid w:val="00946B15"/>
    <w:rsid w:val="00947D43"/>
    <w:rsid w:val="00956EF2"/>
    <w:rsid w:val="00957F45"/>
    <w:rsid w:val="009619A1"/>
    <w:rsid w:val="00962DC4"/>
    <w:rsid w:val="00963518"/>
    <w:rsid w:val="00971286"/>
    <w:rsid w:val="00971E69"/>
    <w:rsid w:val="009726FA"/>
    <w:rsid w:val="0097565B"/>
    <w:rsid w:val="00975911"/>
    <w:rsid w:val="00975E6A"/>
    <w:rsid w:val="00976AE3"/>
    <w:rsid w:val="0097775B"/>
    <w:rsid w:val="00980CA3"/>
    <w:rsid w:val="009825E5"/>
    <w:rsid w:val="00984707"/>
    <w:rsid w:val="0098656D"/>
    <w:rsid w:val="00987F43"/>
    <w:rsid w:val="00990706"/>
    <w:rsid w:val="0099163E"/>
    <w:rsid w:val="00992E67"/>
    <w:rsid w:val="0099390B"/>
    <w:rsid w:val="0099491D"/>
    <w:rsid w:val="00995262"/>
    <w:rsid w:val="00995336"/>
    <w:rsid w:val="0099614C"/>
    <w:rsid w:val="00997CD3"/>
    <w:rsid w:val="009A3EFA"/>
    <w:rsid w:val="009A4415"/>
    <w:rsid w:val="009A68E6"/>
    <w:rsid w:val="009A74FD"/>
    <w:rsid w:val="009A7A47"/>
    <w:rsid w:val="009B3FAB"/>
    <w:rsid w:val="009B538D"/>
    <w:rsid w:val="009B5F40"/>
    <w:rsid w:val="009B6D09"/>
    <w:rsid w:val="009C1427"/>
    <w:rsid w:val="009C1E2D"/>
    <w:rsid w:val="009C28B4"/>
    <w:rsid w:val="009C2A3F"/>
    <w:rsid w:val="009C4B06"/>
    <w:rsid w:val="009C5612"/>
    <w:rsid w:val="009C68D8"/>
    <w:rsid w:val="009C7A22"/>
    <w:rsid w:val="009C7B79"/>
    <w:rsid w:val="009D21B5"/>
    <w:rsid w:val="009D3D00"/>
    <w:rsid w:val="009E00D4"/>
    <w:rsid w:val="009E1862"/>
    <w:rsid w:val="009E1B53"/>
    <w:rsid w:val="009E50B5"/>
    <w:rsid w:val="009E5ED0"/>
    <w:rsid w:val="009F0783"/>
    <w:rsid w:val="009F38FE"/>
    <w:rsid w:val="009F3C1F"/>
    <w:rsid w:val="009F4020"/>
    <w:rsid w:val="009F4B9C"/>
    <w:rsid w:val="009F6231"/>
    <w:rsid w:val="00A03A70"/>
    <w:rsid w:val="00A03E9F"/>
    <w:rsid w:val="00A046CF"/>
    <w:rsid w:val="00A0694F"/>
    <w:rsid w:val="00A11660"/>
    <w:rsid w:val="00A119F8"/>
    <w:rsid w:val="00A137FE"/>
    <w:rsid w:val="00A162DB"/>
    <w:rsid w:val="00A21116"/>
    <w:rsid w:val="00A211DC"/>
    <w:rsid w:val="00A279C3"/>
    <w:rsid w:val="00A30592"/>
    <w:rsid w:val="00A30DDE"/>
    <w:rsid w:val="00A323A3"/>
    <w:rsid w:val="00A326CA"/>
    <w:rsid w:val="00A344E4"/>
    <w:rsid w:val="00A353D8"/>
    <w:rsid w:val="00A36401"/>
    <w:rsid w:val="00A36926"/>
    <w:rsid w:val="00A3702A"/>
    <w:rsid w:val="00A37332"/>
    <w:rsid w:val="00A37CDA"/>
    <w:rsid w:val="00A42A1A"/>
    <w:rsid w:val="00A44896"/>
    <w:rsid w:val="00A4799D"/>
    <w:rsid w:val="00A47ED1"/>
    <w:rsid w:val="00A529A5"/>
    <w:rsid w:val="00A534B9"/>
    <w:rsid w:val="00A53B22"/>
    <w:rsid w:val="00A60FB7"/>
    <w:rsid w:val="00A61092"/>
    <w:rsid w:val="00A62797"/>
    <w:rsid w:val="00A64344"/>
    <w:rsid w:val="00A644E6"/>
    <w:rsid w:val="00A64B04"/>
    <w:rsid w:val="00A6623D"/>
    <w:rsid w:val="00A676F7"/>
    <w:rsid w:val="00A67709"/>
    <w:rsid w:val="00A74B28"/>
    <w:rsid w:val="00A75D15"/>
    <w:rsid w:val="00A763E3"/>
    <w:rsid w:val="00A80F4A"/>
    <w:rsid w:val="00A81455"/>
    <w:rsid w:val="00A81AD4"/>
    <w:rsid w:val="00A83860"/>
    <w:rsid w:val="00A85CF5"/>
    <w:rsid w:val="00A8697E"/>
    <w:rsid w:val="00A8770A"/>
    <w:rsid w:val="00A902AB"/>
    <w:rsid w:val="00A90E52"/>
    <w:rsid w:val="00A90E9F"/>
    <w:rsid w:val="00A9197C"/>
    <w:rsid w:val="00A9342B"/>
    <w:rsid w:val="00A949B6"/>
    <w:rsid w:val="00A971C7"/>
    <w:rsid w:val="00A97543"/>
    <w:rsid w:val="00AA059B"/>
    <w:rsid w:val="00AA6038"/>
    <w:rsid w:val="00AB0C10"/>
    <w:rsid w:val="00AC012F"/>
    <w:rsid w:val="00AC5848"/>
    <w:rsid w:val="00AC59C6"/>
    <w:rsid w:val="00AD06AA"/>
    <w:rsid w:val="00AD0B3D"/>
    <w:rsid w:val="00AD2C27"/>
    <w:rsid w:val="00AD66BF"/>
    <w:rsid w:val="00AD74AC"/>
    <w:rsid w:val="00AE17AA"/>
    <w:rsid w:val="00AE4D7F"/>
    <w:rsid w:val="00AE68FD"/>
    <w:rsid w:val="00AE6A78"/>
    <w:rsid w:val="00AF063F"/>
    <w:rsid w:val="00AF0641"/>
    <w:rsid w:val="00AF1729"/>
    <w:rsid w:val="00AF24A9"/>
    <w:rsid w:val="00AF5811"/>
    <w:rsid w:val="00AF7FCE"/>
    <w:rsid w:val="00B0117F"/>
    <w:rsid w:val="00B01C02"/>
    <w:rsid w:val="00B04439"/>
    <w:rsid w:val="00B055ED"/>
    <w:rsid w:val="00B07B1F"/>
    <w:rsid w:val="00B124A8"/>
    <w:rsid w:val="00B15216"/>
    <w:rsid w:val="00B15460"/>
    <w:rsid w:val="00B16654"/>
    <w:rsid w:val="00B26C01"/>
    <w:rsid w:val="00B26D74"/>
    <w:rsid w:val="00B26F05"/>
    <w:rsid w:val="00B26F4F"/>
    <w:rsid w:val="00B31DAE"/>
    <w:rsid w:val="00B326D9"/>
    <w:rsid w:val="00B37CAF"/>
    <w:rsid w:val="00B40C33"/>
    <w:rsid w:val="00B4144D"/>
    <w:rsid w:val="00B45221"/>
    <w:rsid w:val="00B47511"/>
    <w:rsid w:val="00B47CDC"/>
    <w:rsid w:val="00B51925"/>
    <w:rsid w:val="00B52D86"/>
    <w:rsid w:val="00B53E81"/>
    <w:rsid w:val="00B5517F"/>
    <w:rsid w:val="00B57878"/>
    <w:rsid w:val="00B60B9F"/>
    <w:rsid w:val="00B60BB9"/>
    <w:rsid w:val="00B61E3F"/>
    <w:rsid w:val="00B62356"/>
    <w:rsid w:val="00B642E2"/>
    <w:rsid w:val="00B64402"/>
    <w:rsid w:val="00B649C7"/>
    <w:rsid w:val="00B660BA"/>
    <w:rsid w:val="00B67A4B"/>
    <w:rsid w:val="00B735AA"/>
    <w:rsid w:val="00B74D12"/>
    <w:rsid w:val="00B77676"/>
    <w:rsid w:val="00B8368A"/>
    <w:rsid w:val="00B83A10"/>
    <w:rsid w:val="00B84238"/>
    <w:rsid w:val="00B85A00"/>
    <w:rsid w:val="00B86817"/>
    <w:rsid w:val="00B86B2C"/>
    <w:rsid w:val="00B875F2"/>
    <w:rsid w:val="00B9069C"/>
    <w:rsid w:val="00B90BBE"/>
    <w:rsid w:val="00B90DD8"/>
    <w:rsid w:val="00B916B5"/>
    <w:rsid w:val="00B92B5A"/>
    <w:rsid w:val="00B93092"/>
    <w:rsid w:val="00B94C39"/>
    <w:rsid w:val="00B9575F"/>
    <w:rsid w:val="00B96875"/>
    <w:rsid w:val="00B97179"/>
    <w:rsid w:val="00B97C8D"/>
    <w:rsid w:val="00BA1ED5"/>
    <w:rsid w:val="00BA2FE3"/>
    <w:rsid w:val="00BA533E"/>
    <w:rsid w:val="00BA6BC1"/>
    <w:rsid w:val="00BA70CB"/>
    <w:rsid w:val="00BA7F97"/>
    <w:rsid w:val="00BB14E9"/>
    <w:rsid w:val="00BB1FB3"/>
    <w:rsid w:val="00BB3DE2"/>
    <w:rsid w:val="00BB450E"/>
    <w:rsid w:val="00BB4C58"/>
    <w:rsid w:val="00BB758D"/>
    <w:rsid w:val="00BB7E88"/>
    <w:rsid w:val="00BC243C"/>
    <w:rsid w:val="00BC30A2"/>
    <w:rsid w:val="00BC5692"/>
    <w:rsid w:val="00BC6D72"/>
    <w:rsid w:val="00BC6E45"/>
    <w:rsid w:val="00BD2641"/>
    <w:rsid w:val="00BD472C"/>
    <w:rsid w:val="00BD4A5A"/>
    <w:rsid w:val="00BD77C4"/>
    <w:rsid w:val="00BE3BC2"/>
    <w:rsid w:val="00BE46B3"/>
    <w:rsid w:val="00BE6C00"/>
    <w:rsid w:val="00BE6C78"/>
    <w:rsid w:val="00BE76E5"/>
    <w:rsid w:val="00BF117C"/>
    <w:rsid w:val="00BF18B1"/>
    <w:rsid w:val="00BF3A8C"/>
    <w:rsid w:val="00BF5725"/>
    <w:rsid w:val="00BF71E9"/>
    <w:rsid w:val="00C01092"/>
    <w:rsid w:val="00C02725"/>
    <w:rsid w:val="00C030FF"/>
    <w:rsid w:val="00C03542"/>
    <w:rsid w:val="00C03AA5"/>
    <w:rsid w:val="00C04418"/>
    <w:rsid w:val="00C04AC4"/>
    <w:rsid w:val="00C06C7B"/>
    <w:rsid w:val="00C075FC"/>
    <w:rsid w:val="00C160EB"/>
    <w:rsid w:val="00C16EB3"/>
    <w:rsid w:val="00C204B5"/>
    <w:rsid w:val="00C20F9F"/>
    <w:rsid w:val="00C263D1"/>
    <w:rsid w:val="00C26B2F"/>
    <w:rsid w:val="00C27DC9"/>
    <w:rsid w:val="00C30696"/>
    <w:rsid w:val="00C33D11"/>
    <w:rsid w:val="00C352A3"/>
    <w:rsid w:val="00C353FA"/>
    <w:rsid w:val="00C3605E"/>
    <w:rsid w:val="00C369F0"/>
    <w:rsid w:val="00C404F9"/>
    <w:rsid w:val="00C40BEB"/>
    <w:rsid w:val="00C44388"/>
    <w:rsid w:val="00C45274"/>
    <w:rsid w:val="00C45A60"/>
    <w:rsid w:val="00C509E9"/>
    <w:rsid w:val="00C52F67"/>
    <w:rsid w:val="00C5318E"/>
    <w:rsid w:val="00C5487D"/>
    <w:rsid w:val="00C562DE"/>
    <w:rsid w:val="00C57568"/>
    <w:rsid w:val="00C60744"/>
    <w:rsid w:val="00C6166A"/>
    <w:rsid w:val="00C61958"/>
    <w:rsid w:val="00C66A14"/>
    <w:rsid w:val="00C67B21"/>
    <w:rsid w:val="00C67FC1"/>
    <w:rsid w:val="00C71DFD"/>
    <w:rsid w:val="00C72DCA"/>
    <w:rsid w:val="00C7306B"/>
    <w:rsid w:val="00C73F55"/>
    <w:rsid w:val="00C75B04"/>
    <w:rsid w:val="00C7745B"/>
    <w:rsid w:val="00C77821"/>
    <w:rsid w:val="00C8140D"/>
    <w:rsid w:val="00C83288"/>
    <w:rsid w:val="00C83C6C"/>
    <w:rsid w:val="00C83EA2"/>
    <w:rsid w:val="00C84B50"/>
    <w:rsid w:val="00C857FF"/>
    <w:rsid w:val="00C85994"/>
    <w:rsid w:val="00C87972"/>
    <w:rsid w:val="00C904DB"/>
    <w:rsid w:val="00C91D5F"/>
    <w:rsid w:val="00C93D56"/>
    <w:rsid w:val="00C965A7"/>
    <w:rsid w:val="00C96B3E"/>
    <w:rsid w:val="00CA0367"/>
    <w:rsid w:val="00CA1933"/>
    <w:rsid w:val="00CA2AB7"/>
    <w:rsid w:val="00CA2FF6"/>
    <w:rsid w:val="00CA5837"/>
    <w:rsid w:val="00CB07D3"/>
    <w:rsid w:val="00CB386E"/>
    <w:rsid w:val="00CB4729"/>
    <w:rsid w:val="00CB63B7"/>
    <w:rsid w:val="00CC3FFC"/>
    <w:rsid w:val="00CD1001"/>
    <w:rsid w:val="00CD306E"/>
    <w:rsid w:val="00CD5F8B"/>
    <w:rsid w:val="00CD7BC2"/>
    <w:rsid w:val="00CE0B7A"/>
    <w:rsid w:val="00CE12A4"/>
    <w:rsid w:val="00CE1EAE"/>
    <w:rsid w:val="00CE39D8"/>
    <w:rsid w:val="00CE4253"/>
    <w:rsid w:val="00CE4A4E"/>
    <w:rsid w:val="00CF0195"/>
    <w:rsid w:val="00CF0F9F"/>
    <w:rsid w:val="00CF1AD6"/>
    <w:rsid w:val="00CF2DBE"/>
    <w:rsid w:val="00CF4116"/>
    <w:rsid w:val="00CF5E73"/>
    <w:rsid w:val="00CF7783"/>
    <w:rsid w:val="00D0167B"/>
    <w:rsid w:val="00D030E9"/>
    <w:rsid w:val="00D0391B"/>
    <w:rsid w:val="00D05730"/>
    <w:rsid w:val="00D12F13"/>
    <w:rsid w:val="00D13FE4"/>
    <w:rsid w:val="00D2099C"/>
    <w:rsid w:val="00D216C8"/>
    <w:rsid w:val="00D21D14"/>
    <w:rsid w:val="00D2266B"/>
    <w:rsid w:val="00D30EDB"/>
    <w:rsid w:val="00D31E9C"/>
    <w:rsid w:val="00D34B17"/>
    <w:rsid w:val="00D371E9"/>
    <w:rsid w:val="00D442D6"/>
    <w:rsid w:val="00D44D16"/>
    <w:rsid w:val="00D53418"/>
    <w:rsid w:val="00D538D1"/>
    <w:rsid w:val="00D5478E"/>
    <w:rsid w:val="00D54E85"/>
    <w:rsid w:val="00D55936"/>
    <w:rsid w:val="00D56A6C"/>
    <w:rsid w:val="00D57828"/>
    <w:rsid w:val="00D61C0E"/>
    <w:rsid w:val="00D63017"/>
    <w:rsid w:val="00D6484D"/>
    <w:rsid w:val="00D64EE3"/>
    <w:rsid w:val="00D652E5"/>
    <w:rsid w:val="00D66E0E"/>
    <w:rsid w:val="00D71861"/>
    <w:rsid w:val="00D72765"/>
    <w:rsid w:val="00D74232"/>
    <w:rsid w:val="00D762C1"/>
    <w:rsid w:val="00D77DFC"/>
    <w:rsid w:val="00D814C9"/>
    <w:rsid w:val="00D81D11"/>
    <w:rsid w:val="00D8274D"/>
    <w:rsid w:val="00D8537F"/>
    <w:rsid w:val="00D871B1"/>
    <w:rsid w:val="00D877A5"/>
    <w:rsid w:val="00D92401"/>
    <w:rsid w:val="00D92B2B"/>
    <w:rsid w:val="00D92F4C"/>
    <w:rsid w:val="00D93405"/>
    <w:rsid w:val="00D9423C"/>
    <w:rsid w:val="00D94327"/>
    <w:rsid w:val="00D9640D"/>
    <w:rsid w:val="00D97509"/>
    <w:rsid w:val="00DA098D"/>
    <w:rsid w:val="00DA30D0"/>
    <w:rsid w:val="00DA3ADC"/>
    <w:rsid w:val="00DA5623"/>
    <w:rsid w:val="00DB12AA"/>
    <w:rsid w:val="00DB24EB"/>
    <w:rsid w:val="00DB26D4"/>
    <w:rsid w:val="00DB2FFB"/>
    <w:rsid w:val="00DB3AEC"/>
    <w:rsid w:val="00DB6911"/>
    <w:rsid w:val="00DC165B"/>
    <w:rsid w:val="00DC3001"/>
    <w:rsid w:val="00DC7C8B"/>
    <w:rsid w:val="00DD00F9"/>
    <w:rsid w:val="00DD07F9"/>
    <w:rsid w:val="00DD2C2F"/>
    <w:rsid w:val="00DD393D"/>
    <w:rsid w:val="00DD3B31"/>
    <w:rsid w:val="00DD4D59"/>
    <w:rsid w:val="00DE0BF5"/>
    <w:rsid w:val="00DE1D0D"/>
    <w:rsid w:val="00DE1DFB"/>
    <w:rsid w:val="00DE6493"/>
    <w:rsid w:val="00DE72E1"/>
    <w:rsid w:val="00DE7CA4"/>
    <w:rsid w:val="00DF222A"/>
    <w:rsid w:val="00DF6CD6"/>
    <w:rsid w:val="00E02328"/>
    <w:rsid w:val="00E023D1"/>
    <w:rsid w:val="00E04F61"/>
    <w:rsid w:val="00E06872"/>
    <w:rsid w:val="00E10579"/>
    <w:rsid w:val="00E111A5"/>
    <w:rsid w:val="00E200F4"/>
    <w:rsid w:val="00E302F7"/>
    <w:rsid w:val="00E31304"/>
    <w:rsid w:val="00E31945"/>
    <w:rsid w:val="00E31F9D"/>
    <w:rsid w:val="00E3413C"/>
    <w:rsid w:val="00E34EA8"/>
    <w:rsid w:val="00E3649D"/>
    <w:rsid w:val="00E3684A"/>
    <w:rsid w:val="00E377C8"/>
    <w:rsid w:val="00E37894"/>
    <w:rsid w:val="00E4050F"/>
    <w:rsid w:val="00E405DB"/>
    <w:rsid w:val="00E417C0"/>
    <w:rsid w:val="00E44005"/>
    <w:rsid w:val="00E45B1F"/>
    <w:rsid w:val="00E468CB"/>
    <w:rsid w:val="00E5034F"/>
    <w:rsid w:val="00E5065B"/>
    <w:rsid w:val="00E514AC"/>
    <w:rsid w:val="00E53A93"/>
    <w:rsid w:val="00E6271E"/>
    <w:rsid w:val="00E631BD"/>
    <w:rsid w:val="00E64F55"/>
    <w:rsid w:val="00E720AD"/>
    <w:rsid w:val="00E72C84"/>
    <w:rsid w:val="00E8035B"/>
    <w:rsid w:val="00E830AF"/>
    <w:rsid w:val="00E843E8"/>
    <w:rsid w:val="00E85C96"/>
    <w:rsid w:val="00E95BE7"/>
    <w:rsid w:val="00E96370"/>
    <w:rsid w:val="00E976F1"/>
    <w:rsid w:val="00EA010C"/>
    <w:rsid w:val="00EA2D1D"/>
    <w:rsid w:val="00EA768A"/>
    <w:rsid w:val="00EB0210"/>
    <w:rsid w:val="00EB12BD"/>
    <w:rsid w:val="00EB56BA"/>
    <w:rsid w:val="00EB6CAE"/>
    <w:rsid w:val="00EB7108"/>
    <w:rsid w:val="00EB78C3"/>
    <w:rsid w:val="00EC2A6E"/>
    <w:rsid w:val="00EC482A"/>
    <w:rsid w:val="00EC6126"/>
    <w:rsid w:val="00ED3765"/>
    <w:rsid w:val="00ED67C8"/>
    <w:rsid w:val="00EE1668"/>
    <w:rsid w:val="00EE42D0"/>
    <w:rsid w:val="00EE4AFB"/>
    <w:rsid w:val="00EE4B7A"/>
    <w:rsid w:val="00EE58C3"/>
    <w:rsid w:val="00EE7D47"/>
    <w:rsid w:val="00EE7E7D"/>
    <w:rsid w:val="00EF6761"/>
    <w:rsid w:val="00EF689B"/>
    <w:rsid w:val="00EF7D7D"/>
    <w:rsid w:val="00F00C39"/>
    <w:rsid w:val="00F03195"/>
    <w:rsid w:val="00F046EC"/>
    <w:rsid w:val="00F05ADB"/>
    <w:rsid w:val="00F05F07"/>
    <w:rsid w:val="00F06038"/>
    <w:rsid w:val="00F06047"/>
    <w:rsid w:val="00F06069"/>
    <w:rsid w:val="00F06460"/>
    <w:rsid w:val="00F139E0"/>
    <w:rsid w:val="00F1614D"/>
    <w:rsid w:val="00F1660C"/>
    <w:rsid w:val="00F17BD7"/>
    <w:rsid w:val="00F20457"/>
    <w:rsid w:val="00F205F5"/>
    <w:rsid w:val="00F2497A"/>
    <w:rsid w:val="00F249C1"/>
    <w:rsid w:val="00F25174"/>
    <w:rsid w:val="00F2580A"/>
    <w:rsid w:val="00F26455"/>
    <w:rsid w:val="00F267C7"/>
    <w:rsid w:val="00F27B0C"/>
    <w:rsid w:val="00F3227C"/>
    <w:rsid w:val="00F32E99"/>
    <w:rsid w:val="00F40ADE"/>
    <w:rsid w:val="00F41294"/>
    <w:rsid w:val="00F42916"/>
    <w:rsid w:val="00F42EC5"/>
    <w:rsid w:val="00F4346E"/>
    <w:rsid w:val="00F45FBA"/>
    <w:rsid w:val="00F51936"/>
    <w:rsid w:val="00F51B51"/>
    <w:rsid w:val="00F533A9"/>
    <w:rsid w:val="00F60C05"/>
    <w:rsid w:val="00F60DC7"/>
    <w:rsid w:val="00F62046"/>
    <w:rsid w:val="00F63E5D"/>
    <w:rsid w:val="00F6727A"/>
    <w:rsid w:val="00F73964"/>
    <w:rsid w:val="00F73DF2"/>
    <w:rsid w:val="00F801FA"/>
    <w:rsid w:val="00F8127B"/>
    <w:rsid w:val="00F8229B"/>
    <w:rsid w:val="00F856CC"/>
    <w:rsid w:val="00F86082"/>
    <w:rsid w:val="00F86EA4"/>
    <w:rsid w:val="00F90B79"/>
    <w:rsid w:val="00F911EF"/>
    <w:rsid w:val="00F913DA"/>
    <w:rsid w:val="00F920F2"/>
    <w:rsid w:val="00F9248B"/>
    <w:rsid w:val="00F92771"/>
    <w:rsid w:val="00F9656F"/>
    <w:rsid w:val="00F96E6C"/>
    <w:rsid w:val="00F97BB3"/>
    <w:rsid w:val="00F97BD8"/>
    <w:rsid w:val="00FA1A34"/>
    <w:rsid w:val="00FA1A65"/>
    <w:rsid w:val="00FA3831"/>
    <w:rsid w:val="00FA41C3"/>
    <w:rsid w:val="00FA50C2"/>
    <w:rsid w:val="00FA6021"/>
    <w:rsid w:val="00FA6B15"/>
    <w:rsid w:val="00FA7598"/>
    <w:rsid w:val="00FA784F"/>
    <w:rsid w:val="00FB09B7"/>
    <w:rsid w:val="00FB144C"/>
    <w:rsid w:val="00FB23BF"/>
    <w:rsid w:val="00FB3498"/>
    <w:rsid w:val="00FB407A"/>
    <w:rsid w:val="00FB54BC"/>
    <w:rsid w:val="00FB5BE8"/>
    <w:rsid w:val="00FB6AB2"/>
    <w:rsid w:val="00FB7D9B"/>
    <w:rsid w:val="00FB7F20"/>
    <w:rsid w:val="00FC1FB3"/>
    <w:rsid w:val="00FC41F7"/>
    <w:rsid w:val="00FC4E30"/>
    <w:rsid w:val="00FC6968"/>
    <w:rsid w:val="00FC71DC"/>
    <w:rsid w:val="00FD07A4"/>
    <w:rsid w:val="00FD0935"/>
    <w:rsid w:val="00FD0D65"/>
    <w:rsid w:val="00FD3051"/>
    <w:rsid w:val="00FD3847"/>
    <w:rsid w:val="00FD695E"/>
    <w:rsid w:val="00FD6DC3"/>
    <w:rsid w:val="00FD7320"/>
    <w:rsid w:val="00FE0500"/>
    <w:rsid w:val="00FE0C6F"/>
    <w:rsid w:val="00FE1205"/>
    <w:rsid w:val="00FE5A3C"/>
    <w:rsid w:val="00FE6100"/>
    <w:rsid w:val="00FE67D9"/>
    <w:rsid w:val="00FE6B69"/>
    <w:rsid w:val="00FF0939"/>
    <w:rsid w:val="00FF0A91"/>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0F26932A"/>
  <w15:docId w15:val="{1C522351-32C2-493F-BFD3-D39BA5CB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nhideWhenUsed="1"/>
    <w:lsdException w:name="Outline List 1" w:unhideWhenUsed="1"/>
    <w:lsdException w:name="Outline List 2" w:unhideWhenUsed="1"/>
    <w:lsdException w:name="Outline List 3"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2771"/>
    <w:pPr>
      <w:spacing w:after="60" w:line="266" w:lineRule="auto"/>
    </w:pPr>
    <w:rPr>
      <w:rFonts w:ascii="Arial" w:hAnsi="Arial"/>
      <w:szCs w:val="24"/>
    </w:rPr>
  </w:style>
  <w:style w:type="paragraph" w:styleId="berschrift1">
    <w:name w:val="heading 1"/>
    <w:basedOn w:val="0berschrift1"/>
    <w:next w:val="Standard"/>
    <w:link w:val="berschrift1Zchn"/>
    <w:uiPriority w:val="9"/>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B84238"/>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character" w:customStyle="1" w:styleId="berschrift1Zchn">
    <w:name w:val="Überschrift 1 Zchn"/>
    <w:basedOn w:val="Absatz-Standardschriftart"/>
    <w:link w:val="berschrift1"/>
    <w:uiPriority w:val="9"/>
    <w:rsid w:val="00930BAC"/>
    <w:rPr>
      <w:rFonts w:ascii="Arial" w:hAnsi="Arial"/>
      <w:b/>
      <w:sz w:val="22"/>
    </w:rPr>
  </w:style>
  <w:style w:type="character" w:customStyle="1" w:styleId="a-size-large">
    <w:name w:val="a-size-large"/>
    <w:basedOn w:val="Absatz-Standardschriftart"/>
    <w:rsid w:val="00930BAC"/>
  </w:style>
  <w:style w:type="paragraph" w:styleId="StandardWeb">
    <w:name w:val="Normal (Web)"/>
    <w:basedOn w:val="Standard"/>
    <w:uiPriority w:val="99"/>
    <w:unhideWhenUsed/>
    <w:rsid w:val="00490AAA"/>
    <w:pPr>
      <w:spacing w:before="100" w:beforeAutospacing="1" w:after="100" w:afterAutospacing="1" w:line="240" w:lineRule="auto"/>
    </w:pPr>
    <w:rPr>
      <w:rFonts w:ascii="Times New Roman" w:hAnsi="Times New Roman"/>
      <w:sz w:val="24"/>
    </w:rPr>
  </w:style>
  <w:style w:type="paragraph" w:styleId="HTMLVorformatiert">
    <w:name w:val="HTML Preformatted"/>
    <w:basedOn w:val="Standard"/>
    <w:link w:val="HTMLVorformatiertZchn"/>
    <w:uiPriority w:val="99"/>
    <w:semiHidden/>
    <w:unhideWhenUsed/>
    <w:rsid w:val="00136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1361D4"/>
    <w:rPr>
      <w:rFonts w:ascii="Courier New" w:hAnsi="Courier New" w:cs="Courier New"/>
    </w:rPr>
  </w:style>
  <w:style w:type="character" w:customStyle="1" w:styleId="st">
    <w:name w:val="st"/>
    <w:basedOn w:val="Absatz-Standardschriftart"/>
    <w:rsid w:val="00490878"/>
  </w:style>
  <w:style w:type="paragraph" w:styleId="Funotentext">
    <w:name w:val="footnote text"/>
    <w:basedOn w:val="Standard"/>
    <w:link w:val="FunotentextZchn"/>
    <w:semiHidden/>
    <w:unhideWhenUsed/>
    <w:rsid w:val="00130422"/>
    <w:pPr>
      <w:spacing w:after="0" w:line="240" w:lineRule="auto"/>
    </w:pPr>
    <w:rPr>
      <w:szCs w:val="20"/>
    </w:rPr>
  </w:style>
  <w:style w:type="character" w:customStyle="1" w:styleId="FunotentextZchn">
    <w:name w:val="Fußnotentext Zchn"/>
    <w:basedOn w:val="Absatz-Standardschriftart"/>
    <w:link w:val="Funotentext"/>
    <w:semiHidden/>
    <w:rsid w:val="00130422"/>
    <w:rPr>
      <w:rFonts w:ascii="Arial" w:hAnsi="Arial"/>
    </w:rPr>
  </w:style>
  <w:style w:type="character" w:styleId="Funotenzeichen">
    <w:name w:val="footnote reference"/>
    <w:basedOn w:val="Absatz-Standardschriftart"/>
    <w:semiHidden/>
    <w:unhideWhenUsed/>
    <w:rsid w:val="00130422"/>
    <w:rPr>
      <w:vertAlign w:val="superscript"/>
    </w:rPr>
  </w:style>
  <w:style w:type="character" w:customStyle="1" w:styleId="watch-title">
    <w:name w:val="watch-title"/>
    <w:basedOn w:val="Absatz-Standardschriftart"/>
    <w:rsid w:val="009279B0"/>
  </w:style>
  <w:style w:type="character" w:styleId="Fett">
    <w:name w:val="Strong"/>
    <w:basedOn w:val="Absatz-Standardschriftart"/>
    <w:uiPriority w:val="22"/>
    <w:qFormat/>
    <w:rsid w:val="00245838"/>
    <w:rPr>
      <w:b/>
      <w:bCs/>
    </w:rPr>
  </w:style>
  <w:style w:type="paragraph" w:styleId="Aufzhlungszeichen">
    <w:name w:val="List Bullet"/>
    <w:basedOn w:val="Standard"/>
    <w:unhideWhenUsed/>
    <w:rsid w:val="000D7D84"/>
    <w:pPr>
      <w:numPr>
        <w:numId w:val="2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652">
      <w:bodyDiv w:val="1"/>
      <w:marLeft w:val="0"/>
      <w:marRight w:val="0"/>
      <w:marTop w:val="0"/>
      <w:marBottom w:val="0"/>
      <w:divBdr>
        <w:top w:val="none" w:sz="0" w:space="0" w:color="auto"/>
        <w:left w:val="none" w:sz="0" w:space="0" w:color="auto"/>
        <w:bottom w:val="none" w:sz="0" w:space="0" w:color="auto"/>
        <w:right w:val="none" w:sz="0" w:space="0" w:color="auto"/>
      </w:divBdr>
    </w:div>
    <w:div w:id="203949833">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30586">
      <w:bodyDiv w:val="1"/>
      <w:marLeft w:val="0"/>
      <w:marRight w:val="0"/>
      <w:marTop w:val="0"/>
      <w:marBottom w:val="0"/>
      <w:divBdr>
        <w:top w:val="none" w:sz="0" w:space="0" w:color="auto"/>
        <w:left w:val="none" w:sz="0" w:space="0" w:color="auto"/>
        <w:bottom w:val="none" w:sz="0" w:space="0" w:color="auto"/>
        <w:right w:val="none" w:sz="0" w:space="0" w:color="auto"/>
      </w:divBdr>
    </w:div>
    <w:div w:id="503596270">
      <w:bodyDiv w:val="1"/>
      <w:marLeft w:val="0"/>
      <w:marRight w:val="0"/>
      <w:marTop w:val="0"/>
      <w:marBottom w:val="0"/>
      <w:divBdr>
        <w:top w:val="none" w:sz="0" w:space="0" w:color="auto"/>
        <w:left w:val="none" w:sz="0" w:space="0" w:color="auto"/>
        <w:bottom w:val="none" w:sz="0" w:space="0" w:color="auto"/>
        <w:right w:val="none" w:sz="0" w:space="0" w:color="auto"/>
      </w:divBdr>
    </w:div>
    <w:div w:id="604461827">
      <w:bodyDiv w:val="1"/>
      <w:marLeft w:val="0"/>
      <w:marRight w:val="0"/>
      <w:marTop w:val="0"/>
      <w:marBottom w:val="0"/>
      <w:divBdr>
        <w:top w:val="none" w:sz="0" w:space="0" w:color="auto"/>
        <w:left w:val="none" w:sz="0" w:space="0" w:color="auto"/>
        <w:bottom w:val="none" w:sz="0" w:space="0" w:color="auto"/>
        <w:right w:val="none" w:sz="0" w:space="0" w:color="auto"/>
      </w:divBdr>
    </w:div>
    <w:div w:id="688608393">
      <w:bodyDiv w:val="1"/>
      <w:marLeft w:val="0"/>
      <w:marRight w:val="0"/>
      <w:marTop w:val="0"/>
      <w:marBottom w:val="0"/>
      <w:divBdr>
        <w:top w:val="none" w:sz="0" w:space="0" w:color="auto"/>
        <w:left w:val="none" w:sz="0" w:space="0" w:color="auto"/>
        <w:bottom w:val="none" w:sz="0" w:space="0" w:color="auto"/>
        <w:right w:val="none" w:sz="0" w:space="0" w:color="auto"/>
      </w:divBdr>
    </w:div>
    <w:div w:id="737553444">
      <w:bodyDiv w:val="1"/>
      <w:marLeft w:val="0"/>
      <w:marRight w:val="0"/>
      <w:marTop w:val="0"/>
      <w:marBottom w:val="0"/>
      <w:divBdr>
        <w:top w:val="none" w:sz="0" w:space="0" w:color="auto"/>
        <w:left w:val="none" w:sz="0" w:space="0" w:color="auto"/>
        <w:bottom w:val="none" w:sz="0" w:space="0" w:color="auto"/>
        <w:right w:val="none" w:sz="0" w:space="0" w:color="auto"/>
      </w:divBdr>
    </w:div>
    <w:div w:id="804279816">
      <w:bodyDiv w:val="1"/>
      <w:marLeft w:val="0"/>
      <w:marRight w:val="0"/>
      <w:marTop w:val="0"/>
      <w:marBottom w:val="0"/>
      <w:divBdr>
        <w:top w:val="none" w:sz="0" w:space="0" w:color="auto"/>
        <w:left w:val="none" w:sz="0" w:space="0" w:color="auto"/>
        <w:bottom w:val="none" w:sz="0" w:space="0" w:color="auto"/>
        <w:right w:val="none" w:sz="0" w:space="0" w:color="auto"/>
      </w:divBdr>
    </w:div>
    <w:div w:id="904995546">
      <w:bodyDiv w:val="1"/>
      <w:marLeft w:val="0"/>
      <w:marRight w:val="0"/>
      <w:marTop w:val="0"/>
      <w:marBottom w:val="0"/>
      <w:divBdr>
        <w:top w:val="none" w:sz="0" w:space="0" w:color="auto"/>
        <w:left w:val="none" w:sz="0" w:space="0" w:color="auto"/>
        <w:bottom w:val="none" w:sz="0" w:space="0" w:color="auto"/>
        <w:right w:val="none" w:sz="0" w:space="0" w:color="auto"/>
      </w:divBdr>
    </w:div>
    <w:div w:id="958413094">
      <w:bodyDiv w:val="1"/>
      <w:marLeft w:val="0"/>
      <w:marRight w:val="0"/>
      <w:marTop w:val="0"/>
      <w:marBottom w:val="0"/>
      <w:divBdr>
        <w:top w:val="none" w:sz="0" w:space="0" w:color="auto"/>
        <w:left w:val="none" w:sz="0" w:space="0" w:color="auto"/>
        <w:bottom w:val="none" w:sz="0" w:space="0" w:color="auto"/>
        <w:right w:val="none" w:sz="0" w:space="0" w:color="auto"/>
      </w:divBdr>
      <w:divsChild>
        <w:div w:id="2107341950">
          <w:marLeft w:val="0"/>
          <w:marRight w:val="0"/>
          <w:marTop w:val="0"/>
          <w:marBottom w:val="0"/>
          <w:divBdr>
            <w:top w:val="none" w:sz="0" w:space="0" w:color="auto"/>
            <w:left w:val="none" w:sz="0" w:space="0" w:color="auto"/>
            <w:bottom w:val="none" w:sz="0" w:space="0" w:color="auto"/>
            <w:right w:val="none" w:sz="0" w:space="0" w:color="auto"/>
          </w:divBdr>
        </w:div>
        <w:div w:id="264925173">
          <w:marLeft w:val="0"/>
          <w:marRight w:val="0"/>
          <w:marTop w:val="0"/>
          <w:marBottom w:val="0"/>
          <w:divBdr>
            <w:top w:val="none" w:sz="0" w:space="0" w:color="auto"/>
            <w:left w:val="none" w:sz="0" w:space="0" w:color="auto"/>
            <w:bottom w:val="none" w:sz="0" w:space="0" w:color="auto"/>
            <w:right w:val="none" w:sz="0" w:space="0" w:color="auto"/>
          </w:divBdr>
        </w:div>
        <w:div w:id="544566738">
          <w:marLeft w:val="0"/>
          <w:marRight w:val="0"/>
          <w:marTop w:val="0"/>
          <w:marBottom w:val="0"/>
          <w:divBdr>
            <w:top w:val="none" w:sz="0" w:space="0" w:color="auto"/>
            <w:left w:val="none" w:sz="0" w:space="0" w:color="auto"/>
            <w:bottom w:val="none" w:sz="0" w:space="0" w:color="auto"/>
            <w:right w:val="none" w:sz="0" w:space="0" w:color="auto"/>
          </w:divBdr>
        </w:div>
      </w:divsChild>
    </w:div>
    <w:div w:id="1326930275">
      <w:bodyDiv w:val="1"/>
      <w:marLeft w:val="0"/>
      <w:marRight w:val="0"/>
      <w:marTop w:val="0"/>
      <w:marBottom w:val="0"/>
      <w:divBdr>
        <w:top w:val="none" w:sz="0" w:space="0" w:color="auto"/>
        <w:left w:val="none" w:sz="0" w:space="0" w:color="auto"/>
        <w:bottom w:val="none" w:sz="0" w:space="0" w:color="auto"/>
        <w:right w:val="none" w:sz="0" w:space="0" w:color="auto"/>
      </w:divBdr>
    </w:div>
    <w:div w:id="1618753934">
      <w:bodyDiv w:val="1"/>
      <w:marLeft w:val="0"/>
      <w:marRight w:val="0"/>
      <w:marTop w:val="0"/>
      <w:marBottom w:val="0"/>
      <w:divBdr>
        <w:top w:val="none" w:sz="0" w:space="0" w:color="auto"/>
        <w:left w:val="none" w:sz="0" w:space="0" w:color="auto"/>
        <w:bottom w:val="none" w:sz="0" w:space="0" w:color="auto"/>
        <w:right w:val="none" w:sz="0" w:space="0" w:color="auto"/>
      </w:divBdr>
    </w:div>
    <w:div w:id="1686007940">
      <w:bodyDiv w:val="1"/>
      <w:marLeft w:val="0"/>
      <w:marRight w:val="0"/>
      <w:marTop w:val="0"/>
      <w:marBottom w:val="0"/>
      <w:divBdr>
        <w:top w:val="none" w:sz="0" w:space="0" w:color="auto"/>
        <w:left w:val="none" w:sz="0" w:space="0" w:color="auto"/>
        <w:bottom w:val="none" w:sz="0" w:space="0" w:color="auto"/>
        <w:right w:val="none" w:sz="0" w:space="0" w:color="auto"/>
      </w:divBdr>
    </w:div>
    <w:div w:id="1688872853">
      <w:bodyDiv w:val="1"/>
      <w:marLeft w:val="0"/>
      <w:marRight w:val="0"/>
      <w:marTop w:val="0"/>
      <w:marBottom w:val="0"/>
      <w:divBdr>
        <w:top w:val="none" w:sz="0" w:space="0" w:color="auto"/>
        <w:left w:val="none" w:sz="0" w:space="0" w:color="auto"/>
        <w:bottom w:val="none" w:sz="0" w:space="0" w:color="auto"/>
        <w:right w:val="none" w:sz="0" w:space="0" w:color="auto"/>
      </w:divBdr>
    </w:div>
    <w:div w:id="1864707220">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en-netzwerk.de/11-meldungen/180-eine-sage-der-wawel-drache-smok-wawelsk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AppData\Local\Temp\_Beispielmodul_20150131_D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A48E7-0796-4C28-B453-380105517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_Beispielmodul_20150131_DT-1</Template>
  <TotalTime>0</TotalTime>
  <Pages>1</Pages>
  <Words>481</Words>
  <Characters>3036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3510</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Heidi</dc:creator>
  <cp:lastModifiedBy>M.Mack</cp:lastModifiedBy>
  <cp:revision>2</cp:revision>
  <cp:lastPrinted>2016-08-03T16:05:00Z</cp:lastPrinted>
  <dcterms:created xsi:type="dcterms:W3CDTF">2016-09-28T12:26:00Z</dcterms:created>
  <dcterms:modified xsi:type="dcterms:W3CDTF">2016-09-28T12:26:00Z</dcterms:modified>
  <cp:category>Aktualitätendienst Politik</cp:category>
</cp:coreProperties>
</file>