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A3" w:rsidRPr="003C2F6B" w:rsidRDefault="002346A3" w:rsidP="00333A85">
      <w:pPr>
        <w:spacing w:after="0" w:line="240" w:lineRule="auto"/>
        <w:jc w:val="both"/>
        <w:rPr>
          <w:rFonts w:cs="Arial"/>
          <w:i/>
          <w:sz w:val="22"/>
          <w:szCs w:val="22"/>
          <w:u w:val="single"/>
        </w:rPr>
      </w:pPr>
      <w:bookmarkStart w:id="0" w:name="_GoBack"/>
      <w:bookmarkEnd w:id="0"/>
      <w:r w:rsidRPr="003C2F6B">
        <w:rPr>
          <w:rFonts w:cs="Arial"/>
          <w:i/>
          <w:sz w:val="22"/>
          <w:szCs w:val="22"/>
          <w:u w:val="single"/>
        </w:rPr>
        <w:t>Sightseeing: Tipps für die Stadterkundung</w:t>
      </w:r>
    </w:p>
    <w:p w:rsidR="002346A3" w:rsidRPr="003C2F6B" w:rsidRDefault="002346A3" w:rsidP="006C013E">
      <w:pPr>
        <w:pStyle w:val="1Standardflietext"/>
        <w:jc w:val="both"/>
        <w:rPr>
          <w:rFonts w:eastAsia="Courier New" w:cs="Arial"/>
          <w:b/>
          <w:sz w:val="22"/>
          <w:szCs w:val="22"/>
        </w:rPr>
      </w:pPr>
    </w:p>
    <w:p w:rsidR="002346A3" w:rsidRPr="003C2F6B" w:rsidRDefault="002346A3" w:rsidP="006C013E">
      <w:pPr>
        <w:spacing w:line="240" w:lineRule="exact"/>
        <w:jc w:val="both"/>
        <w:rPr>
          <w:rFonts w:eastAsia="Courier New" w:cs="Arial"/>
          <w:b/>
          <w:color w:val="000000"/>
          <w:sz w:val="22"/>
          <w:szCs w:val="22"/>
        </w:rPr>
      </w:pPr>
      <w:r w:rsidRPr="003C2F6B">
        <w:rPr>
          <w:rFonts w:eastAsia="Courier New" w:cs="Arial"/>
          <w:b/>
          <w:color w:val="000000"/>
          <w:sz w:val="22"/>
          <w:szCs w:val="22"/>
        </w:rPr>
        <w:t>Reiseführer (Auswahl)</w:t>
      </w:r>
    </w:p>
    <w:p w:rsidR="00DE72E1" w:rsidRPr="003C2F6B" w:rsidRDefault="00DE72E1" w:rsidP="006C013E">
      <w:pPr>
        <w:spacing w:after="0" w:line="240" w:lineRule="auto"/>
        <w:jc w:val="both"/>
        <w:outlineLvl w:val="0"/>
        <w:rPr>
          <w:rFonts w:cs="Arial"/>
          <w:bCs/>
          <w:kern w:val="36"/>
          <w:sz w:val="22"/>
          <w:szCs w:val="22"/>
        </w:rPr>
      </w:pPr>
    </w:p>
    <w:p w:rsidR="00CA3F32" w:rsidRPr="003C2F6B" w:rsidRDefault="00AC7642" w:rsidP="006C013E">
      <w:pPr>
        <w:spacing w:after="0" w:line="240" w:lineRule="auto"/>
        <w:jc w:val="both"/>
        <w:outlineLvl w:val="0"/>
        <w:rPr>
          <w:rFonts w:cs="Arial"/>
          <w:color w:val="000000" w:themeColor="text1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Huber, Werner: Warschau – Phönix aus der Asche. Ein architektonischer Stadtführer. Köln: Böhlau 2005.</w:t>
      </w:r>
    </w:p>
    <w:p w:rsidR="000D7D6D" w:rsidRPr="003C2F6B" w:rsidRDefault="000D7D6D" w:rsidP="006C013E">
      <w:pPr>
        <w:spacing w:after="0" w:line="240" w:lineRule="auto"/>
        <w:jc w:val="both"/>
        <w:outlineLvl w:val="0"/>
        <w:rPr>
          <w:rFonts w:cs="Arial"/>
          <w:color w:val="000000" w:themeColor="text1"/>
          <w:sz w:val="22"/>
          <w:szCs w:val="22"/>
        </w:rPr>
      </w:pPr>
    </w:p>
    <w:p w:rsidR="000D7D6D" w:rsidRPr="003C2F6B" w:rsidRDefault="000D7D6D" w:rsidP="006C013E">
      <w:pPr>
        <w:spacing w:after="0" w:line="240" w:lineRule="auto"/>
        <w:jc w:val="both"/>
        <w:outlineLvl w:val="0"/>
        <w:rPr>
          <w:rFonts w:cs="Arial"/>
          <w:color w:val="000000" w:themeColor="text1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Jone, Katarzyna/Bingel, Markus: City Trip Warschau. Bielefeld: Reise Know-How Verlag Peter Rump 2016.</w:t>
      </w:r>
    </w:p>
    <w:p w:rsidR="00AC7642" w:rsidRPr="003C2F6B" w:rsidRDefault="00AC7642" w:rsidP="006C013E">
      <w:pPr>
        <w:spacing w:after="0" w:line="240" w:lineRule="auto"/>
        <w:jc w:val="both"/>
        <w:outlineLvl w:val="0"/>
        <w:rPr>
          <w:rFonts w:cs="Arial"/>
          <w:color w:val="000000" w:themeColor="text1"/>
          <w:sz w:val="22"/>
          <w:szCs w:val="22"/>
        </w:rPr>
      </w:pPr>
    </w:p>
    <w:p w:rsidR="00AC7642" w:rsidRPr="003C2F6B" w:rsidRDefault="00AC7642" w:rsidP="00AC7642">
      <w:pPr>
        <w:spacing w:after="0" w:line="240" w:lineRule="auto"/>
        <w:jc w:val="both"/>
        <w:outlineLvl w:val="0"/>
        <w:rPr>
          <w:rFonts w:cs="Arial"/>
          <w:bCs/>
          <w:kern w:val="36"/>
          <w:sz w:val="22"/>
          <w:szCs w:val="22"/>
        </w:rPr>
      </w:pPr>
      <w:r w:rsidRPr="003C2F6B">
        <w:rPr>
          <w:rFonts w:cs="Arial"/>
          <w:bCs/>
          <w:kern w:val="36"/>
          <w:sz w:val="22"/>
          <w:szCs w:val="22"/>
        </w:rPr>
        <w:t>Luft, Maria: Warschau. Ostfildern: Dumont Reiseverlag, 2002.</w:t>
      </w:r>
    </w:p>
    <w:p w:rsidR="00AC7642" w:rsidRPr="003C2F6B" w:rsidRDefault="00AC7642" w:rsidP="00AC7642">
      <w:pPr>
        <w:spacing w:after="0" w:line="240" w:lineRule="auto"/>
        <w:jc w:val="both"/>
        <w:outlineLvl w:val="0"/>
        <w:rPr>
          <w:rFonts w:cs="Arial"/>
          <w:bCs/>
          <w:kern w:val="36"/>
          <w:sz w:val="22"/>
          <w:szCs w:val="22"/>
        </w:rPr>
      </w:pPr>
    </w:p>
    <w:p w:rsidR="00AC7642" w:rsidRPr="003C2F6B" w:rsidRDefault="00AC7642" w:rsidP="00AC7642">
      <w:pPr>
        <w:spacing w:after="0" w:line="240" w:lineRule="auto"/>
        <w:jc w:val="both"/>
        <w:outlineLvl w:val="0"/>
        <w:rPr>
          <w:rFonts w:cs="Arial"/>
          <w:color w:val="000000" w:themeColor="text1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Möller, Steffen: Viva Warszawa. Polen für Fortgeschrittene. München: Piper 2015.</w:t>
      </w:r>
    </w:p>
    <w:p w:rsidR="000D7D6D" w:rsidRPr="003C2F6B" w:rsidRDefault="000D7D6D" w:rsidP="00AC7642">
      <w:pPr>
        <w:spacing w:after="0" w:line="240" w:lineRule="auto"/>
        <w:jc w:val="both"/>
        <w:outlineLvl w:val="0"/>
        <w:rPr>
          <w:rFonts w:cs="Arial"/>
          <w:color w:val="000000" w:themeColor="text1"/>
          <w:sz w:val="22"/>
          <w:szCs w:val="22"/>
        </w:rPr>
      </w:pPr>
    </w:p>
    <w:p w:rsidR="000D7D6D" w:rsidRPr="003C2F6B" w:rsidRDefault="000D7D6D" w:rsidP="00AC7642">
      <w:pPr>
        <w:spacing w:after="0" w:line="240" w:lineRule="auto"/>
        <w:jc w:val="both"/>
        <w:outlineLvl w:val="0"/>
        <w:rPr>
          <w:rFonts w:cs="Arial"/>
          <w:bCs/>
          <w:kern w:val="36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Szurmant, Jan/Niedzielska, Magdalena: Warschau MM-City: Reiseführer mit vielen praktischen Tipps und kostenloser App. Erlangen: Michael-Müller-Verlag 2015.</w:t>
      </w:r>
    </w:p>
    <w:p w:rsidR="00CA3F32" w:rsidRPr="003C2F6B" w:rsidRDefault="00CA3F32" w:rsidP="006C013E">
      <w:pPr>
        <w:spacing w:after="0" w:line="240" w:lineRule="auto"/>
        <w:jc w:val="both"/>
        <w:outlineLvl w:val="0"/>
        <w:rPr>
          <w:rFonts w:cs="Arial"/>
          <w:bCs/>
          <w:kern w:val="36"/>
          <w:sz w:val="22"/>
          <w:szCs w:val="22"/>
        </w:rPr>
      </w:pPr>
    </w:p>
    <w:p w:rsidR="00930BAC" w:rsidRPr="003C2F6B" w:rsidRDefault="00D92401" w:rsidP="00E468C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color w:val="000000" w:themeColor="text1"/>
          <w:sz w:val="22"/>
          <w:szCs w:val="22"/>
        </w:rPr>
      </w:pPr>
      <w:r w:rsidRPr="003C2F6B">
        <w:rPr>
          <w:rFonts w:cs="Arial"/>
          <w:b/>
          <w:color w:val="000000" w:themeColor="text1"/>
          <w:sz w:val="22"/>
          <w:szCs w:val="22"/>
        </w:rPr>
        <w:t>Besichtigungsvorschläge (Auswahl)</w:t>
      </w:r>
    </w:p>
    <w:p w:rsidR="0068158F" w:rsidRPr="003C2F6B" w:rsidRDefault="0068158F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color w:val="000000" w:themeColor="text1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- Besuch des Kulturpalastes (Führungen, Museen, Cafés, Schwimmbad, Kinos)</w:t>
      </w:r>
    </w:p>
    <w:p w:rsidR="003C2F6B" w:rsidRPr="003C2F6B" w:rsidRDefault="003C2F6B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color w:val="000000" w:themeColor="text1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- Besuch der (fast komplett rekonstruierten und neuaufgebauten) Altstadt</w:t>
      </w:r>
    </w:p>
    <w:p w:rsidR="0068158F" w:rsidRPr="003C2F6B" w:rsidRDefault="0068158F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color w:val="000000" w:themeColor="text1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- Spaziergang durch den Ogród Sask</w:t>
      </w:r>
      <w:r w:rsidR="003C2F6B">
        <w:rPr>
          <w:rFonts w:cs="Arial"/>
          <w:color w:val="000000" w:themeColor="text1"/>
          <w:sz w:val="22"/>
          <w:szCs w:val="22"/>
        </w:rPr>
        <w:t>i {</w:t>
      </w:r>
      <w:r w:rsidR="003C2F6B" w:rsidRPr="003C2F6B">
        <w:rPr>
          <w:rFonts w:cs="Arial"/>
          <w:i/>
          <w:color w:val="000000" w:themeColor="text1"/>
          <w:sz w:val="22"/>
          <w:szCs w:val="22"/>
        </w:rPr>
        <w:t>ogrud saski</w:t>
      </w:r>
      <w:r w:rsidR="003C2F6B">
        <w:rPr>
          <w:rFonts w:cs="Arial"/>
          <w:color w:val="000000" w:themeColor="text1"/>
          <w:sz w:val="22"/>
          <w:szCs w:val="22"/>
        </w:rPr>
        <w:t>}, (dt. sächsischer Garten):</w:t>
      </w:r>
      <w:r w:rsidR="003C2F6B">
        <w:rPr>
          <w:rFonts w:cs="Arial"/>
          <w:color w:val="000000" w:themeColor="text1"/>
          <w:sz w:val="22"/>
          <w:szCs w:val="22"/>
        </w:rPr>
        <w:tab/>
        <w:t xml:space="preserve"> </w:t>
      </w:r>
      <w:r w:rsidR="003C2F6B">
        <w:rPr>
          <w:rFonts w:cs="Arial"/>
          <w:color w:val="000000" w:themeColor="text1"/>
          <w:sz w:val="22"/>
          <w:szCs w:val="22"/>
        </w:rPr>
        <w:br/>
      </w:r>
      <w:hyperlink r:id="rId9" w:history="1">
        <w:r w:rsidRPr="003C2F6B">
          <w:rPr>
            <w:rStyle w:val="Hyperlink"/>
            <w:rFonts w:cs="Arial"/>
            <w:sz w:val="22"/>
            <w:szCs w:val="22"/>
          </w:rPr>
          <w:t>https://de.wikipedia.org/wiki/S%C3%A4chsischer_Garten</w:t>
        </w:r>
      </w:hyperlink>
      <w:r w:rsidR="003C2F6B">
        <w:rPr>
          <w:rFonts w:cs="Arial"/>
          <w:color w:val="000000" w:themeColor="text1"/>
          <w:sz w:val="22"/>
          <w:szCs w:val="22"/>
        </w:rPr>
        <w:t xml:space="preserve"> </w:t>
      </w:r>
    </w:p>
    <w:p w:rsidR="00CA3F32" w:rsidRPr="003C2F6B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color w:val="000000" w:themeColor="text1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- Besuch des</w:t>
      </w:r>
      <w:r w:rsidRPr="003C2F6B">
        <w:rPr>
          <w:rFonts w:cs="Arial"/>
          <w:sz w:val="22"/>
          <w:szCs w:val="22"/>
        </w:rPr>
        <w:t xml:space="preserve"> </w:t>
      </w:r>
      <w:r w:rsidR="00CA3F32" w:rsidRPr="003C2F6B">
        <w:rPr>
          <w:rFonts w:cs="Arial"/>
          <w:color w:val="000000" w:themeColor="text1"/>
          <w:sz w:val="22"/>
          <w:szCs w:val="22"/>
        </w:rPr>
        <w:t>Museum</w:t>
      </w:r>
      <w:r w:rsidRPr="003C2F6B">
        <w:rPr>
          <w:rFonts w:cs="Arial"/>
          <w:color w:val="000000" w:themeColor="text1"/>
          <w:sz w:val="22"/>
          <w:szCs w:val="22"/>
        </w:rPr>
        <w:t>s</w:t>
      </w:r>
      <w:r w:rsidR="00CA3F32" w:rsidRPr="003C2F6B">
        <w:rPr>
          <w:rFonts w:cs="Arial"/>
          <w:color w:val="000000" w:themeColor="text1"/>
          <w:sz w:val="22"/>
          <w:szCs w:val="22"/>
        </w:rPr>
        <w:t xml:space="preserve"> der Geschichte der polnischen Juden, POLIN</w:t>
      </w:r>
      <w:r w:rsidR="003C2F6B">
        <w:rPr>
          <w:rFonts w:cs="Arial"/>
          <w:color w:val="000000" w:themeColor="text1"/>
          <w:sz w:val="22"/>
          <w:szCs w:val="22"/>
        </w:rPr>
        <w:t xml:space="preserve">: </w:t>
      </w:r>
      <w:hyperlink r:id="rId10" w:history="1">
        <w:r w:rsidR="00CA3F32" w:rsidRPr="003C2F6B">
          <w:rPr>
            <w:rStyle w:val="Hyperlink"/>
            <w:rFonts w:cs="Arial"/>
            <w:sz w:val="22"/>
            <w:szCs w:val="22"/>
          </w:rPr>
          <w:t>http://www.polin.pl/en</w:t>
        </w:r>
      </w:hyperlink>
      <w:r w:rsidR="00CA3F32" w:rsidRPr="003C2F6B">
        <w:rPr>
          <w:rFonts w:cs="Arial"/>
          <w:color w:val="000000" w:themeColor="text1"/>
          <w:sz w:val="22"/>
          <w:szCs w:val="22"/>
        </w:rPr>
        <w:t xml:space="preserve"> </w:t>
      </w:r>
    </w:p>
    <w:p w:rsidR="00CA3F32" w:rsidRPr="003C2F6B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color w:val="000000" w:themeColor="text1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- Besuch des</w:t>
      </w:r>
      <w:r w:rsidRPr="003C2F6B">
        <w:rPr>
          <w:rFonts w:cs="Arial"/>
          <w:sz w:val="22"/>
          <w:szCs w:val="22"/>
        </w:rPr>
        <w:t xml:space="preserve"> </w:t>
      </w:r>
      <w:r w:rsidR="00CA3F32" w:rsidRPr="003C2F6B">
        <w:rPr>
          <w:rFonts w:cs="Arial"/>
          <w:color w:val="000000" w:themeColor="text1"/>
          <w:sz w:val="22"/>
          <w:szCs w:val="22"/>
        </w:rPr>
        <w:t>Museum</w:t>
      </w:r>
      <w:r w:rsidRPr="003C2F6B">
        <w:rPr>
          <w:rFonts w:cs="Arial"/>
          <w:color w:val="000000" w:themeColor="text1"/>
          <w:sz w:val="22"/>
          <w:szCs w:val="22"/>
        </w:rPr>
        <w:t>s</w:t>
      </w:r>
      <w:r w:rsidR="00CA3F32" w:rsidRPr="003C2F6B">
        <w:rPr>
          <w:rFonts w:cs="Arial"/>
          <w:color w:val="000000" w:themeColor="text1"/>
          <w:sz w:val="22"/>
          <w:szCs w:val="22"/>
        </w:rPr>
        <w:t xml:space="preserve"> des Warschauer Aufstands</w:t>
      </w:r>
      <w:r w:rsidR="003C2F6B">
        <w:rPr>
          <w:rFonts w:cs="Arial"/>
          <w:color w:val="000000" w:themeColor="text1"/>
          <w:sz w:val="22"/>
          <w:szCs w:val="22"/>
        </w:rPr>
        <w:t xml:space="preserve">: </w:t>
      </w:r>
      <w:hyperlink r:id="rId11" w:history="1">
        <w:r w:rsidR="00CA3F32" w:rsidRPr="003C2F6B">
          <w:rPr>
            <w:rStyle w:val="Hyperlink"/>
            <w:rFonts w:cs="Arial"/>
            <w:sz w:val="22"/>
            <w:szCs w:val="22"/>
          </w:rPr>
          <w:t>http://www.1944.pl/en</w:t>
        </w:r>
      </w:hyperlink>
      <w:r w:rsidR="00CA3F32" w:rsidRPr="003C2F6B">
        <w:rPr>
          <w:rFonts w:cs="Arial"/>
          <w:color w:val="000000" w:themeColor="text1"/>
          <w:sz w:val="22"/>
          <w:szCs w:val="22"/>
        </w:rPr>
        <w:t xml:space="preserve"> </w:t>
      </w:r>
    </w:p>
    <w:p w:rsidR="00505A93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Style w:val="Hyperlink"/>
          <w:rFonts w:cs="Arial"/>
          <w:sz w:val="22"/>
          <w:szCs w:val="22"/>
          <w:shd w:val="clear" w:color="auto" w:fill="FFFFFF"/>
          <w:lang w:val="en-US"/>
        </w:rPr>
      </w:pPr>
      <w:r w:rsidRPr="00FB126D">
        <w:rPr>
          <w:rFonts w:cs="Arial"/>
          <w:color w:val="000000" w:themeColor="text1"/>
          <w:sz w:val="22"/>
          <w:szCs w:val="22"/>
          <w:lang w:val="en-US"/>
        </w:rPr>
        <w:t xml:space="preserve">- </w:t>
      </w:r>
      <w:r w:rsidR="00505A93" w:rsidRPr="00FB126D">
        <w:rPr>
          <w:rFonts w:cs="Arial"/>
          <w:color w:val="000000" w:themeColor="text1"/>
          <w:sz w:val="22"/>
          <w:szCs w:val="22"/>
          <w:lang w:val="en-US"/>
        </w:rPr>
        <w:t>Chopin-Tour:</w:t>
      </w:r>
      <w:r w:rsidR="003C2F6B" w:rsidRPr="00FB126D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hyperlink r:id="rId12" w:history="1">
        <w:r w:rsidR="00505A93" w:rsidRPr="00FB126D">
          <w:rPr>
            <w:rStyle w:val="Hyperlink"/>
            <w:rFonts w:cs="Arial"/>
            <w:sz w:val="22"/>
            <w:szCs w:val="22"/>
            <w:shd w:val="clear" w:color="auto" w:fill="FFFFFF"/>
            <w:lang w:val="en-US"/>
          </w:rPr>
          <w:t>http://de.chopin.warsawtour.pl/</w:t>
        </w:r>
      </w:hyperlink>
    </w:p>
    <w:p w:rsidR="005875F3" w:rsidRPr="005875F3" w:rsidRDefault="005875F3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Style w:val="Hyperlink"/>
          <w:rFonts w:cs="Arial"/>
          <w:sz w:val="22"/>
          <w:szCs w:val="22"/>
          <w:shd w:val="clear" w:color="auto" w:fill="FFFFFF"/>
        </w:rPr>
      </w:pPr>
      <w:r w:rsidRPr="003C2F6B">
        <w:rPr>
          <w:rFonts w:cs="Arial"/>
          <w:color w:val="000000" w:themeColor="text1"/>
          <w:sz w:val="22"/>
          <w:szCs w:val="22"/>
        </w:rPr>
        <w:t>- Besuch des</w:t>
      </w:r>
      <w:r w:rsidRPr="003C2F6B">
        <w:rPr>
          <w:rFonts w:cs="Arial"/>
          <w:sz w:val="22"/>
          <w:szCs w:val="22"/>
        </w:rPr>
        <w:t xml:space="preserve"> </w:t>
      </w:r>
      <w:r w:rsidRPr="003C2F6B">
        <w:rPr>
          <w:rFonts w:cs="Arial"/>
          <w:color w:val="000000" w:themeColor="text1"/>
          <w:sz w:val="22"/>
          <w:szCs w:val="22"/>
        </w:rPr>
        <w:t>Frederyk-Chopin-Museums</w:t>
      </w:r>
      <w:r>
        <w:rPr>
          <w:rFonts w:cs="Arial"/>
          <w:color w:val="000000" w:themeColor="text1"/>
          <w:sz w:val="22"/>
          <w:szCs w:val="22"/>
        </w:rPr>
        <w:t xml:space="preserve">: </w:t>
      </w:r>
      <w:hyperlink r:id="rId13" w:history="1">
        <w:r w:rsidRPr="003C2F6B">
          <w:rPr>
            <w:rStyle w:val="Hyperlink"/>
            <w:rFonts w:cs="Arial"/>
            <w:sz w:val="22"/>
            <w:szCs w:val="22"/>
          </w:rPr>
          <w:t>http://chopin.museum/en</w:t>
        </w:r>
      </w:hyperlink>
    </w:p>
    <w:p w:rsidR="00CA3F32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color w:val="000000" w:themeColor="text1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- Besuch des</w:t>
      </w:r>
      <w:r w:rsidRPr="003C2F6B">
        <w:rPr>
          <w:rFonts w:cs="Arial"/>
          <w:sz w:val="22"/>
          <w:szCs w:val="22"/>
        </w:rPr>
        <w:t xml:space="preserve"> </w:t>
      </w:r>
      <w:r w:rsidR="00CA3F32" w:rsidRPr="003C2F6B">
        <w:rPr>
          <w:rFonts w:cs="Arial"/>
          <w:color w:val="000000" w:themeColor="text1"/>
          <w:sz w:val="22"/>
          <w:szCs w:val="22"/>
        </w:rPr>
        <w:t>Schlossmuseum</w:t>
      </w:r>
      <w:r w:rsidRPr="003C2F6B">
        <w:rPr>
          <w:rFonts w:cs="Arial"/>
          <w:color w:val="000000" w:themeColor="text1"/>
          <w:sz w:val="22"/>
          <w:szCs w:val="22"/>
        </w:rPr>
        <w:t>s</w:t>
      </w:r>
      <w:r w:rsidR="00CA3F32" w:rsidRPr="003C2F6B">
        <w:rPr>
          <w:rFonts w:cs="Arial"/>
          <w:color w:val="000000" w:themeColor="text1"/>
          <w:sz w:val="22"/>
          <w:szCs w:val="22"/>
        </w:rPr>
        <w:t xml:space="preserve"> in Wilanów</w:t>
      </w:r>
      <w:r w:rsidR="003C2F6B">
        <w:rPr>
          <w:rFonts w:cs="Arial"/>
          <w:color w:val="000000" w:themeColor="text1"/>
          <w:sz w:val="22"/>
          <w:szCs w:val="22"/>
        </w:rPr>
        <w:t xml:space="preserve">: </w:t>
      </w:r>
      <w:hyperlink r:id="rId14" w:history="1">
        <w:r w:rsidR="00CA3F32" w:rsidRPr="003C2F6B">
          <w:rPr>
            <w:rStyle w:val="Hyperlink"/>
            <w:rFonts w:cs="Arial"/>
            <w:sz w:val="22"/>
            <w:szCs w:val="22"/>
          </w:rPr>
          <w:t>http://www.wilanow-palac.art.pl/</w:t>
        </w:r>
      </w:hyperlink>
      <w:r w:rsidR="00CA3F32" w:rsidRPr="003C2F6B">
        <w:rPr>
          <w:rFonts w:cs="Arial"/>
          <w:color w:val="000000" w:themeColor="text1"/>
          <w:sz w:val="22"/>
          <w:szCs w:val="22"/>
        </w:rPr>
        <w:t xml:space="preserve"> </w:t>
      </w:r>
    </w:p>
    <w:p w:rsidR="005875F3" w:rsidRPr="003C2F6B" w:rsidRDefault="005875F3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- </w:t>
      </w:r>
      <w:r w:rsidRPr="005875F3">
        <w:rPr>
          <w:rFonts w:cs="Arial"/>
          <w:color w:val="000000" w:themeColor="text1"/>
          <w:sz w:val="22"/>
          <w:szCs w:val="22"/>
        </w:rPr>
        <w:t>Karikaturen-Museum in Wilanów</w:t>
      </w:r>
      <w:r>
        <w:rPr>
          <w:rFonts w:cs="Arial"/>
          <w:color w:val="000000" w:themeColor="text1"/>
          <w:sz w:val="22"/>
          <w:szCs w:val="22"/>
        </w:rPr>
        <w:t xml:space="preserve">: </w:t>
      </w:r>
      <w:hyperlink r:id="rId15" w:history="1">
        <w:r w:rsidRPr="00531FFC">
          <w:rPr>
            <w:rStyle w:val="Hyperlink"/>
            <w:rFonts w:cs="Arial"/>
            <w:sz w:val="22"/>
            <w:szCs w:val="22"/>
          </w:rPr>
          <w:t>http://www.muzeumkarykatury.pl/joomla/en/</w:t>
        </w:r>
      </w:hyperlink>
      <w:r>
        <w:rPr>
          <w:rFonts w:cs="Arial"/>
          <w:color w:val="000000" w:themeColor="text1"/>
          <w:sz w:val="22"/>
          <w:szCs w:val="22"/>
        </w:rPr>
        <w:t xml:space="preserve"> </w:t>
      </w:r>
    </w:p>
    <w:p w:rsidR="00CA3F32" w:rsidRPr="003C2F6B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color w:val="000000" w:themeColor="text1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- Besuch des</w:t>
      </w:r>
      <w:r w:rsidRPr="003C2F6B">
        <w:rPr>
          <w:rFonts w:cs="Arial"/>
          <w:sz w:val="22"/>
          <w:szCs w:val="22"/>
        </w:rPr>
        <w:t xml:space="preserve"> (interaktiven) </w:t>
      </w:r>
      <w:r w:rsidR="00CA3F32" w:rsidRPr="003C2F6B">
        <w:rPr>
          <w:rFonts w:cs="Arial"/>
          <w:color w:val="000000" w:themeColor="text1"/>
          <w:sz w:val="22"/>
          <w:szCs w:val="22"/>
        </w:rPr>
        <w:t>Kopernikus Wissenschaftszentrum</w:t>
      </w:r>
      <w:r w:rsidRPr="003C2F6B">
        <w:rPr>
          <w:rFonts w:cs="Arial"/>
          <w:color w:val="000000" w:themeColor="text1"/>
          <w:sz w:val="22"/>
          <w:szCs w:val="22"/>
        </w:rPr>
        <w:t>s</w:t>
      </w:r>
      <w:r w:rsidR="00CA3F32" w:rsidRPr="003C2F6B">
        <w:rPr>
          <w:rFonts w:cs="Arial"/>
          <w:color w:val="000000" w:themeColor="text1"/>
          <w:sz w:val="22"/>
          <w:szCs w:val="22"/>
        </w:rPr>
        <w:t xml:space="preserve"> (Museum und Bildungsort)</w:t>
      </w:r>
      <w:r w:rsidR="003C2F6B">
        <w:rPr>
          <w:rFonts w:cs="Arial"/>
          <w:color w:val="000000" w:themeColor="text1"/>
          <w:sz w:val="22"/>
          <w:szCs w:val="22"/>
        </w:rPr>
        <w:t xml:space="preserve">: </w:t>
      </w:r>
      <w:hyperlink r:id="rId16" w:history="1">
        <w:r w:rsidR="00CA3F32" w:rsidRPr="003C2F6B">
          <w:rPr>
            <w:rStyle w:val="Hyperlink"/>
            <w:rFonts w:cs="Arial"/>
            <w:sz w:val="22"/>
            <w:szCs w:val="22"/>
          </w:rPr>
          <w:t>http://www.kopernik.org.pl/en/</w:t>
        </w:r>
      </w:hyperlink>
      <w:r w:rsidR="00CA3F32" w:rsidRPr="003C2F6B">
        <w:rPr>
          <w:rFonts w:cs="Arial"/>
          <w:color w:val="000000" w:themeColor="text1"/>
          <w:sz w:val="22"/>
          <w:szCs w:val="22"/>
        </w:rPr>
        <w:t xml:space="preserve"> </w:t>
      </w:r>
    </w:p>
    <w:p w:rsidR="00CA3F32" w:rsidRPr="003C2F6B" w:rsidRDefault="00283C87" w:rsidP="003C2F6B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color w:val="000000" w:themeColor="text1"/>
          <w:sz w:val="22"/>
          <w:szCs w:val="22"/>
        </w:rPr>
      </w:pPr>
      <w:r w:rsidRPr="003C2F6B">
        <w:rPr>
          <w:rFonts w:cs="Arial"/>
          <w:color w:val="000000" w:themeColor="text1"/>
          <w:sz w:val="22"/>
          <w:szCs w:val="22"/>
        </w:rPr>
        <w:t>- Besuch des</w:t>
      </w:r>
      <w:r w:rsidRPr="003C2F6B">
        <w:rPr>
          <w:rFonts w:cs="Arial"/>
          <w:sz w:val="22"/>
          <w:szCs w:val="22"/>
        </w:rPr>
        <w:t xml:space="preserve"> </w:t>
      </w:r>
      <w:r w:rsidR="00CA3F32" w:rsidRPr="003C2F6B">
        <w:rPr>
          <w:rFonts w:cs="Arial"/>
          <w:color w:val="000000" w:themeColor="text1"/>
          <w:sz w:val="22"/>
          <w:szCs w:val="22"/>
        </w:rPr>
        <w:t>Warschauer Königsschloss</w:t>
      </w:r>
      <w:r w:rsidRPr="003C2F6B">
        <w:rPr>
          <w:rFonts w:cs="Arial"/>
          <w:color w:val="000000" w:themeColor="text1"/>
          <w:sz w:val="22"/>
          <w:szCs w:val="22"/>
        </w:rPr>
        <w:t>es</w:t>
      </w:r>
      <w:r w:rsidR="00CA3F32" w:rsidRPr="003C2F6B">
        <w:rPr>
          <w:rFonts w:cs="Arial"/>
          <w:color w:val="000000" w:themeColor="text1"/>
          <w:sz w:val="22"/>
          <w:szCs w:val="22"/>
        </w:rPr>
        <w:t xml:space="preserve"> (</w:t>
      </w:r>
      <w:r w:rsidRPr="003C2F6B">
        <w:rPr>
          <w:rFonts w:cs="Arial"/>
          <w:color w:val="000000" w:themeColor="text1"/>
          <w:sz w:val="22"/>
          <w:szCs w:val="22"/>
        </w:rPr>
        <w:t>s</w:t>
      </w:r>
      <w:r w:rsidR="00CA3F32" w:rsidRPr="003C2F6B">
        <w:rPr>
          <w:rFonts w:cs="Arial"/>
          <w:color w:val="000000" w:themeColor="text1"/>
          <w:sz w:val="22"/>
          <w:szCs w:val="22"/>
        </w:rPr>
        <w:t>onntags freier Eintritt)</w:t>
      </w:r>
      <w:r w:rsidR="003C2F6B">
        <w:rPr>
          <w:rFonts w:cs="Arial"/>
          <w:color w:val="000000" w:themeColor="text1"/>
          <w:sz w:val="22"/>
          <w:szCs w:val="22"/>
        </w:rPr>
        <w:t xml:space="preserve">: </w:t>
      </w:r>
      <w:hyperlink r:id="rId17" w:history="1">
        <w:r w:rsidR="00CA3F32" w:rsidRPr="003C2F6B">
          <w:rPr>
            <w:rStyle w:val="Hyperlink"/>
            <w:rFonts w:cs="Arial"/>
            <w:sz w:val="22"/>
            <w:szCs w:val="22"/>
          </w:rPr>
          <w:t>https://www.zamek-krolewski.pl/en</w:t>
        </w:r>
      </w:hyperlink>
      <w:r w:rsidR="00CA3F32" w:rsidRPr="003C2F6B">
        <w:rPr>
          <w:rFonts w:cs="Arial"/>
          <w:color w:val="000000" w:themeColor="text1"/>
          <w:sz w:val="22"/>
          <w:szCs w:val="22"/>
        </w:rPr>
        <w:t xml:space="preserve"> </w:t>
      </w:r>
    </w:p>
    <w:p w:rsidR="00CA3F32" w:rsidRPr="003C2F6B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 xml:space="preserve">- </w:t>
      </w:r>
      <w:r w:rsidR="00CA3F32" w:rsidRPr="003C2F6B">
        <w:rPr>
          <w:rFonts w:cs="Arial"/>
          <w:sz w:val="22"/>
          <w:szCs w:val="22"/>
        </w:rPr>
        <w:t>Spaziergang entlang der Weichsel</w:t>
      </w:r>
      <w:r w:rsidR="00913018" w:rsidRPr="003C2F6B">
        <w:rPr>
          <w:rFonts w:cs="Arial"/>
          <w:sz w:val="22"/>
          <w:szCs w:val="22"/>
        </w:rPr>
        <w:t xml:space="preserve"> (mittlerweile über weitere Strecken Spazierweg ausgebaut)</w:t>
      </w:r>
    </w:p>
    <w:p w:rsidR="00CA3F32" w:rsidRPr="003C2F6B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 xml:space="preserve">- Spaziergang durch </w:t>
      </w:r>
      <w:r w:rsidR="00CA3F32" w:rsidRPr="003C2F6B">
        <w:rPr>
          <w:rFonts w:cs="Arial"/>
          <w:sz w:val="22"/>
          <w:szCs w:val="22"/>
        </w:rPr>
        <w:t>Saska Kępa (südlicher Teil des Bezirks Praga, auf der rechten Weichsselseite)</w:t>
      </w:r>
      <w:r w:rsidR="00913018" w:rsidRPr="003C2F6B">
        <w:rPr>
          <w:rFonts w:cs="Arial"/>
          <w:sz w:val="22"/>
          <w:szCs w:val="22"/>
        </w:rPr>
        <w:t>: Dieser Bezirk lädt mit seinen grünen Alleen und Gärten zu einer Tour ein, während der man die Zeit vergisst;</w:t>
      </w:r>
      <w:r w:rsidRPr="003C2F6B">
        <w:rPr>
          <w:rFonts w:cs="Arial"/>
          <w:sz w:val="22"/>
          <w:szCs w:val="22"/>
        </w:rPr>
        <w:t xml:space="preserve"> </w:t>
      </w:r>
      <w:r w:rsidR="00913018" w:rsidRPr="003C2F6B">
        <w:rPr>
          <w:rFonts w:cs="Arial"/>
          <w:sz w:val="22"/>
          <w:szCs w:val="22"/>
        </w:rPr>
        <w:t>kann auch mit der Besichtigung des Nationalstadions kombiniert werden, dass den Bezirk Saska Kępa nördlich abschließt.</w:t>
      </w:r>
    </w:p>
    <w:p w:rsidR="00CA3F32" w:rsidRPr="003C2F6B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 xml:space="preserve">- Besuch der </w:t>
      </w:r>
      <w:r w:rsidR="00CA3F32" w:rsidRPr="003C2F6B">
        <w:rPr>
          <w:rFonts w:cs="Arial"/>
          <w:sz w:val="22"/>
          <w:szCs w:val="22"/>
        </w:rPr>
        <w:t>Jüdische</w:t>
      </w:r>
      <w:r w:rsidRPr="003C2F6B">
        <w:rPr>
          <w:rFonts w:cs="Arial"/>
          <w:sz w:val="22"/>
          <w:szCs w:val="22"/>
        </w:rPr>
        <w:t>n</w:t>
      </w:r>
      <w:r w:rsidR="00CA3F32" w:rsidRPr="003C2F6B">
        <w:rPr>
          <w:rFonts w:cs="Arial"/>
          <w:sz w:val="22"/>
          <w:szCs w:val="22"/>
        </w:rPr>
        <w:t xml:space="preserve"> Synagoge (am besten mit Voranmeldung)</w:t>
      </w:r>
      <w:r w:rsidR="00045958" w:rsidRPr="003C2F6B">
        <w:rPr>
          <w:rFonts w:cs="Arial"/>
          <w:sz w:val="22"/>
          <w:szCs w:val="22"/>
        </w:rPr>
        <w:t xml:space="preserve"> und </w:t>
      </w:r>
      <w:r w:rsidR="003C2F6B">
        <w:rPr>
          <w:rFonts w:cs="Arial"/>
          <w:sz w:val="22"/>
          <w:szCs w:val="22"/>
        </w:rPr>
        <w:t xml:space="preserve">den alten </w:t>
      </w:r>
      <w:r w:rsidR="00045958" w:rsidRPr="003C2F6B">
        <w:rPr>
          <w:rFonts w:cs="Arial"/>
          <w:sz w:val="22"/>
          <w:szCs w:val="22"/>
        </w:rPr>
        <w:t>jüdische</w:t>
      </w:r>
      <w:r w:rsidR="003C2F6B">
        <w:rPr>
          <w:rFonts w:cs="Arial"/>
          <w:sz w:val="22"/>
          <w:szCs w:val="22"/>
        </w:rPr>
        <w:t>n</w:t>
      </w:r>
      <w:r w:rsidR="00045958" w:rsidRPr="003C2F6B">
        <w:rPr>
          <w:rFonts w:cs="Arial"/>
          <w:sz w:val="22"/>
          <w:szCs w:val="22"/>
        </w:rPr>
        <w:t xml:space="preserve"> Ghetto</w:t>
      </w:r>
      <w:r w:rsidR="003C2F6B">
        <w:rPr>
          <w:rFonts w:cs="Arial"/>
          <w:sz w:val="22"/>
          <w:szCs w:val="22"/>
        </w:rPr>
        <w:t>s</w:t>
      </w:r>
      <w:r w:rsidR="00045958" w:rsidRPr="003C2F6B">
        <w:rPr>
          <w:rFonts w:cs="Arial"/>
          <w:sz w:val="22"/>
          <w:szCs w:val="22"/>
        </w:rPr>
        <w:t xml:space="preserve"> (heute zentraler Ort: pl. Grzybowski, ansonsten in den Ausmaßen im Osten ul. Marszałkowska, im Westen Towarowa, im Norden aleje Solidarności, im Süden Kulturpalast), dort Installation zur Erinnerung an das Ghetto, Ecke ul. Chłodna/Żelazna, oder das letzte im öffentlichen Raum erhaltene Mauerstück auf dem Hinterhof eines Mietshauses in der ul. Złota, oder die Synagoge beim pl. Grzybowski (hinter dem jüdischen Theater)</w:t>
      </w:r>
      <w:r w:rsidR="003C2F6B">
        <w:rPr>
          <w:rFonts w:cs="Arial"/>
          <w:sz w:val="22"/>
          <w:szCs w:val="22"/>
        </w:rPr>
        <w:tab/>
      </w:r>
      <w:r w:rsidR="003C2F6B">
        <w:rPr>
          <w:rFonts w:cs="Arial"/>
          <w:sz w:val="22"/>
          <w:szCs w:val="22"/>
        </w:rPr>
        <w:br/>
      </w:r>
      <w:hyperlink r:id="rId18" w:history="1">
        <w:r w:rsidR="00CA3F32" w:rsidRPr="003C2F6B">
          <w:rPr>
            <w:rStyle w:val="Hyperlink"/>
            <w:rFonts w:cs="Arial"/>
            <w:sz w:val="22"/>
            <w:szCs w:val="22"/>
          </w:rPr>
          <w:t>http://warszawa.jewish.org.pl/en/nozyk-synagogue</w:t>
        </w:r>
      </w:hyperlink>
      <w:r w:rsidR="00CA3F32" w:rsidRPr="003C2F6B">
        <w:rPr>
          <w:rFonts w:cs="Arial"/>
          <w:sz w:val="22"/>
          <w:szCs w:val="22"/>
        </w:rPr>
        <w:t xml:space="preserve"> </w:t>
      </w:r>
      <w:hyperlink r:id="rId19" w:history="1">
        <w:r w:rsidR="00045958" w:rsidRPr="003C2F6B">
          <w:rPr>
            <w:rStyle w:val="Hyperlink"/>
            <w:rFonts w:cs="Arial"/>
            <w:sz w:val="22"/>
            <w:szCs w:val="22"/>
          </w:rPr>
          <w:t>https://de.wikipedia.org/wiki/Reste_der_Warschauer_Ghettomauer</w:t>
        </w:r>
      </w:hyperlink>
      <w:r w:rsidR="00045958" w:rsidRPr="003C2F6B">
        <w:rPr>
          <w:rFonts w:cs="Arial"/>
          <w:sz w:val="22"/>
          <w:szCs w:val="22"/>
        </w:rPr>
        <w:t xml:space="preserve"> </w:t>
      </w:r>
    </w:p>
    <w:p w:rsidR="00045958" w:rsidRPr="003C2F6B" w:rsidRDefault="00045958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</w:p>
    <w:p w:rsidR="00260862" w:rsidRPr="003C2F6B" w:rsidRDefault="00260862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>- Besuch eines der größten Friedhöfe Europas, Powązki-Friedhof</w:t>
      </w:r>
      <w:r w:rsidR="006C0D94">
        <w:rPr>
          <w:rFonts w:cs="Arial"/>
          <w:sz w:val="22"/>
          <w:szCs w:val="22"/>
        </w:rPr>
        <w:t xml:space="preserve">, der </w:t>
      </w:r>
      <w:r w:rsidR="0056024A">
        <w:rPr>
          <w:rFonts w:cs="Arial"/>
          <w:sz w:val="22"/>
          <w:szCs w:val="22"/>
        </w:rPr>
        <w:t xml:space="preserve">sich </w:t>
      </w:r>
      <w:r w:rsidR="006C0D94">
        <w:rPr>
          <w:rFonts w:cs="Arial"/>
          <w:sz w:val="22"/>
          <w:szCs w:val="22"/>
        </w:rPr>
        <w:t xml:space="preserve">aus mehreren </w:t>
      </w:r>
      <w:r w:rsidR="0056024A">
        <w:rPr>
          <w:rFonts w:cs="Arial"/>
          <w:sz w:val="22"/>
          <w:szCs w:val="22"/>
        </w:rPr>
        <w:t xml:space="preserve">Friedhofsteilen zusammensetzt: zwei </w:t>
      </w:r>
      <w:r w:rsidR="006C0D94">
        <w:rPr>
          <w:rFonts w:cs="Arial"/>
          <w:sz w:val="22"/>
          <w:szCs w:val="22"/>
        </w:rPr>
        <w:t xml:space="preserve">evangelischen, </w:t>
      </w:r>
      <w:r w:rsidR="0056024A">
        <w:rPr>
          <w:rFonts w:cs="Arial"/>
          <w:sz w:val="22"/>
          <w:szCs w:val="22"/>
        </w:rPr>
        <w:t xml:space="preserve">einem </w:t>
      </w:r>
      <w:r w:rsidR="006C0D94">
        <w:rPr>
          <w:rFonts w:cs="Arial"/>
          <w:sz w:val="22"/>
          <w:szCs w:val="22"/>
        </w:rPr>
        <w:t xml:space="preserve">katholischen, </w:t>
      </w:r>
      <w:r w:rsidR="0056024A">
        <w:rPr>
          <w:rFonts w:cs="Arial"/>
          <w:sz w:val="22"/>
          <w:szCs w:val="22"/>
        </w:rPr>
        <w:t>zwei islamischen,</w:t>
      </w:r>
      <w:r w:rsidR="006C0D94">
        <w:rPr>
          <w:rFonts w:cs="Arial"/>
          <w:sz w:val="22"/>
          <w:szCs w:val="22"/>
        </w:rPr>
        <w:t xml:space="preserve"> </w:t>
      </w:r>
      <w:r w:rsidR="0056024A">
        <w:rPr>
          <w:rFonts w:cs="Arial"/>
          <w:sz w:val="22"/>
          <w:szCs w:val="22"/>
        </w:rPr>
        <w:t xml:space="preserve">einem </w:t>
      </w:r>
      <w:r w:rsidR="006C0D94">
        <w:rPr>
          <w:rFonts w:cs="Arial"/>
          <w:sz w:val="22"/>
          <w:szCs w:val="22"/>
        </w:rPr>
        <w:t>jüdischen</w:t>
      </w:r>
      <w:r w:rsidR="0056024A">
        <w:rPr>
          <w:rFonts w:cs="Arial"/>
          <w:sz w:val="22"/>
          <w:szCs w:val="22"/>
        </w:rPr>
        <w:t xml:space="preserve"> und einem Armee-Friedhof.</w:t>
      </w:r>
      <w:r w:rsidR="006C0D94">
        <w:rPr>
          <w:rFonts w:cs="Arial"/>
          <w:sz w:val="22"/>
          <w:szCs w:val="22"/>
        </w:rPr>
        <w:t xml:space="preserve"> </w:t>
      </w:r>
    </w:p>
    <w:p w:rsidR="00045958" w:rsidRPr="003C2F6B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 xml:space="preserve">- </w:t>
      </w:r>
      <w:r w:rsidR="00045958" w:rsidRPr="003C2F6B">
        <w:rPr>
          <w:rFonts w:cs="Arial"/>
          <w:sz w:val="22"/>
          <w:szCs w:val="22"/>
        </w:rPr>
        <w:t>Spaziergang auf dem begrünten Dach der Universitätsbibliothek</w:t>
      </w:r>
      <w:r w:rsidR="003C2F6B">
        <w:rPr>
          <w:rFonts w:cs="Arial"/>
          <w:sz w:val="22"/>
          <w:szCs w:val="22"/>
        </w:rPr>
        <w:t xml:space="preserve"> </w:t>
      </w:r>
      <w:r w:rsidR="003C2F6B">
        <w:rPr>
          <w:rFonts w:cs="Arial"/>
          <w:sz w:val="22"/>
          <w:szCs w:val="22"/>
        </w:rPr>
        <w:tab/>
      </w:r>
      <w:r w:rsidR="003C2F6B">
        <w:rPr>
          <w:rFonts w:cs="Arial"/>
          <w:sz w:val="22"/>
          <w:szCs w:val="22"/>
        </w:rPr>
        <w:br/>
      </w:r>
      <w:hyperlink r:id="rId20" w:history="1">
        <w:r w:rsidR="00045958" w:rsidRPr="003C2F6B">
          <w:rPr>
            <w:rStyle w:val="Hyperlink"/>
            <w:rFonts w:cs="Arial"/>
            <w:sz w:val="22"/>
            <w:szCs w:val="22"/>
          </w:rPr>
          <w:t>http://www.buw.uw.edu.pl/en/index.php?option=com_content&amp;task=view&amp;id=286&amp;Itemid</w:t>
        </w:r>
      </w:hyperlink>
      <w:r w:rsidR="00045958" w:rsidRPr="003C2F6B">
        <w:rPr>
          <w:rFonts w:cs="Arial"/>
          <w:sz w:val="22"/>
          <w:szCs w:val="22"/>
        </w:rPr>
        <w:t xml:space="preserve"> </w:t>
      </w:r>
    </w:p>
    <w:p w:rsidR="00045958" w:rsidRPr="003C2F6B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 xml:space="preserve">- </w:t>
      </w:r>
      <w:r w:rsidRPr="003C2F6B">
        <w:rPr>
          <w:rFonts w:cs="Arial"/>
          <w:color w:val="000000" w:themeColor="text1"/>
          <w:sz w:val="22"/>
          <w:szCs w:val="22"/>
        </w:rPr>
        <w:t>Besuch des</w:t>
      </w:r>
      <w:r w:rsidRPr="003C2F6B">
        <w:rPr>
          <w:rFonts w:cs="Arial"/>
          <w:sz w:val="22"/>
          <w:szCs w:val="22"/>
        </w:rPr>
        <w:t xml:space="preserve"> </w:t>
      </w:r>
      <w:r w:rsidR="00045958" w:rsidRPr="003C2F6B">
        <w:rPr>
          <w:rFonts w:cs="Arial"/>
          <w:sz w:val="22"/>
          <w:szCs w:val="22"/>
        </w:rPr>
        <w:t>Stadtteilmuseum</w:t>
      </w:r>
      <w:r w:rsidRPr="003C2F6B">
        <w:rPr>
          <w:rFonts w:cs="Arial"/>
          <w:sz w:val="22"/>
          <w:szCs w:val="22"/>
        </w:rPr>
        <w:t>s</w:t>
      </w:r>
      <w:r w:rsidR="00045958" w:rsidRPr="003C2F6B">
        <w:rPr>
          <w:rFonts w:cs="Arial"/>
          <w:sz w:val="22"/>
          <w:szCs w:val="22"/>
        </w:rPr>
        <w:t xml:space="preserve"> Praga</w:t>
      </w:r>
      <w:r w:rsidR="003C2F6B">
        <w:rPr>
          <w:rFonts w:cs="Arial"/>
          <w:sz w:val="22"/>
          <w:szCs w:val="22"/>
        </w:rPr>
        <w:t xml:space="preserve">: </w:t>
      </w:r>
      <w:hyperlink r:id="rId21" w:history="1">
        <w:r w:rsidR="00045958" w:rsidRPr="003C2F6B">
          <w:rPr>
            <w:rStyle w:val="Hyperlink"/>
            <w:rFonts w:cs="Arial"/>
            <w:sz w:val="22"/>
            <w:szCs w:val="22"/>
          </w:rPr>
          <w:t>http://muzeumpragi.pl/</w:t>
        </w:r>
      </w:hyperlink>
      <w:r w:rsidR="00045958" w:rsidRPr="003C2F6B">
        <w:rPr>
          <w:rFonts w:cs="Arial"/>
          <w:sz w:val="22"/>
          <w:szCs w:val="22"/>
        </w:rPr>
        <w:t xml:space="preserve"> (nur auf Polnisch)</w:t>
      </w:r>
    </w:p>
    <w:p w:rsidR="00045958" w:rsidRPr="00216BEC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  <w:lang w:val="pl-PL"/>
        </w:rPr>
      </w:pPr>
      <w:r w:rsidRPr="00216BEC">
        <w:rPr>
          <w:rFonts w:cs="Arial"/>
          <w:sz w:val="22"/>
          <w:szCs w:val="22"/>
          <w:lang w:val="pl-PL"/>
        </w:rPr>
        <w:t xml:space="preserve">- </w:t>
      </w:r>
      <w:r w:rsidR="00045958" w:rsidRPr="00216BEC">
        <w:rPr>
          <w:rFonts w:cs="Arial"/>
          <w:sz w:val="22"/>
          <w:szCs w:val="22"/>
          <w:lang w:val="pl-PL"/>
        </w:rPr>
        <w:t>Łazienki-Park</w:t>
      </w:r>
      <w:r w:rsidR="003C2F6B" w:rsidRPr="00216BEC">
        <w:rPr>
          <w:rFonts w:cs="Arial"/>
          <w:sz w:val="22"/>
          <w:szCs w:val="22"/>
          <w:lang w:val="pl-PL"/>
        </w:rPr>
        <w:t xml:space="preserve">: </w:t>
      </w:r>
      <w:hyperlink r:id="rId22" w:history="1">
        <w:r w:rsidR="00045958" w:rsidRPr="00216BEC">
          <w:rPr>
            <w:rStyle w:val="Hyperlink"/>
            <w:rFonts w:cs="Arial"/>
            <w:sz w:val="22"/>
            <w:szCs w:val="22"/>
            <w:lang w:val="pl-PL"/>
          </w:rPr>
          <w:t>https://de.wikipedia.org/wiki/%C5%81azienki-Park</w:t>
        </w:r>
      </w:hyperlink>
      <w:r w:rsidR="00045958" w:rsidRPr="00216BEC">
        <w:rPr>
          <w:rFonts w:cs="Arial"/>
          <w:sz w:val="22"/>
          <w:szCs w:val="22"/>
          <w:lang w:val="pl-PL"/>
        </w:rPr>
        <w:t xml:space="preserve"> </w:t>
      </w:r>
    </w:p>
    <w:p w:rsidR="00260862" w:rsidRPr="003C2F6B" w:rsidRDefault="00260862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>- Besichtigung der alten Zitadelle Warschau</w:t>
      </w:r>
      <w:r w:rsidR="003C2F6B">
        <w:rPr>
          <w:rFonts w:cs="Arial"/>
          <w:sz w:val="22"/>
          <w:szCs w:val="22"/>
        </w:rPr>
        <w:t xml:space="preserve">: </w:t>
      </w:r>
      <w:hyperlink r:id="rId23" w:history="1">
        <w:r w:rsidRPr="003C2F6B">
          <w:rPr>
            <w:rStyle w:val="Hyperlink"/>
            <w:rFonts w:cs="Arial"/>
            <w:sz w:val="22"/>
            <w:szCs w:val="22"/>
          </w:rPr>
          <w:t>http://kregliccy.eu/forteca/the-history-of-fort-legionow/</w:t>
        </w:r>
      </w:hyperlink>
      <w:r w:rsidRPr="003C2F6B">
        <w:rPr>
          <w:rFonts w:cs="Arial"/>
          <w:sz w:val="22"/>
          <w:szCs w:val="22"/>
        </w:rPr>
        <w:t xml:space="preserve"> </w:t>
      </w:r>
    </w:p>
    <w:p w:rsidR="00233984" w:rsidRPr="003C2F6B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 xml:space="preserve">- </w:t>
      </w:r>
      <w:r w:rsidRPr="003C2F6B">
        <w:rPr>
          <w:rFonts w:cs="Arial"/>
          <w:color w:val="000000" w:themeColor="text1"/>
          <w:sz w:val="22"/>
          <w:szCs w:val="22"/>
        </w:rPr>
        <w:t>Besuch der</w:t>
      </w:r>
      <w:r w:rsidRPr="003C2F6B">
        <w:rPr>
          <w:rFonts w:cs="Arial"/>
          <w:sz w:val="22"/>
          <w:szCs w:val="22"/>
        </w:rPr>
        <w:t xml:space="preserve"> </w:t>
      </w:r>
      <w:r w:rsidR="00233984" w:rsidRPr="003C2F6B">
        <w:rPr>
          <w:rFonts w:cs="Arial"/>
          <w:sz w:val="22"/>
          <w:szCs w:val="22"/>
        </w:rPr>
        <w:t>Mirów-Hallen (alte Markthallen, die bis heute in Betrieb sind)</w:t>
      </w:r>
      <w:r w:rsidR="00913018" w:rsidRPr="003C2F6B">
        <w:rPr>
          <w:rFonts w:cs="Arial"/>
          <w:sz w:val="22"/>
          <w:szCs w:val="22"/>
        </w:rPr>
        <w:t>: Hier kaufen viele Warschauer</w:t>
      </w:r>
      <w:r w:rsidR="003C2F6B">
        <w:rPr>
          <w:rFonts w:cs="Arial"/>
          <w:sz w:val="22"/>
          <w:szCs w:val="22"/>
        </w:rPr>
        <w:t>Innen</w:t>
      </w:r>
      <w:r w:rsidR="00913018" w:rsidRPr="003C2F6B">
        <w:rPr>
          <w:rFonts w:cs="Arial"/>
          <w:sz w:val="22"/>
          <w:szCs w:val="22"/>
        </w:rPr>
        <w:t xml:space="preserve"> </w:t>
      </w:r>
      <w:r w:rsidRPr="003C2F6B">
        <w:rPr>
          <w:rFonts w:cs="Arial"/>
          <w:sz w:val="22"/>
          <w:szCs w:val="22"/>
        </w:rPr>
        <w:t xml:space="preserve">alles für den </w:t>
      </w:r>
      <w:r w:rsidR="00913018" w:rsidRPr="003C2F6B">
        <w:rPr>
          <w:rFonts w:cs="Arial"/>
          <w:sz w:val="22"/>
          <w:szCs w:val="22"/>
        </w:rPr>
        <w:t>täglich</w:t>
      </w:r>
      <w:r w:rsidRPr="003C2F6B">
        <w:rPr>
          <w:rFonts w:cs="Arial"/>
          <w:sz w:val="22"/>
          <w:szCs w:val="22"/>
        </w:rPr>
        <w:t>en und weniger täglichen Bedarf</w:t>
      </w:r>
      <w:r w:rsidR="00913018" w:rsidRPr="003C2F6B">
        <w:rPr>
          <w:rFonts w:cs="Arial"/>
          <w:sz w:val="22"/>
          <w:szCs w:val="22"/>
        </w:rPr>
        <w:t xml:space="preserve"> ein; für das Eintauchen in den Warschauer Alltag</w:t>
      </w:r>
      <w:r w:rsidR="003C2F6B">
        <w:rPr>
          <w:rFonts w:cs="Arial"/>
          <w:sz w:val="22"/>
          <w:szCs w:val="22"/>
        </w:rPr>
        <w:t xml:space="preserve">: </w:t>
      </w:r>
      <w:hyperlink r:id="rId24" w:history="1">
        <w:r w:rsidR="00233984" w:rsidRPr="003C2F6B">
          <w:rPr>
            <w:rStyle w:val="Hyperlink"/>
            <w:rFonts w:cs="Arial"/>
            <w:sz w:val="22"/>
            <w:szCs w:val="22"/>
          </w:rPr>
          <w:t>https://de.wikipedia.org/wiki/Mir%C3%B3w-Hallen</w:t>
        </w:r>
      </w:hyperlink>
      <w:r w:rsidR="00233984" w:rsidRPr="003C2F6B">
        <w:rPr>
          <w:rFonts w:cs="Arial"/>
          <w:sz w:val="22"/>
          <w:szCs w:val="22"/>
        </w:rPr>
        <w:t xml:space="preserve"> </w:t>
      </w:r>
    </w:p>
    <w:p w:rsidR="000A423C" w:rsidRPr="003C2F6B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 xml:space="preserve">- </w:t>
      </w:r>
      <w:r w:rsidR="000A423C" w:rsidRPr="003C2F6B">
        <w:rPr>
          <w:rFonts w:cs="Arial"/>
          <w:sz w:val="22"/>
          <w:szCs w:val="22"/>
        </w:rPr>
        <w:t>Soho-Factory (altes Fabrikgelände, heute Kulturstandort, der viele, einzelne Kulturstätten und Gastronomien beherbergt)</w:t>
      </w:r>
      <w:r w:rsidR="003C2F6B">
        <w:rPr>
          <w:rFonts w:cs="Arial"/>
          <w:sz w:val="22"/>
          <w:szCs w:val="22"/>
        </w:rPr>
        <w:t xml:space="preserve">: </w:t>
      </w:r>
      <w:hyperlink r:id="rId25" w:history="1">
        <w:r w:rsidR="00902915" w:rsidRPr="00902915">
          <w:rPr>
            <w:rStyle w:val="Hyperlink"/>
            <w:rFonts w:cs="Arial"/>
            <w:sz w:val="22"/>
            <w:szCs w:val="22"/>
          </w:rPr>
          <w:t>http://www.sohofactory.pl/en</w:t>
        </w:r>
      </w:hyperlink>
      <w:r w:rsidR="00902915">
        <w:rPr>
          <w:rFonts w:cs="Arial"/>
          <w:sz w:val="22"/>
          <w:szCs w:val="22"/>
        </w:rPr>
        <w:t xml:space="preserve"> </w:t>
      </w:r>
      <w:r w:rsidR="00324DD0">
        <w:rPr>
          <w:rFonts w:cs="Arial"/>
          <w:sz w:val="22"/>
          <w:szCs w:val="22"/>
        </w:rPr>
        <w:t>##Kaspersky meldet trojaner##</w:t>
      </w:r>
    </w:p>
    <w:p w:rsidR="00323C6E" w:rsidRPr="003C2F6B" w:rsidRDefault="00283C87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 xml:space="preserve">- </w:t>
      </w:r>
      <w:r w:rsidR="00323C6E" w:rsidRPr="003C2F6B">
        <w:rPr>
          <w:rFonts w:cs="Arial"/>
          <w:sz w:val="22"/>
          <w:szCs w:val="22"/>
        </w:rPr>
        <w:t>Kulturgelände „Fabryka Trzciny“</w:t>
      </w:r>
      <w:r w:rsidR="003C2F6B" w:rsidRPr="003C2F6B">
        <w:rPr>
          <w:rFonts w:cs="Arial"/>
          <w:sz w:val="22"/>
          <w:szCs w:val="22"/>
        </w:rPr>
        <w:t xml:space="preserve">: </w:t>
      </w:r>
      <w:hyperlink r:id="rId26" w:history="1">
        <w:r w:rsidR="00323C6E" w:rsidRPr="003C2F6B">
          <w:rPr>
            <w:rStyle w:val="Hyperlink"/>
            <w:rFonts w:cs="Arial"/>
            <w:sz w:val="22"/>
            <w:szCs w:val="22"/>
          </w:rPr>
          <w:t>http://www.fabrykatrzciny.pl/</w:t>
        </w:r>
      </w:hyperlink>
      <w:r w:rsidR="00323C6E" w:rsidRPr="003C2F6B">
        <w:rPr>
          <w:rFonts w:cs="Arial"/>
          <w:sz w:val="22"/>
          <w:szCs w:val="22"/>
        </w:rPr>
        <w:t xml:space="preserve"> (auf Polnisch)</w:t>
      </w:r>
    </w:p>
    <w:p w:rsidR="003C2F6B" w:rsidRDefault="0068158F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>- Rundfahrten auf der Weichsel</w:t>
      </w:r>
      <w:r w:rsidR="003C2F6B">
        <w:rPr>
          <w:rFonts w:cs="Arial"/>
          <w:sz w:val="22"/>
          <w:szCs w:val="22"/>
        </w:rPr>
        <w:t>, e</w:t>
      </w:r>
      <w:r w:rsidRPr="003C2F6B">
        <w:rPr>
          <w:rFonts w:cs="Arial"/>
          <w:sz w:val="22"/>
          <w:szCs w:val="22"/>
        </w:rPr>
        <w:t xml:space="preserve">iner von vielen Anbietern: </w:t>
      </w:r>
      <w:hyperlink r:id="rId27" w:history="1">
        <w:r w:rsidRPr="003C2F6B">
          <w:rPr>
            <w:rStyle w:val="Hyperlink"/>
            <w:rFonts w:cs="Arial"/>
            <w:sz w:val="22"/>
            <w:szCs w:val="22"/>
          </w:rPr>
          <w:t>http://po-wisle.pl/en/home-en/</w:t>
        </w:r>
      </w:hyperlink>
      <w:r w:rsidR="003C2F6B">
        <w:rPr>
          <w:rFonts w:cs="Arial"/>
          <w:sz w:val="22"/>
          <w:szCs w:val="22"/>
        </w:rPr>
        <w:t xml:space="preserve"> </w:t>
      </w:r>
    </w:p>
    <w:p w:rsidR="003C2F6B" w:rsidRDefault="00260862" w:rsidP="003C2F6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>- zum Ents</w:t>
      </w:r>
      <w:r w:rsidR="003C2F6B">
        <w:rPr>
          <w:rFonts w:cs="Arial"/>
          <w:sz w:val="22"/>
          <w:szCs w:val="22"/>
        </w:rPr>
        <w:t>pannen auf die Pole Mokotowskie</w:t>
      </w:r>
    </w:p>
    <w:p w:rsidR="00283C87" w:rsidRDefault="0068158F" w:rsidP="00E468C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2"/>
          <w:szCs w:val="22"/>
        </w:rPr>
      </w:pPr>
      <w:r w:rsidRPr="003C2F6B">
        <w:rPr>
          <w:rFonts w:cs="Arial"/>
          <w:sz w:val="22"/>
          <w:szCs w:val="22"/>
        </w:rPr>
        <w:t>- und vieles, vieles mehr</w:t>
      </w:r>
      <w:r w:rsidR="00F023DA">
        <w:rPr>
          <w:rFonts w:cs="Arial"/>
          <w:sz w:val="22"/>
          <w:szCs w:val="22"/>
        </w:rPr>
        <w:t>!!</w:t>
      </w:r>
    </w:p>
    <w:sectPr w:rsidR="00283C87" w:rsidSect="0003613B">
      <w:headerReference w:type="even" r:id="rId28"/>
      <w:headerReference w:type="default" r:id="rId29"/>
      <w:footerReference w:type="even" r:id="rId30"/>
      <w:footerReference w:type="default" r:id="rId31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F3" w:rsidRDefault="00803EF3">
      <w:r>
        <w:separator/>
      </w:r>
    </w:p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</w:endnote>
  <w:endnote w:type="continuationSeparator" w:id="0">
    <w:p w:rsidR="00803EF3" w:rsidRDefault="00803EF3">
      <w:r>
        <w:continuationSeparator/>
      </w:r>
    </w:p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9F" w:rsidRDefault="004E539F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E539F" w:rsidRDefault="004E539F" w:rsidP="00E44005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4E539F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4E539F" w:rsidTr="008366F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4E539F" w:rsidTr="008366F3">
                  <w:trPr>
                    <w:trHeight w:val="132"/>
                  </w:trPr>
                  <w:tc>
                    <w:tcPr>
                      <w:tcW w:w="1919" w:type="dxa"/>
                    </w:tcPr>
                    <w:p w:rsidR="004E539F" w:rsidRPr="00D442D6" w:rsidRDefault="004E539F" w:rsidP="008366F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0D4036E" wp14:editId="4094720C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4E539F" w:rsidRPr="00D442D6" w:rsidRDefault="004E539F" w:rsidP="008366F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4E539F" w:rsidRPr="00D442D6" w:rsidRDefault="004E539F" w:rsidP="008366F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011DE1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011DE1">
                        <w:rPr>
                          <w:rFonts w:ascii="Times New Roman" w:hAnsi="Times New Roman"/>
                          <w:noProof/>
                          <w:szCs w:val="16"/>
                        </w:rPr>
                        <w:t>2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4E539F" w:rsidRPr="00D442D6" w:rsidRDefault="004E539F" w:rsidP="008366F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4E539F" w:rsidRPr="00D442D6" w:rsidRDefault="004E539F" w:rsidP="008366F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4E539F" w:rsidRPr="00D442D6" w:rsidRDefault="004E539F" w:rsidP="008366F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4E539F" w:rsidRPr="00D442D6" w:rsidRDefault="004E539F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4E539F" w:rsidRPr="00D442D6" w:rsidRDefault="004E539F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4E539F" w:rsidRPr="00D442D6" w:rsidRDefault="004E539F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F3" w:rsidRDefault="00803EF3">
      <w:r>
        <w:separator/>
      </w:r>
    </w:p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</w:footnote>
  <w:footnote w:type="continuationSeparator" w:id="0">
    <w:p w:rsidR="00803EF3" w:rsidRDefault="00803EF3">
      <w:r>
        <w:continuationSeparator/>
      </w:r>
    </w:p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  <w:p w:rsidR="00803EF3" w:rsidRDefault="00803E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9F" w:rsidRDefault="004E539F">
    <w:pPr>
      <w:pStyle w:val="Kopfzeile"/>
    </w:pPr>
  </w:p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  <w:p w:rsidR="004E539F" w:rsidRDefault="004E53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4E539F" w:rsidTr="0003613B">
      <w:trPr>
        <w:trHeight w:val="272"/>
      </w:trPr>
      <w:tc>
        <w:tcPr>
          <w:tcW w:w="6946" w:type="dxa"/>
        </w:tcPr>
        <w:p w:rsidR="004E539F" w:rsidRPr="00650060" w:rsidRDefault="004E539F" w:rsidP="00F62046">
          <w:pPr>
            <w:pStyle w:val="0berschrift4"/>
          </w:pPr>
          <w:r w:rsidRPr="002961EE">
            <w:rPr>
              <w:noProof/>
            </w:rPr>
            <w:t>Landeskunde Warschau/Warszawa: Eine Stadt mit vielen Gesichtern</w:t>
          </w:r>
        </w:p>
      </w:tc>
      <w:tc>
        <w:tcPr>
          <w:tcW w:w="2767" w:type="dxa"/>
          <w:gridSpan w:val="2"/>
        </w:tcPr>
        <w:p w:rsidR="004E539F" w:rsidRPr="00650060" w:rsidRDefault="004E539F" w:rsidP="00F62046">
          <w:pPr>
            <w:pStyle w:val="0berschrift4"/>
            <w:tabs>
              <w:tab w:val="center" w:pos="1326"/>
              <w:tab w:val="right" w:pos="2653"/>
            </w:tabs>
          </w:pPr>
          <w:r>
            <w:rPr>
              <w:b/>
            </w:rPr>
            <w:tab/>
            <w:t>Landeskunde</w:t>
          </w:r>
          <w:r w:rsidRPr="00650060">
            <w:rPr>
              <w:rStyle w:val="RahmenSymbol"/>
            </w:rPr>
            <w:t></w:t>
          </w:r>
        </w:p>
      </w:tc>
    </w:tr>
    <w:tr w:rsidR="004E539F" w:rsidTr="0003613B">
      <w:trPr>
        <w:trHeight w:val="272"/>
      </w:trPr>
      <w:tc>
        <w:tcPr>
          <w:tcW w:w="8714" w:type="dxa"/>
          <w:gridSpan w:val="2"/>
        </w:tcPr>
        <w:p w:rsidR="004E539F" w:rsidRPr="002833C2" w:rsidRDefault="004E539F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:rsidR="004E539F" w:rsidRPr="002833C2" w:rsidRDefault="004E539F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4E539F" w:rsidRDefault="004E539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7266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BA5FFE"/>
    <w:multiLevelType w:val="hybridMultilevel"/>
    <w:tmpl w:val="AA24C2C2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A7410"/>
    <w:multiLevelType w:val="hybridMultilevel"/>
    <w:tmpl w:val="C560AED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A45EB"/>
    <w:multiLevelType w:val="hybridMultilevel"/>
    <w:tmpl w:val="2AEAB3B8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7684C"/>
    <w:multiLevelType w:val="hybridMultilevel"/>
    <w:tmpl w:val="9A80C47C"/>
    <w:lvl w:ilvl="0" w:tplc="2BC6B3B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B6908"/>
    <w:multiLevelType w:val="hybridMultilevel"/>
    <w:tmpl w:val="518A781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7">
    <w:nsid w:val="3B160133"/>
    <w:multiLevelType w:val="hybridMultilevel"/>
    <w:tmpl w:val="AE403E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A6041"/>
    <w:multiLevelType w:val="hybridMultilevel"/>
    <w:tmpl w:val="DBFAA8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B267C0"/>
    <w:multiLevelType w:val="hybridMultilevel"/>
    <w:tmpl w:val="525E58BA"/>
    <w:lvl w:ilvl="0" w:tplc="DEC85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4E512A"/>
    <w:multiLevelType w:val="hybridMultilevel"/>
    <w:tmpl w:val="2FE27018"/>
    <w:lvl w:ilvl="0" w:tplc="564AE3D6">
      <w:start w:val="3"/>
      <w:numFmt w:val="bullet"/>
      <w:lvlText w:val="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33EBD"/>
    <w:multiLevelType w:val="hybridMultilevel"/>
    <w:tmpl w:val="2F82FFD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E72ED5"/>
    <w:multiLevelType w:val="hybridMultilevel"/>
    <w:tmpl w:val="9E1E9446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8703C"/>
    <w:multiLevelType w:val="hybridMultilevel"/>
    <w:tmpl w:val="1DCED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C5F3A"/>
    <w:multiLevelType w:val="hybridMultilevel"/>
    <w:tmpl w:val="1C16B832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D3BAB"/>
    <w:multiLevelType w:val="hybridMultilevel"/>
    <w:tmpl w:val="AEC674C4"/>
    <w:lvl w:ilvl="0" w:tplc="8BCC799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7A5DE5"/>
    <w:multiLevelType w:val="hybridMultilevel"/>
    <w:tmpl w:val="CF7EBBA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376F0"/>
    <w:multiLevelType w:val="hybridMultilevel"/>
    <w:tmpl w:val="D49CF782"/>
    <w:lvl w:ilvl="0" w:tplc="26421E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16"/>
  </w:num>
  <w:num w:numId="5">
    <w:abstractNumId w:val="24"/>
  </w:num>
  <w:num w:numId="6">
    <w:abstractNumId w:val="14"/>
  </w:num>
  <w:num w:numId="7">
    <w:abstractNumId w:val="6"/>
  </w:num>
  <w:num w:numId="8">
    <w:abstractNumId w:val="25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21"/>
  </w:num>
  <w:num w:numId="15">
    <w:abstractNumId w:val="13"/>
  </w:num>
  <w:num w:numId="16">
    <w:abstractNumId w:val="2"/>
  </w:num>
  <w:num w:numId="17">
    <w:abstractNumId w:val="16"/>
  </w:num>
  <w:num w:numId="18">
    <w:abstractNumId w:val="19"/>
  </w:num>
  <w:num w:numId="19">
    <w:abstractNumId w:val="9"/>
  </w:num>
  <w:num w:numId="20">
    <w:abstractNumId w:val="7"/>
  </w:num>
  <w:num w:numId="21">
    <w:abstractNumId w:val="23"/>
  </w:num>
  <w:num w:numId="22">
    <w:abstractNumId w:val="16"/>
  </w:num>
  <w:num w:numId="23">
    <w:abstractNumId w:val="11"/>
  </w:num>
  <w:num w:numId="24">
    <w:abstractNumId w:val="4"/>
  </w:num>
  <w:num w:numId="25">
    <w:abstractNumId w:val="0"/>
  </w:num>
  <w:num w:numId="26">
    <w:abstractNumId w:val="18"/>
  </w:num>
  <w:num w:numId="27">
    <w:abstractNumId w:val="22"/>
  </w:num>
  <w:num w:numId="2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C"/>
    <w:rsid w:val="000001B9"/>
    <w:rsid w:val="00000E81"/>
    <w:rsid w:val="000022EA"/>
    <w:rsid w:val="000036D7"/>
    <w:rsid w:val="00003C11"/>
    <w:rsid w:val="00004E7A"/>
    <w:rsid w:val="000103E5"/>
    <w:rsid w:val="00010830"/>
    <w:rsid w:val="00011DE1"/>
    <w:rsid w:val="00012FD5"/>
    <w:rsid w:val="00013529"/>
    <w:rsid w:val="0001645B"/>
    <w:rsid w:val="00017292"/>
    <w:rsid w:val="00021294"/>
    <w:rsid w:val="00026C0A"/>
    <w:rsid w:val="00026FB6"/>
    <w:rsid w:val="000270EA"/>
    <w:rsid w:val="00035908"/>
    <w:rsid w:val="0003613B"/>
    <w:rsid w:val="000366D0"/>
    <w:rsid w:val="00037F4D"/>
    <w:rsid w:val="00041780"/>
    <w:rsid w:val="000434CE"/>
    <w:rsid w:val="00044209"/>
    <w:rsid w:val="00045958"/>
    <w:rsid w:val="00046666"/>
    <w:rsid w:val="00051EDF"/>
    <w:rsid w:val="000525AE"/>
    <w:rsid w:val="00053127"/>
    <w:rsid w:val="00053461"/>
    <w:rsid w:val="00053A42"/>
    <w:rsid w:val="0005491F"/>
    <w:rsid w:val="000564E4"/>
    <w:rsid w:val="00057A6E"/>
    <w:rsid w:val="00060BAD"/>
    <w:rsid w:val="00060DCD"/>
    <w:rsid w:val="00060FB7"/>
    <w:rsid w:val="0006254E"/>
    <w:rsid w:val="00062CB1"/>
    <w:rsid w:val="00063791"/>
    <w:rsid w:val="00065B6F"/>
    <w:rsid w:val="0006678C"/>
    <w:rsid w:val="00067044"/>
    <w:rsid w:val="000702E7"/>
    <w:rsid w:val="00070934"/>
    <w:rsid w:val="000720FC"/>
    <w:rsid w:val="00075489"/>
    <w:rsid w:val="00076608"/>
    <w:rsid w:val="00076C38"/>
    <w:rsid w:val="000809CB"/>
    <w:rsid w:val="000812E8"/>
    <w:rsid w:val="00081601"/>
    <w:rsid w:val="00081811"/>
    <w:rsid w:val="000819A0"/>
    <w:rsid w:val="00086D10"/>
    <w:rsid w:val="00087D62"/>
    <w:rsid w:val="000908B7"/>
    <w:rsid w:val="000922CE"/>
    <w:rsid w:val="00092C6C"/>
    <w:rsid w:val="000933B4"/>
    <w:rsid w:val="00096B03"/>
    <w:rsid w:val="000A3289"/>
    <w:rsid w:val="000A423C"/>
    <w:rsid w:val="000A6685"/>
    <w:rsid w:val="000B16FE"/>
    <w:rsid w:val="000B4014"/>
    <w:rsid w:val="000B41A3"/>
    <w:rsid w:val="000B5F72"/>
    <w:rsid w:val="000C3995"/>
    <w:rsid w:val="000C57D1"/>
    <w:rsid w:val="000C689E"/>
    <w:rsid w:val="000C6BCD"/>
    <w:rsid w:val="000C6C75"/>
    <w:rsid w:val="000C6DC2"/>
    <w:rsid w:val="000D1159"/>
    <w:rsid w:val="000D4334"/>
    <w:rsid w:val="000D7D6D"/>
    <w:rsid w:val="000E0DE3"/>
    <w:rsid w:val="000E27EF"/>
    <w:rsid w:val="000E3D24"/>
    <w:rsid w:val="000E50A3"/>
    <w:rsid w:val="000E528E"/>
    <w:rsid w:val="000E5AEB"/>
    <w:rsid w:val="000E6DB3"/>
    <w:rsid w:val="000E7F5D"/>
    <w:rsid w:val="000F22AE"/>
    <w:rsid w:val="000F2509"/>
    <w:rsid w:val="000F50A8"/>
    <w:rsid w:val="000F52FC"/>
    <w:rsid w:val="000F730C"/>
    <w:rsid w:val="000F7CB4"/>
    <w:rsid w:val="00107625"/>
    <w:rsid w:val="00110A43"/>
    <w:rsid w:val="00111C1C"/>
    <w:rsid w:val="00111C61"/>
    <w:rsid w:val="00113051"/>
    <w:rsid w:val="0011338A"/>
    <w:rsid w:val="00114C43"/>
    <w:rsid w:val="00120385"/>
    <w:rsid w:val="0012116A"/>
    <w:rsid w:val="00121293"/>
    <w:rsid w:val="00121C73"/>
    <w:rsid w:val="00122B3C"/>
    <w:rsid w:val="00125074"/>
    <w:rsid w:val="00127484"/>
    <w:rsid w:val="00130422"/>
    <w:rsid w:val="00131791"/>
    <w:rsid w:val="001361D4"/>
    <w:rsid w:val="00137907"/>
    <w:rsid w:val="0014005F"/>
    <w:rsid w:val="001400C2"/>
    <w:rsid w:val="001405D6"/>
    <w:rsid w:val="0014256E"/>
    <w:rsid w:val="00142A3F"/>
    <w:rsid w:val="00144E39"/>
    <w:rsid w:val="00145434"/>
    <w:rsid w:val="00146FFD"/>
    <w:rsid w:val="001506D1"/>
    <w:rsid w:val="00153EE4"/>
    <w:rsid w:val="00155264"/>
    <w:rsid w:val="0015590C"/>
    <w:rsid w:val="00156CBF"/>
    <w:rsid w:val="00161CAE"/>
    <w:rsid w:val="001624A8"/>
    <w:rsid w:val="00163387"/>
    <w:rsid w:val="0016339B"/>
    <w:rsid w:val="0016430F"/>
    <w:rsid w:val="0016742D"/>
    <w:rsid w:val="001674F1"/>
    <w:rsid w:val="00170E1C"/>
    <w:rsid w:val="00172F38"/>
    <w:rsid w:val="001769FC"/>
    <w:rsid w:val="00177FC6"/>
    <w:rsid w:val="00181AF2"/>
    <w:rsid w:val="00186CBC"/>
    <w:rsid w:val="00186D0F"/>
    <w:rsid w:val="001901DB"/>
    <w:rsid w:val="00195BC8"/>
    <w:rsid w:val="001960C7"/>
    <w:rsid w:val="00196276"/>
    <w:rsid w:val="0019678C"/>
    <w:rsid w:val="001A3322"/>
    <w:rsid w:val="001B02A4"/>
    <w:rsid w:val="001B104F"/>
    <w:rsid w:val="001B18CB"/>
    <w:rsid w:val="001B3E83"/>
    <w:rsid w:val="001B51E0"/>
    <w:rsid w:val="001B68EB"/>
    <w:rsid w:val="001B7E5C"/>
    <w:rsid w:val="001C3F5E"/>
    <w:rsid w:val="001C68DA"/>
    <w:rsid w:val="001C6C29"/>
    <w:rsid w:val="001D59F6"/>
    <w:rsid w:val="001D7274"/>
    <w:rsid w:val="001D7F24"/>
    <w:rsid w:val="001E07A0"/>
    <w:rsid w:val="001E1443"/>
    <w:rsid w:val="001E1C51"/>
    <w:rsid w:val="001E26DA"/>
    <w:rsid w:val="001E4FB2"/>
    <w:rsid w:val="001E5C1D"/>
    <w:rsid w:val="001E6769"/>
    <w:rsid w:val="001E6AA0"/>
    <w:rsid w:val="001E784E"/>
    <w:rsid w:val="001F1B03"/>
    <w:rsid w:val="001F1FE7"/>
    <w:rsid w:val="001F367B"/>
    <w:rsid w:val="001F59B2"/>
    <w:rsid w:val="001F6D78"/>
    <w:rsid w:val="001F70F2"/>
    <w:rsid w:val="002017E5"/>
    <w:rsid w:val="002034A6"/>
    <w:rsid w:val="002038C2"/>
    <w:rsid w:val="002040DA"/>
    <w:rsid w:val="0020545A"/>
    <w:rsid w:val="002056F1"/>
    <w:rsid w:val="00205AAB"/>
    <w:rsid w:val="0021125B"/>
    <w:rsid w:val="00211AD0"/>
    <w:rsid w:val="002131A7"/>
    <w:rsid w:val="00213F0A"/>
    <w:rsid w:val="002143E3"/>
    <w:rsid w:val="002149B4"/>
    <w:rsid w:val="00215422"/>
    <w:rsid w:val="00216BEC"/>
    <w:rsid w:val="002212F2"/>
    <w:rsid w:val="00221863"/>
    <w:rsid w:val="00231684"/>
    <w:rsid w:val="00231C5A"/>
    <w:rsid w:val="00231CEB"/>
    <w:rsid w:val="00231EA9"/>
    <w:rsid w:val="00231F30"/>
    <w:rsid w:val="00232993"/>
    <w:rsid w:val="00233984"/>
    <w:rsid w:val="002346A3"/>
    <w:rsid w:val="002358DF"/>
    <w:rsid w:val="002369BD"/>
    <w:rsid w:val="0024442C"/>
    <w:rsid w:val="002467B1"/>
    <w:rsid w:val="0024686F"/>
    <w:rsid w:val="002474C0"/>
    <w:rsid w:val="00247D24"/>
    <w:rsid w:val="00251BD7"/>
    <w:rsid w:val="00253B0C"/>
    <w:rsid w:val="00255097"/>
    <w:rsid w:val="00257EB8"/>
    <w:rsid w:val="00260862"/>
    <w:rsid w:val="00261D70"/>
    <w:rsid w:val="00262B9C"/>
    <w:rsid w:val="00264619"/>
    <w:rsid w:val="002658DE"/>
    <w:rsid w:val="002668E9"/>
    <w:rsid w:val="002672CD"/>
    <w:rsid w:val="0027077D"/>
    <w:rsid w:val="00273EEB"/>
    <w:rsid w:val="002754D7"/>
    <w:rsid w:val="00276128"/>
    <w:rsid w:val="00277019"/>
    <w:rsid w:val="00277682"/>
    <w:rsid w:val="00277B1F"/>
    <w:rsid w:val="00280069"/>
    <w:rsid w:val="002806DC"/>
    <w:rsid w:val="00281920"/>
    <w:rsid w:val="00281FAE"/>
    <w:rsid w:val="00282D72"/>
    <w:rsid w:val="002833C2"/>
    <w:rsid w:val="00283C83"/>
    <w:rsid w:val="00283C87"/>
    <w:rsid w:val="00285C86"/>
    <w:rsid w:val="00285E32"/>
    <w:rsid w:val="00287052"/>
    <w:rsid w:val="00290570"/>
    <w:rsid w:val="002918F6"/>
    <w:rsid w:val="00291AB4"/>
    <w:rsid w:val="002959B8"/>
    <w:rsid w:val="002961EE"/>
    <w:rsid w:val="002A24ED"/>
    <w:rsid w:val="002A2836"/>
    <w:rsid w:val="002A3A65"/>
    <w:rsid w:val="002A3D2C"/>
    <w:rsid w:val="002A4899"/>
    <w:rsid w:val="002B0CBD"/>
    <w:rsid w:val="002B4F3B"/>
    <w:rsid w:val="002C0287"/>
    <w:rsid w:val="002C2B32"/>
    <w:rsid w:val="002C3511"/>
    <w:rsid w:val="002C39D9"/>
    <w:rsid w:val="002C3C35"/>
    <w:rsid w:val="002C4572"/>
    <w:rsid w:val="002D0731"/>
    <w:rsid w:val="002D0FB0"/>
    <w:rsid w:val="002D1404"/>
    <w:rsid w:val="002D153E"/>
    <w:rsid w:val="002D5A9D"/>
    <w:rsid w:val="002D64E8"/>
    <w:rsid w:val="002D7432"/>
    <w:rsid w:val="002D7662"/>
    <w:rsid w:val="002E2086"/>
    <w:rsid w:val="002E2124"/>
    <w:rsid w:val="002E2401"/>
    <w:rsid w:val="002E31E5"/>
    <w:rsid w:val="002E373E"/>
    <w:rsid w:val="002E3CBA"/>
    <w:rsid w:val="002E45D1"/>
    <w:rsid w:val="002E52A4"/>
    <w:rsid w:val="002E531D"/>
    <w:rsid w:val="002E6802"/>
    <w:rsid w:val="002E757B"/>
    <w:rsid w:val="002F0D3A"/>
    <w:rsid w:val="002F1406"/>
    <w:rsid w:val="002F3A7A"/>
    <w:rsid w:val="002F6EDD"/>
    <w:rsid w:val="0030058E"/>
    <w:rsid w:val="0030306C"/>
    <w:rsid w:val="00303CDA"/>
    <w:rsid w:val="0030435F"/>
    <w:rsid w:val="0030450F"/>
    <w:rsid w:val="00304729"/>
    <w:rsid w:val="00304D6E"/>
    <w:rsid w:val="00305CB9"/>
    <w:rsid w:val="00311278"/>
    <w:rsid w:val="00312631"/>
    <w:rsid w:val="00313357"/>
    <w:rsid w:val="003141EE"/>
    <w:rsid w:val="00317A5A"/>
    <w:rsid w:val="00321894"/>
    <w:rsid w:val="003230CE"/>
    <w:rsid w:val="0032391D"/>
    <w:rsid w:val="003239E0"/>
    <w:rsid w:val="00323C6E"/>
    <w:rsid w:val="003240F9"/>
    <w:rsid w:val="00324DD0"/>
    <w:rsid w:val="00327230"/>
    <w:rsid w:val="00333A85"/>
    <w:rsid w:val="00335E2E"/>
    <w:rsid w:val="003366FA"/>
    <w:rsid w:val="00336E66"/>
    <w:rsid w:val="00340C99"/>
    <w:rsid w:val="0034341F"/>
    <w:rsid w:val="003440D4"/>
    <w:rsid w:val="00345A07"/>
    <w:rsid w:val="00345AA7"/>
    <w:rsid w:val="00346504"/>
    <w:rsid w:val="003524B3"/>
    <w:rsid w:val="00352A61"/>
    <w:rsid w:val="00355196"/>
    <w:rsid w:val="00355522"/>
    <w:rsid w:val="00356A49"/>
    <w:rsid w:val="00360201"/>
    <w:rsid w:val="00363872"/>
    <w:rsid w:val="00365366"/>
    <w:rsid w:val="00365669"/>
    <w:rsid w:val="0037103D"/>
    <w:rsid w:val="003757D3"/>
    <w:rsid w:val="00382657"/>
    <w:rsid w:val="00382FC0"/>
    <w:rsid w:val="00383052"/>
    <w:rsid w:val="003838B0"/>
    <w:rsid w:val="00383D1A"/>
    <w:rsid w:val="00383FB9"/>
    <w:rsid w:val="00386141"/>
    <w:rsid w:val="00387E2F"/>
    <w:rsid w:val="00387FBF"/>
    <w:rsid w:val="0039229E"/>
    <w:rsid w:val="003924B5"/>
    <w:rsid w:val="00396D0B"/>
    <w:rsid w:val="00396ED4"/>
    <w:rsid w:val="003A090D"/>
    <w:rsid w:val="003A0D2F"/>
    <w:rsid w:val="003A1152"/>
    <w:rsid w:val="003A1B63"/>
    <w:rsid w:val="003A27B7"/>
    <w:rsid w:val="003A30AD"/>
    <w:rsid w:val="003A3222"/>
    <w:rsid w:val="003A7002"/>
    <w:rsid w:val="003B2910"/>
    <w:rsid w:val="003B3BEB"/>
    <w:rsid w:val="003B54A4"/>
    <w:rsid w:val="003B6172"/>
    <w:rsid w:val="003B638C"/>
    <w:rsid w:val="003B7477"/>
    <w:rsid w:val="003C036E"/>
    <w:rsid w:val="003C0E21"/>
    <w:rsid w:val="003C26FE"/>
    <w:rsid w:val="003C2F6B"/>
    <w:rsid w:val="003C3A6F"/>
    <w:rsid w:val="003C5111"/>
    <w:rsid w:val="003C6B13"/>
    <w:rsid w:val="003D0ADC"/>
    <w:rsid w:val="003D24CA"/>
    <w:rsid w:val="003D2756"/>
    <w:rsid w:val="003D2B89"/>
    <w:rsid w:val="003D4A5D"/>
    <w:rsid w:val="003D510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E5966"/>
    <w:rsid w:val="003F19DC"/>
    <w:rsid w:val="003F21D9"/>
    <w:rsid w:val="003F2788"/>
    <w:rsid w:val="003F2BAA"/>
    <w:rsid w:val="003F367E"/>
    <w:rsid w:val="0040120F"/>
    <w:rsid w:val="00401568"/>
    <w:rsid w:val="0040170A"/>
    <w:rsid w:val="00401E45"/>
    <w:rsid w:val="00403829"/>
    <w:rsid w:val="00405889"/>
    <w:rsid w:val="004067C9"/>
    <w:rsid w:val="0040746E"/>
    <w:rsid w:val="00413E34"/>
    <w:rsid w:val="0041622C"/>
    <w:rsid w:val="00420222"/>
    <w:rsid w:val="0042027D"/>
    <w:rsid w:val="0042038D"/>
    <w:rsid w:val="00420A27"/>
    <w:rsid w:val="00421F52"/>
    <w:rsid w:val="004241A6"/>
    <w:rsid w:val="00425D85"/>
    <w:rsid w:val="00425DEE"/>
    <w:rsid w:val="004316DF"/>
    <w:rsid w:val="00431872"/>
    <w:rsid w:val="004351F5"/>
    <w:rsid w:val="0043659F"/>
    <w:rsid w:val="0044090E"/>
    <w:rsid w:val="00441489"/>
    <w:rsid w:val="00442223"/>
    <w:rsid w:val="00442523"/>
    <w:rsid w:val="0044301C"/>
    <w:rsid w:val="00443039"/>
    <w:rsid w:val="004430C0"/>
    <w:rsid w:val="004431A1"/>
    <w:rsid w:val="00443E54"/>
    <w:rsid w:val="00445003"/>
    <w:rsid w:val="00445E73"/>
    <w:rsid w:val="00450A3A"/>
    <w:rsid w:val="00451292"/>
    <w:rsid w:val="00454670"/>
    <w:rsid w:val="004574FB"/>
    <w:rsid w:val="00457546"/>
    <w:rsid w:val="00460316"/>
    <w:rsid w:val="004613CD"/>
    <w:rsid w:val="004624C4"/>
    <w:rsid w:val="00463984"/>
    <w:rsid w:val="00464BA1"/>
    <w:rsid w:val="00466BA5"/>
    <w:rsid w:val="00467279"/>
    <w:rsid w:val="00470B93"/>
    <w:rsid w:val="00471630"/>
    <w:rsid w:val="00473918"/>
    <w:rsid w:val="00474204"/>
    <w:rsid w:val="00474D60"/>
    <w:rsid w:val="00477C69"/>
    <w:rsid w:val="00477E59"/>
    <w:rsid w:val="00483EFD"/>
    <w:rsid w:val="00485666"/>
    <w:rsid w:val="004863E1"/>
    <w:rsid w:val="00490878"/>
    <w:rsid w:val="00490AAA"/>
    <w:rsid w:val="00491916"/>
    <w:rsid w:val="004923AD"/>
    <w:rsid w:val="0049242E"/>
    <w:rsid w:val="00493480"/>
    <w:rsid w:val="00495663"/>
    <w:rsid w:val="00495876"/>
    <w:rsid w:val="00496344"/>
    <w:rsid w:val="00496EA9"/>
    <w:rsid w:val="004A0D04"/>
    <w:rsid w:val="004A15F7"/>
    <w:rsid w:val="004A1B85"/>
    <w:rsid w:val="004A2A60"/>
    <w:rsid w:val="004B02E4"/>
    <w:rsid w:val="004B06F8"/>
    <w:rsid w:val="004B2857"/>
    <w:rsid w:val="004B56B9"/>
    <w:rsid w:val="004B652B"/>
    <w:rsid w:val="004B7716"/>
    <w:rsid w:val="004B7D9D"/>
    <w:rsid w:val="004C0E2D"/>
    <w:rsid w:val="004C3177"/>
    <w:rsid w:val="004C42BC"/>
    <w:rsid w:val="004C500F"/>
    <w:rsid w:val="004C61AD"/>
    <w:rsid w:val="004C76E1"/>
    <w:rsid w:val="004C7E85"/>
    <w:rsid w:val="004D0637"/>
    <w:rsid w:val="004D238D"/>
    <w:rsid w:val="004D4792"/>
    <w:rsid w:val="004D4E71"/>
    <w:rsid w:val="004D7CAB"/>
    <w:rsid w:val="004D7FAB"/>
    <w:rsid w:val="004E0620"/>
    <w:rsid w:val="004E514C"/>
    <w:rsid w:val="004E539F"/>
    <w:rsid w:val="004E7BDB"/>
    <w:rsid w:val="004F1A91"/>
    <w:rsid w:val="004F23ED"/>
    <w:rsid w:val="004F2B94"/>
    <w:rsid w:val="004F305B"/>
    <w:rsid w:val="004F62FA"/>
    <w:rsid w:val="004F6ACF"/>
    <w:rsid w:val="004F6F19"/>
    <w:rsid w:val="004F6F3A"/>
    <w:rsid w:val="005040CD"/>
    <w:rsid w:val="00504489"/>
    <w:rsid w:val="005057CD"/>
    <w:rsid w:val="00505A93"/>
    <w:rsid w:val="005071F7"/>
    <w:rsid w:val="005076E1"/>
    <w:rsid w:val="0051288F"/>
    <w:rsid w:val="00514ED4"/>
    <w:rsid w:val="00515F4B"/>
    <w:rsid w:val="0052032E"/>
    <w:rsid w:val="00521250"/>
    <w:rsid w:val="005229B8"/>
    <w:rsid w:val="0052364C"/>
    <w:rsid w:val="005241F2"/>
    <w:rsid w:val="0052428E"/>
    <w:rsid w:val="005250E0"/>
    <w:rsid w:val="005256CA"/>
    <w:rsid w:val="0052577E"/>
    <w:rsid w:val="00525D52"/>
    <w:rsid w:val="0052727C"/>
    <w:rsid w:val="00527354"/>
    <w:rsid w:val="00527896"/>
    <w:rsid w:val="0053176A"/>
    <w:rsid w:val="00536265"/>
    <w:rsid w:val="0053702C"/>
    <w:rsid w:val="0053759D"/>
    <w:rsid w:val="00537BCC"/>
    <w:rsid w:val="005402D0"/>
    <w:rsid w:val="00542644"/>
    <w:rsid w:val="00542D5D"/>
    <w:rsid w:val="00543EE1"/>
    <w:rsid w:val="005444B3"/>
    <w:rsid w:val="00547579"/>
    <w:rsid w:val="00547B1A"/>
    <w:rsid w:val="0055399A"/>
    <w:rsid w:val="005539FC"/>
    <w:rsid w:val="00554FAC"/>
    <w:rsid w:val="00556E6F"/>
    <w:rsid w:val="00557A3A"/>
    <w:rsid w:val="0056024A"/>
    <w:rsid w:val="005616F6"/>
    <w:rsid w:val="0056286B"/>
    <w:rsid w:val="005663AD"/>
    <w:rsid w:val="005702AF"/>
    <w:rsid w:val="0057045C"/>
    <w:rsid w:val="00571F82"/>
    <w:rsid w:val="00576DE9"/>
    <w:rsid w:val="00577C99"/>
    <w:rsid w:val="00581561"/>
    <w:rsid w:val="0058213D"/>
    <w:rsid w:val="00583DF9"/>
    <w:rsid w:val="005842D2"/>
    <w:rsid w:val="00586889"/>
    <w:rsid w:val="005875F3"/>
    <w:rsid w:val="00587FD4"/>
    <w:rsid w:val="00590D74"/>
    <w:rsid w:val="00593221"/>
    <w:rsid w:val="00593F43"/>
    <w:rsid w:val="0059450C"/>
    <w:rsid w:val="00595A31"/>
    <w:rsid w:val="00595E8F"/>
    <w:rsid w:val="005966FF"/>
    <w:rsid w:val="005A3093"/>
    <w:rsid w:val="005A38E6"/>
    <w:rsid w:val="005A3907"/>
    <w:rsid w:val="005A4084"/>
    <w:rsid w:val="005A70DC"/>
    <w:rsid w:val="005A789A"/>
    <w:rsid w:val="005A79E4"/>
    <w:rsid w:val="005A7E8B"/>
    <w:rsid w:val="005B0087"/>
    <w:rsid w:val="005B2606"/>
    <w:rsid w:val="005B34B7"/>
    <w:rsid w:val="005B3534"/>
    <w:rsid w:val="005B42A1"/>
    <w:rsid w:val="005B680F"/>
    <w:rsid w:val="005B79B4"/>
    <w:rsid w:val="005C3FBF"/>
    <w:rsid w:val="005C45D3"/>
    <w:rsid w:val="005C7FCC"/>
    <w:rsid w:val="005D012E"/>
    <w:rsid w:val="005D06A9"/>
    <w:rsid w:val="005D07BC"/>
    <w:rsid w:val="005D12F6"/>
    <w:rsid w:val="005D1A0D"/>
    <w:rsid w:val="005D1D7C"/>
    <w:rsid w:val="005D300F"/>
    <w:rsid w:val="005D670D"/>
    <w:rsid w:val="005E1431"/>
    <w:rsid w:val="005E1DEF"/>
    <w:rsid w:val="005E2790"/>
    <w:rsid w:val="005E2BB6"/>
    <w:rsid w:val="005E2FD0"/>
    <w:rsid w:val="005E3001"/>
    <w:rsid w:val="005E345A"/>
    <w:rsid w:val="005E401B"/>
    <w:rsid w:val="005E4D7D"/>
    <w:rsid w:val="005E7EF5"/>
    <w:rsid w:val="005E7F16"/>
    <w:rsid w:val="005F0E25"/>
    <w:rsid w:val="005F446D"/>
    <w:rsid w:val="005F6FCA"/>
    <w:rsid w:val="00600EEF"/>
    <w:rsid w:val="00605FBF"/>
    <w:rsid w:val="006119B1"/>
    <w:rsid w:val="00612307"/>
    <w:rsid w:val="006127F1"/>
    <w:rsid w:val="006132E0"/>
    <w:rsid w:val="006138F6"/>
    <w:rsid w:val="00614716"/>
    <w:rsid w:val="00620DEC"/>
    <w:rsid w:val="00621AF2"/>
    <w:rsid w:val="006233F1"/>
    <w:rsid w:val="00623DF5"/>
    <w:rsid w:val="00623E24"/>
    <w:rsid w:val="0062499F"/>
    <w:rsid w:val="00624E8E"/>
    <w:rsid w:val="006273A3"/>
    <w:rsid w:val="0063058E"/>
    <w:rsid w:val="00636857"/>
    <w:rsid w:val="00640590"/>
    <w:rsid w:val="006409B0"/>
    <w:rsid w:val="006410B9"/>
    <w:rsid w:val="00641DBD"/>
    <w:rsid w:val="006426D1"/>
    <w:rsid w:val="00642B82"/>
    <w:rsid w:val="00643939"/>
    <w:rsid w:val="006440F3"/>
    <w:rsid w:val="00644DA1"/>
    <w:rsid w:val="00645C86"/>
    <w:rsid w:val="00647BF3"/>
    <w:rsid w:val="00650060"/>
    <w:rsid w:val="0065184E"/>
    <w:rsid w:val="006524E1"/>
    <w:rsid w:val="00653220"/>
    <w:rsid w:val="0065427B"/>
    <w:rsid w:val="00654754"/>
    <w:rsid w:val="00654E71"/>
    <w:rsid w:val="006576C8"/>
    <w:rsid w:val="00657A78"/>
    <w:rsid w:val="00657B17"/>
    <w:rsid w:val="0066178A"/>
    <w:rsid w:val="00661C5E"/>
    <w:rsid w:val="00662F5C"/>
    <w:rsid w:val="00663333"/>
    <w:rsid w:val="00666D91"/>
    <w:rsid w:val="0066793F"/>
    <w:rsid w:val="0067069F"/>
    <w:rsid w:val="00670EC9"/>
    <w:rsid w:val="00671796"/>
    <w:rsid w:val="006734A2"/>
    <w:rsid w:val="00674B53"/>
    <w:rsid w:val="00676924"/>
    <w:rsid w:val="0068023D"/>
    <w:rsid w:val="0068158F"/>
    <w:rsid w:val="00685629"/>
    <w:rsid w:val="00686CAE"/>
    <w:rsid w:val="00687610"/>
    <w:rsid w:val="006902A7"/>
    <w:rsid w:val="00696F42"/>
    <w:rsid w:val="006A0969"/>
    <w:rsid w:val="006A0B5A"/>
    <w:rsid w:val="006A196D"/>
    <w:rsid w:val="006A26EC"/>
    <w:rsid w:val="006A6EFC"/>
    <w:rsid w:val="006B03C3"/>
    <w:rsid w:val="006B0620"/>
    <w:rsid w:val="006B4A82"/>
    <w:rsid w:val="006B6676"/>
    <w:rsid w:val="006B6B07"/>
    <w:rsid w:val="006B7C96"/>
    <w:rsid w:val="006C013E"/>
    <w:rsid w:val="006C0D94"/>
    <w:rsid w:val="006C43AA"/>
    <w:rsid w:val="006C78DB"/>
    <w:rsid w:val="006C7E1C"/>
    <w:rsid w:val="006D0F26"/>
    <w:rsid w:val="006D1C9C"/>
    <w:rsid w:val="006D320E"/>
    <w:rsid w:val="006E2EA3"/>
    <w:rsid w:val="006E4E12"/>
    <w:rsid w:val="006E70C5"/>
    <w:rsid w:val="006E77DF"/>
    <w:rsid w:val="006F09C5"/>
    <w:rsid w:val="006F1104"/>
    <w:rsid w:val="006F323C"/>
    <w:rsid w:val="006F4D7A"/>
    <w:rsid w:val="006F551D"/>
    <w:rsid w:val="007003D8"/>
    <w:rsid w:val="0070215E"/>
    <w:rsid w:val="00702DEA"/>
    <w:rsid w:val="0070342E"/>
    <w:rsid w:val="00703892"/>
    <w:rsid w:val="00705A91"/>
    <w:rsid w:val="00705E3C"/>
    <w:rsid w:val="007060CF"/>
    <w:rsid w:val="00710662"/>
    <w:rsid w:val="007116B3"/>
    <w:rsid w:val="007124CF"/>
    <w:rsid w:val="00717FF9"/>
    <w:rsid w:val="00721675"/>
    <w:rsid w:val="00725083"/>
    <w:rsid w:val="00725122"/>
    <w:rsid w:val="00725A29"/>
    <w:rsid w:val="00725BE9"/>
    <w:rsid w:val="00726103"/>
    <w:rsid w:val="0072681C"/>
    <w:rsid w:val="0072722C"/>
    <w:rsid w:val="007277F9"/>
    <w:rsid w:val="00730388"/>
    <w:rsid w:val="0073195B"/>
    <w:rsid w:val="007337C0"/>
    <w:rsid w:val="00733B44"/>
    <w:rsid w:val="00736647"/>
    <w:rsid w:val="00740A2D"/>
    <w:rsid w:val="00740EBE"/>
    <w:rsid w:val="007425FA"/>
    <w:rsid w:val="00742CC9"/>
    <w:rsid w:val="0074383E"/>
    <w:rsid w:val="007444ED"/>
    <w:rsid w:val="007456AE"/>
    <w:rsid w:val="00745FB9"/>
    <w:rsid w:val="007510EC"/>
    <w:rsid w:val="007538D5"/>
    <w:rsid w:val="007552AA"/>
    <w:rsid w:val="0075611C"/>
    <w:rsid w:val="0076191E"/>
    <w:rsid w:val="00762A41"/>
    <w:rsid w:val="0076407F"/>
    <w:rsid w:val="00765199"/>
    <w:rsid w:val="00770A83"/>
    <w:rsid w:val="00770E75"/>
    <w:rsid w:val="00770FD4"/>
    <w:rsid w:val="0077602D"/>
    <w:rsid w:val="0077741C"/>
    <w:rsid w:val="007801D0"/>
    <w:rsid w:val="00781331"/>
    <w:rsid w:val="007840C2"/>
    <w:rsid w:val="00786718"/>
    <w:rsid w:val="0078676C"/>
    <w:rsid w:val="007871BC"/>
    <w:rsid w:val="0079112D"/>
    <w:rsid w:val="007921BF"/>
    <w:rsid w:val="00793D4C"/>
    <w:rsid w:val="00797021"/>
    <w:rsid w:val="00797912"/>
    <w:rsid w:val="007A0DF3"/>
    <w:rsid w:val="007A293C"/>
    <w:rsid w:val="007A5025"/>
    <w:rsid w:val="007B2F3D"/>
    <w:rsid w:val="007B3B09"/>
    <w:rsid w:val="007B618D"/>
    <w:rsid w:val="007B64BC"/>
    <w:rsid w:val="007B6E5F"/>
    <w:rsid w:val="007C2BCF"/>
    <w:rsid w:val="007C5230"/>
    <w:rsid w:val="007D10DF"/>
    <w:rsid w:val="007D11AB"/>
    <w:rsid w:val="007D2A43"/>
    <w:rsid w:val="007D3470"/>
    <w:rsid w:val="007D51A9"/>
    <w:rsid w:val="007D668D"/>
    <w:rsid w:val="007D73EB"/>
    <w:rsid w:val="007E0DAE"/>
    <w:rsid w:val="007E0E67"/>
    <w:rsid w:val="007E298D"/>
    <w:rsid w:val="007E2CB2"/>
    <w:rsid w:val="007E359D"/>
    <w:rsid w:val="007E3DBE"/>
    <w:rsid w:val="007F1386"/>
    <w:rsid w:val="007F14F4"/>
    <w:rsid w:val="007F1F44"/>
    <w:rsid w:val="007F4F2B"/>
    <w:rsid w:val="007F597A"/>
    <w:rsid w:val="007F5A4A"/>
    <w:rsid w:val="007F6360"/>
    <w:rsid w:val="00800EFB"/>
    <w:rsid w:val="008016A2"/>
    <w:rsid w:val="00803EF3"/>
    <w:rsid w:val="00810D41"/>
    <w:rsid w:val="00811070"/>
    <w:rsid w:val="0081127E"/>
    <w:rsid w:val="00811365"/>
    <w:rsid w:val="00815DD0"/>
    <w:rsid w:val="00817D12"/>
    <w:rsid w:val="008206D0"/>
    <w:rsid w:val="00822263"/>
    <w:rsid w:val="008228B5"/>
    <w:rsid w:val="00823EF7"/>
    <w:rsid w:val="008246EB"/>
    <w:rsid w:val="00824B02"/>
    <w:rsid w:val="00824CB1"/>
    <w:rsid w:val="0082598C"/>
    <w:rsid w:val="00833360"/>
    <w:rsid w:val="008366F3"/>
    <w:rsid w:val="008373A4"/>
    <w:rsid w:val="00837BF3"/>
    <w:rsid w:val="00842A0D"/>
    <w:rsid w:val="00845A23"/>
    <w:rsid w:val="0085713A"/>
    <w:rsid w:val="008619CE"/>
    <w:rsid w:val="00862F31"/>
    <w:rsid w:val="00863AE2"/>
    <w:rsid w:val="00864148"/>
    <w:rsid w:val="008647FF"/>
    <w:rsid w:val="0086596D"/>
    <w:rsid w:val="0087090A"/>
    <w:rsid w:val="00871181"/>
    <w:rsid w:val="008726D2"/>
    <w:rsid w:val="0087362D"/>
    <w:rsid w:val="00876395"/>
    <w:rsid w:val="00876689"/>
    <w:rsid w:val="008833C5"/>
    <w:rsid w:val="008835DC"/>
    <w:rsid w:val="008849E7"/>
    <w:rsid w:val="00887A7D"/>
    <w:rsid w:val="0089217D"/>
    <w:rsid w:val="00895C3A"/>
    <w:rsid w:val="00895F8C"/>
    <w:rsid w:val="008A2D2B"/>
    <w:rsid w:val="008A2DF7"/>
    <w:rsid w:val="008A6C92"/>
    <w:rsid w:val="008B0642"/>
    <w:rsid w:val="008B389E"/>
    <w:rsid w:val="008B769E"/>
    <w:rsid w:val="008C0CFB"/>
    <w:rsid w:val="008C1721"/>
    <w:rsid w:val="008C277C"/>
    <w:rsid w:val="008C4A69"/>
    <w:rsid w:val="008C75FD"/>
    <w:rsid w:val="008C77F4"/>
    <w:rsid w:val="008D08AA"/>
    <w:rsid w:val="008D1AFF"/>
    <w:rsid w:val="008D241B"/>
    <w:rsid w:val="008D24EF"/>
    <w:rsid w:val="008D254A"/>
    <w:rsid w:val="008D3F03"/>
    <w:rsid w:val="008D3F4B"/>
    <w:rsid w:val="008D5814"/>
    <w:rsid w:val="008D6046"/>
    <w:rsid w:val="008D66C8"/>
    <w:rsid w:val="008D6CC6"/>
    <w:rsid w:val="008E12DB"/>
    <w:rsid w:val="008F0716"/>
    <w:rsid w:val="008F0D03"/>
    <w:rsid w:val="008F13D4"/>
    <w:rsid w:val="008F4AC2"/>
    <w:rsid w:val="008F70EE"/>
    <w:rsid w:val="008F742F"/>
    <w:rsid w:val="008F7926"/>
    <w:rsid w:val="008F7CB1"/>
    <w:rsid w:val="00901DC0"/>
    <w:rsid w:val="00902915"/>
    <w:rsid w:val="0090325E"/>
    <w:rsid w:val="00905507"/>
    <w:rsid w:val="0090583D"/>
    <w:rsid w:val="009067D5"/>
    <w:rsid w:val="00907C1E"/>
    <w:rsid w:val="00913018"/>
    <w:rsid w:val="00913AD6"/>
    <w:rsid w:val="00913F5D"/>
    <w:rsid w:val="009156E0"/>
    <w:rsid w:val="00916304"/>
    <w:rsid w:val="00916348"/>
    <w:rsid w:val="00916C6E"/>
    <w:rsid w:val="00917C08"/>
    <w:rsid w:val="009210A6"/>
    <w:rsid w:val="00922FE0"/>
    <w:rsid w:val="009252A9"/>
    <w:rsid w:val="009252B7"/>
    <w:rsid w:val="0092549A"/>
    <w:rsid w:val="00926DA1"/>
    <w:rsid w:val="00927170"/>
    <w:rsid w:val="00930BAC"/>
    <w:rsid w:val="009314A1"/>
    <w:rsid w:val="00932B3F"/>
    <w:rsid w:val="00933B6C"/>
    <w:rsid w:val="00933E16"/>
    <w:rsid w:val="00934AB7"/>
    <w:rsid w:val="00934D66"/>
    <w:rsid w:val="0093573B"/>
    <w:rsid w:val="00935A77"/>
    <w:rsid w:val="0093755D"/>
    <w:rsid w:val="009378BB"/>
    <w:rsid w:val="0094147E"/>
    <w:rsid w:val="00941614"/>
    <w:rsid w:val="00942C35"/>
    <w:rsid w:val="0094312D"/>
    <w:rsid w:val="009462FE"/>
    <w:rsid w:val="00946B15"/>
    <w:rsid w:val="00947D43"/>
    <w:rsid w:val="00950132"/>
    <w:rsid w:val="009517D0"/>
    <w:rsid w:val="00954620"/>
    <w:rsid w:val="00956EF2"/>
    <w:rsid w:val="00957F45"/>
    <w:rsid w:val="009619A1"/>
    <w:rsid w:val="00962DC4"/>
    <w:rsid w:val="00963518"/>
    <w:rsid w:val="00964C68"/>
    <w:rsid w:val="00964E74"/>
    <w:rsid w:val="00971286"/>
    <w:rsid w:val="00971E69"/>
    <w:rsid w:val="009726FA"/>
    <w:rsid w:val="00973243"/>
    <w:rsid w:val="0097565B"/>
    <w:rsid w:val="00975911"/>
    <w:rsid w:val="0097775B"/>
    <w:rsid w:val="009825E5"/>
    <w:rsid w:val="00984707"/>
    <w:rsid w:val="0098656D"/>
    <w:rsid w:val="00987F43"/>
    <w:rsid w:val="00990706"/>
    <w:rsid w:val="00990BB9"/>
    <w:rsid w:val="00990F1C"/>
    <w:rsid w:val="0099163E"/>
    <w:rsid w:val="0099390B"/>
    <w:rsid w:val="0099491D"/>
    <w:rsid w:val="0099614C"/>
    <w:rsid w:val="009A3EFA"/>
    <w:rsid w:val="009A74FD"/>
    <w:rsid w:val="009A7A47"/>
    <w:rsid w:val="009B3FAB"/>
    <w:rsid w:val="009B538D"/>
    <w:rsid w:val="009B5F40"/>
    <w:rsid w:val="009B6D09"/>
    <w:rsid w:val="009C1E2D"/>
    <w:rsid w:val="009C2A3F"/>
    <w:rsid w:val="009C4B06"/>
    <w:rsid w:val="009C5014"/>
    <w:rsid w:val="009C54CE"/>
    <w:rsid w:val="009C5612"/>
    <w:rsid w:val="009C68D8"/>
    <w:rsid w:val="009D21B5"/>
    <w:rsid w:val="009D3D00"/>
    <w:rsid w:val="009E00D4"/>
    <w:rsid w:val="009E1B53"/>
    <w:rsid w:val="009E3F56"/>
    <w:rsid w:val="009E50B5"/>
    <w:rsid w:val="009E5166"/>
    <w:rsid w:val="009E5ED0"/>
    <w:rsid w:val="009F34CE"/>
    <w:rsid w:val="009F38FE"/>
    <w:rsid w:val="009F4020"/>
    <w:rsid w:val="009F4B9C"/>
    <w:rsid w:val="009F6231"/>
    <w:rsid w:val="00A03A70"/>
    <w:rsid w:val="00A03E9F"/>
    <w:rsid w:val="00A046CF"/>
    <w:rsid w:val="00A11660"/>
    <w:rsid w:val="00A119F8"/>
    <w:rsid w:val="00A137FE"/>
    <w:rsid w:val="00A21116"/>
    <w:rsid w:val="00A211DC"/>
    <w:rsid w:val="00A25E0A"/>
    <w:rsid w:val="00A279C3"/>
    <w:rsid w:val="00A30DDE"/>
    <w:rsid w:val="00A323A3"/>
    <w:rsid w:val="00A326CA"/>
    <w:rsid w:val="00A344E4"/>
    <w:rsid w:val="00A353D8"/>
    <w:rsid w:val="00A36401"/>
    <w:rsid w:val="00A36926"/>
    <w:rsid w:val="00A36A16"/>
    <w:rsid w:val="00A3702A"/>
    <w:rsid w:val="00A37332"/>
    <w:rsid w:val="00A37CDA"/>
    <w:rsid w:val="00A42A1A"/>
    <w:rsid w:val="00A4799D"/>
    <w:rsid w:val="00A47ED1"/>
    <w:rsid w:val="00A529A5"/>
    <w:rsid w:val="00A531BE"/>
    <w:rsid w:val="00A534B9"/>
    <w:rsid w:val="00A53B22"/>
    <w:rsid w:val="00A602EB"/>
    <w:rsid w:val="00A60FB7"/>
    <w:rsid w:val="00A62797"/>
    <w:rsid w:val="00A644E6"/>
    <w:rsid w:val="00A64B04"/>
    <w:rsid w:val="00A6623D"/>
    <w:rsid w:val="00A667B6"/>
    <w:rsid w:val="00A676F7"/>
    <w:rsid w:val="00A67709"/>
    <w:rsid w:val="00A74B28"/>
    <w:rsid w:val="00A75D15"/>
    <w:rsid w:val="00A763E3"/>
    <w:rsid w:val="00A80F4A"/>
    <w:rsid w:val="00A81455"/>
    <w:rsid w:val="00A81AD4"/>
    <w:rsid w:val="00A83860"/>
    <w:rsid w:val="00A8462A"/>
    <w:rsid w:val="00A85CF5"/>
    <w:rsid w:val="00A8697E"/>
    <w:rsid w:val="00A8770A"/>
    <w:rsid w:val="00A87B0A"/>
    <w:rsid w:val="00A902AB"/>
    <w:rsid w:val="00A90E52"/>
    <w:rsid w:val="00A90E9F"/>
    <w:rsid w:val="00A9197C"/>
    <w:rsid w:val="00A949B6"/>
    <w:rsid w:val="00A971C7"/>
    <w:rsid w:val="00AA059B"/>
    <w:rsid w:val="00AA3F50"/>
    <w:rsid w:val="00AA6038"/>
    <w:rsid w:val="00AB0C10"/>
    <w:rsid w:val="00AC012F"/>
    <w:rsid w:val="00AC39D8"/>
    <w:rsid w:val="00AC5848"/>
    <w:rsid w:val="00AC59C6"/>
    <w:rsid w:val="00AC7642"/>
    <w:rsid w:val="00AD06AA"/>
    <w:rsid w:val="00AD0B3D"/>
    <w:rsid w:val="00AD1C8C"/>
    <w:rsid w:val="00AD2C27"/>
    <w:rsid w:val="00AD594C"/>
    <w:rsid w:val="00AD66BF"/>
    <w:rsid w:val="00AD74AC"/>
    <w:rsid w:val="00AE17AA"/>
    <w:rsid w:val="00AE4D7F"/>
    <w:rsid w:val="00AE68FD"/>
    <w:rsid w:val="00AE6A78"/>
    <w:rsid w:val="00AF063F"/>
    <w:rsid w:val="00AF124E"/>
    <w:rsid w:val="00AF1729"/>
    <w:rsid w:val="00AF24A9"/>
    <w:rsid w:val="00AF5811"/>
    <w:rsid w:val="00AF6641"/>
    <w:rsid w:val="00AF7FCE"/>
    <w:rsid w:val="00B0117F"/>
    <w:rsid w:val="00B016BA"/>
    <w:rsid w:val="00B01C02"/>
    <w:rsid w:val="00B04439"/>
    <w:rsid w:val="00B055ED"/>
    <w:rsid w:val="00B06349"/>
    <w:rsid w:val="00B07B1F"/>
    <w:rsid w:val="00B15216"/>
    <w:rsid w:val="00B15460"/>
    <w:rsid w:val="00B17509"/>
    <w:rsid w:val="00B233EA"/>
    <w:rsid w:val="00B237D3"/>
    <w:rsid w:val="00B247AE"/>
    <w:rsid w:val="00B26C01"/>
    <w:rsid w:val="00B26D74"/>
    <w:rsid w:val="00B26F05"/>
    <w:rsid w:val="00B31DAE"/>
    <w:rsid w:val="00B326D9"/>
    <w:rsid w:val="00B3657E"/>
    <w:rsid w:val="00B37CAF"/>
    <w:rsid w:val="00B40C33"/>
    <w:rsid w:val="00B4144D"/>
    <w:rsid w:val="00B428C9"/>
    <w:rsid w:val="00B47511"/>
    <w:rsid w:val="00B47CDC"/>
    <w:rsid w:val="00B500D3"/>
    <w:rsid w:val="00B51925"/>
    <w:rsid w:val="00B52D86"/>
    <w:rsid w:val="00B5517F"/>
    <w:rsid w:val="00B60BB9"/>
    <w:rsid w:val="00B61E3F"/>
    <w:rsid w:val="00B62356"/>
    <w:rsid w:val="00B642E2"/>
    <w:rsid w:val="00B64402"/>
    <w:rsid w:val="00B649C7"/>
    <w:rsid w:val="00B660BA"/>
    <w:rsid w:val="00B67A4B"/>
    <w:rsid w:val="00B735AA"/>
    <w:rsid w:val="00B74D12"/>
    <w:rsid w:val="00B75F06"/>
    <w:rsid w:val="00B76A37"/>
    <w:rsid w:val="00B770B8"/>
    <w:rsid w:val="00B77676"/>
    <w:rsid w:val="00B80174"/>
    <w:rsid w:val="00B830CD"/>
    <w:rsid w:val="00B8368A"/>
    <w:rsid w:val="00B83A10"/>
    <w:rsid w:val="00B84238"/>
    <w:rsid w:val="00B85A00"/>
    <w:rsid w:val="00B86817"/>
    <w:rsid w:val="00B86B2C"/>
    <w:rsid w:val="00B87098"/>
    <w:rsid w:val="00B875F2"/>
    <w:rsid w:val="00B9069C"/>
    <w:rsid w:val="00B90DD8"/>
    <w:rsid w:val="00B916B5"/>
    <w:rsid w:val="00B92B5A"/>
    <w:rsid w:val="00B94C39"/>
    <w:rsid w:val="00B94C66"/>
    <w:rsid w:val="00B9575F"/>
    <w:rsid w:val="00B96875"/>
    <w:rsid w:val="00B97179"/>
    <w:rsid w:val="00B97C8D"/>
    <w:rsid w:val="00BA1ED5"/>
    <w:rsid w:val="00BA2FE3"/>
    <w:rsid w:val="00BA533E"/>
    <w:rsid w:val="00BA6BC1"/>
    <w:rsid w:val="00BA70CB"/>
    <w:rsid w:val="00BA7F97"/>
    <w:rsid w:val="00BB14E9"/>
    <w:rsid w:val="00BB1FB3"/>
    <w:rsid w:val="00BB3DE2"/>
    <w:rsid w:val="00BB450E"/>
    <w:rsid w:val="00BB4C58"/>
    <w:rsid w:val="00BB758D"/>
    <w:rsid w:val="00BB7E88"/>
    <w:rsid w:val="00BC0948"/>
    <w:rsid w:val="00BC0F23"/>
    <w:rsid w:val="00BC243C"/>
    <w:rsid w:val="00BC30A2"/>
    <w:rsid w:val="00BC44D4"/>
    <w:rsid w:val="00BC5692"/>
    <w:rsid w:val="00BC6E45"/>
    <w:rsid w:val="00BD2641"/>
    <w:rsid w:val="00BD3E08"/>
    <w:rsid w:val="00BD472C"/>
    <w:rsid w:val="00BD4A5A"/>
    <w:rsid w:val="00BD6E26"/>
    <w:rsid w:val="00BD77C4"/>
    <w:rsid w:val="00BE3134"/>
    <w:rsid w:val="00BE3BC2"/>
    <w:rsid w:val="00BE46B3"/>
    <w:rsid w:val="00BE6C00"/>
    <w:rsid w:val="00BE6C78"/>
    <w:rsid w:val="00BE76E5"/>
    <w:rsid w:val="00BF117C"/>
    <w:rsid w:val="00BF18B1"/>
    <w:rsid w:val="00BF26B5"/>
    <w:rsid w:val="00BF3A8C"/>
    <w:rsid w:val="00BF5725"/>
    <w:rsid w:val="00BF71E9"/>
    <w:rsid w:val="00BF7436"/>
    <w:rsid w:val="00C01092"/>
    <w:rsid w:val="00C02725"/>
    <w:rsid w:val="00C030FF"/>
    <w:rsid w:val="00C03542"/>
    <w:rsid w:val="00C03AA5"/>
    <w:rsid w:val="00C04418"/>
    <w:rsid w:val="00C04AC4"/>
    <w:rsid w:val="00C06C7B"/>
    <w:rsid w:val="00C075FC"/>
    <w:rsid w:val="00C160EB"/>
    <w:rsid w:val="00C16EB3"/>
    <w:rsid w:val="00C204B5"/>
    <w:rsid w:val="00C20F9F"/>
    <w:rsid w:val="00C21566"/>
    <w:rsid w:val="00C26B2F"/>
    <w:rsid w:val="00C27DC9"/>
    <w:rsid w:val="00C30696"/>
    <w:rsid w:val="00C33193"/>
    <w:rsid w:val="00C33D11"/>
    <w:rsid w:val="00C340AF"/>
    <w:rsid w:val="00C352A3"/>
    <w:rsid w:val="00C404F9"/>
    <w:rsid w:val="00C40BEB"/>
    <w:rsid w:val="00C44388"/>
    <w:rsid w:val="00C45274"/>
    <w:rsid w:val="00C45A60"/>
    <w:rsid w:val="00C52F67"/>
    <w:rsid w:val="00C5487D"/>
    <w:rsid w:val="00C562DE"/>
    <w:rsid w:val="00C56B15"/>
    <w:rsid w:val="00C57568"/>
    <w:rsid w:val="00C6166A"/>
    <w:rsid w:val="00C61958"/>
    <w:rsid w:val="00C66A14"/>
    <w:rsid w:val="00C67B21"/>
    <w:rsid w:val="00C67FC1"/>
    <w:rsid w:val="00C71DFD"/>
    <w:rsid w:val="00C72DCA"/>
    <w:rsid w:val="00C7306B"/>
    <w:rsid w:val="00C73F55"/>
    <w:rsid w:val="00C75B04"/>
    <w:rsid w:val="00C7745B"/>
    <w:rsid w:val="00C77821"/>
    <w:rsid w:val="00C8140D"/>
    <w:rsid w:val="00C83288"/>
    <w:rsid w:val="00C83C6C"/>
    <w:rsid w:val="00C83EA2"/>
    <w:rsid w:val="00C84B50"/>
    <w:rsid w:val="00C857FF"/>
    <w:rsid w:val="00C85994"/>
    <w:rsid w:val="00C87972"/>
    <w:rsid w:val="00C904DB"/>
    <w:rsid w:val="00C91D5F"/>
    <w:rsid w:val="00C93D56"/>
    <w:rsid w:val="00C965A7"/>
    <w:rsid w:val="00C96B3E"/>
    <w:rsid w:val="00C977FB"/>
    <w:rsid w:val="00CA0367"/>
    <w:rsid w:val="00CA1933"/>
    <w:rsid w:val="00CA2AB7"/>
    <w:rsid w:val="00CA2FF6"/>
    <w:rsid w:val="00CA3F32"/>
    <w:rsid w:val="00CA4645"/>
    <w:rsid w:val="00CA5837"/>
    <w:rsid w:val="00CB07D3"/>
    <w:rsid w:val="00CB09AF"/>
    <w:rsid w:val="00CB386E"/>
    <w:rsid w:val="00CB4729"/>
    <w:rsid w:val="00CB513A"/>
    <w:rsid w:val="00CB63B7"/>
    <w:rsid w:val="00CC12EC"/>
    <w:rsid w:val="00CC3FFC"/>
    <w:rsid w:val="00CD1001"/>
    <w:rsid w:val="00CD306E"/>
    <w:rsid w:val="00CD5F8B"/>
    <w:rsid w:val="00CD6021"/>
    <w:rsid w:val="00CD7BC2"/>
    <w:rsid w:val="00CE0B7A"/>
    <w:rsid w:val="00CE1EAE"/>
    <w:rsid w:val="00CE39D8"/>
    <w:rsid w:val="00CE4253"/>
    <w:rsid w:val="00CE4A4E"/>
    <w:rsid w:val="00CF0195"/>
    <w:rsid w:val="00CF0F9F"/>
    <w:rsid w:val="00CF1AD6"/>
    <w:rsid w:val="00CF2DBE"/>
    <w:rsid w:val="00CF4116"/>
    <w:rsid w:val="00CF5E73"/>
    <w:rsid w:val="00CF7783"/>
    <w:rsid w:val="00D0167B"/>
    <w:rsid w:val="00D030E9"/>
    <w:rsid w:val="00D0391B"/>
    <w:rsid w:val="00D05730"/>
    <w:rsid w:val="00D12F13"/>
    <w:rsid w:val="00D13FE4"/>
    <w:rsid w:val="00D204ED"/>
    <w:rsid w:val="00D21D14"/>
    <w:rsid w:val="00D2266B"/>
    <w:rsid w:val="00D30EDB"/>
    <w:rsid w:val="00D32D4E"/>
    <w:rsid w:val="00D34B17"/>
    <w:rsid w:val="00D36C7D"/>
    <w:rsid w:val="00D371E9"/>
    <w:rsid w:val="00D40AC0"/>
    <w:rsid w:val="00D442D6"/>
    <w:rsid w:val="00D44D16"/>
    <w:rsid w:val="00D53418"/>
    <w:rsid w:val="00D538D1"/>
    <w:rsid w:val="00D5478E"/>
    <w:rsid w:val="00D54E85"/>
    <w:rsid w:val="00D55936"/>
    <w:rsid w:val="00D56A6C"/>
    <w:rsid w:val="00D57828"/>
    <w:rsid w:val="00D6484D"/>
    <w:rsid w:val="00D64EE3"/>
    <w:rsid w:val="00D652E5"/>
    <w:rsid w:val="00D66E0E"/>
    <w:rsid w:val="00D71861"/>
    <w:rsid w:val="00D74232"/>
    <w:rsid w:val="00D77DFC"/>
    <w:rsid w:val="00D814C9"/>
    <w:rsid w:val="00D81D11"/>
    <w:rsid w:val="00D8274D"/>
    <w:rsid w:val="00D8537F"/>
    <w:rsid w:val="00D871B1"/>
    <w:rsid w:val="00D877A5"/>
    <w:rsid w:val="00D92401"/>
    <w:rsid w:val="00D92B2B"/>
    <w:rsid w:val="00D92F4C"/>
    <w:rsid w:val="00D9423C"/>
    <w:rsid w:val="00D94327"/>
    <w:rsid w:val="00D9640D"/>
    <w:rsid w:val="00D97509"/>
    <w:rsid w:val="00DA098D"/>
    <w:rsid w:val="00DA1F91"/>
    <w:rsid w:val="00DA2DA7"/>
    <w:rsid w:val="00DA30D0"/>
    <w:rsid w:val="00DA3A27"/>
    <w:rsid w:val="00DA3ADC"/>
    <w:rsid w:val="00DB12AA"/>
    <w:rsid w:val="00DB24EB"/>
    <w:rsid w:val="00DB26D4"/>
    <w:rsid w:val="00DB3AEC"/>
    <w:rsid w:val="00DB4A55"/>
    <w:rsid w:val="00DB526F"/>
    <w:rsid w:val="00DB6911"/>
    <w:rsid w:val="00DC165B"/>
    <w:rsid w:val="00DC2596"/>
    <w:rsid w:val="00DC3001"/>
    <w:rsid w:val="00DC7C8B"/>
    <w:rsid w:val="00DD00F9"/>
    <w:rsid w:val="00DD07F9"/>
    <w:rsid w:val="00DD393D"/>
    <w:rsid w:val="00DD3B31"/>
    <w:rsid w:val="00DD4D59"/>
    <w:rsid w:val="00DE1D0D"/>
    <w:rsid w:val="00DE1DFB"/>
    <w:rsid w:val="00DE6493"/>
    <w:rsid w:val="00DE72E1"/>
    <w:rsid w:val="00DE7CA4"/>
    <w:rsid w:val="00DF222A"/>
    <w:rsid w:val="00DF60C4"/>
    <w:rsid w:val="00DF6CD6"/>
    <w:rsid w:val="00DF74E6"/>
    <w:rsid w:val="00E02328"/>
    <w:rsid w:val="00E023D1"/>
    <w:rsid w:val="00E04F61"/>
    <w:rsid w:val="00E06872"/>
    <w:rsid w:val="00E10579"/>
    <w:rsid w:val="00E111A5"/>
    <w:rsid w:val="00E200F4"/>
    <w:rsid w:val="00E2472B"/>
    <w:rsid w:val="00E25258"/>
    <w:rsid w:val="00E302F7"/>
    <w:rsid w:val="00E31304"/>
    <w:rsid w:val="00E31945"/>
    <w:rsid w:val="00E31F9D"/>
    <w:rsid w:val="00E323C5"/>
    <w:rsid w:val="00E3413C"/>
    <w:rsid w:val="00E34EA8"/>
    <w:rsid w:val="00E3649D"/>
    <w:rsid w:val="00E3684A"/>
    <w:rsid w:val="00E377C8"/>
    <w:rsid w:val="00E37894"/>
    <w:rsid w:val="00E4050F"/>
    <w:rsid w:val="00E405DB"/>
    <w:rsid w:val="00E417C0"/>
    <w:rsid w:val="00E43E08"/>
    <w:rsid w:val="00E44005"/>
    <w:rsid w:val="00E45B1F"/>
    <w:rsid w:val="00E468CB"/>
    <w:rsid w:val="00E5034F"/>
    <w:rsid w:val="00E5065B"/>
    <w:rsid w:val="00E514AC"/>
    <w:rsid w:val="00E60609"/>
    <w:rsid w:val="00E6271E"/>
    <w:rsid w:val="00E631BD"/>
    <w:rsid w:val="00E64F55"/>
    <w:rsid w:val="00E659E9"/>
    <w:rsid w:val="00E67C65"/>
    <w:rsid w:val="00E71EBC"/>
    <w:rsid w:val="00E720AD"/>
    <w:rsid w:val="00E72C84"/>
    <w:rsid w:val="00E8035B"/>
    <w:rsid w:val="00E830AF"/>
    <w:rsid w:val="00E843E8"/>
    <w:rsid w:val="00E85C96"/>
    <w:rsid w:val="00E95BE7"/>
    <w:rsid w:val="00E95FFC"/>
    <w:rsid w:val="00E96370"/>
    <w:rsid w:val="00E976F1"/>
    <w:rsid w:val="00EA010C"/>
    <w:rsid w:val="00EA2D1D"/>
    <w:rsid w:val="00EB0210"/>
    <w:rsid w:val="00EB12BD"/>
    <w:rsid w:val="00EB6858"/>
    <w:rsid w:val="00EB7108"/>
    <w:rsid w:val="00EB7C29"/>
    <w:rsid w:val="00EC2A6E"/>
    <w:rsid w:val="00EC6126"/>
    <w:rsid w:val="00ED02F5"/>
    <w:rsid w:val="00ED3765"/>
    <w:rsid w:val="00ED67C8"/>
    <w:rsid w:val="00EE1668"/>
    <w:rsid w:val="00EE1A01"/>
    <w:rsid w:val="00EE42D0"/>
    <w:rsid w:val="00EE4AFB"/>
    <w:rsid w:val="00EE4B7A"/>
    <w:rsid w:val="00EE58C3"/>
    <w:rsid w:val="00EE7D47"/>
    <w:rsid w:val="00EF7D7D"/>
    <w:rsid w:val="00F00C39"/>
    <w:rsid w:val="00F023DA"/>
    <w:rsid w:val="00F03195"/>
    <w:rsid w:val="00F046EC"/>
    <w:rsid w:val="00F05ADB"/>
    <w:rsid w:val="00F05F07"/>
    <w:rsid w:val="00F06038"/>
    <w:rsid w:val="00F06047"/>
    <w:rsid w:val="00F06069"/>
    <w:rsid w:val="00F06460"/>
    <w:rsid w:val="00F139E0"/>
    <w:rsid w:val="00F1614D"/>
    <w:rsid w:val="00F1660C"/>
    <w:rsid w:val="00F17BD7"/>
    <w:rsid w:val="00F20457"/>
    <w:rsid w:val="00F205F5"/>
    <w:rsid w:val="00F2497A"/>
    <w:rsid w:val="00F249C1"/>
    <w:rsid w:val="00F25174"/>
    <w:rsid w:val="00F2580A"/>
    <w:rsid w:val="00F26455"/>
    <w:rsid w:val="00F267C7"/>
    <w:rsid w:val="00F27B0C"/>
    <w:rsid w:val="00F3227C"/>
    <w:rsid w:val="00F32E99"/>
    <w:rsid w:val="00F40ADE"/>
    <w:rsid w:val="00F41294"/>
    <w:rsid w:val="00F42916"/>
    <w:rsid w:val="00F42EC5"/>
    <w:rsid w:val="00F4346E"/>
    <w:rsid w:val="00F51B51"/>
    <w:rsid w:val="00F533A9"/>
    <w:rsid w:val="00F54276"/>
    <w:rsid w:val="00F60C05"/>
    <w:rsid w:val="00F60DC7"/>
    <w:rsid w:val="00F61EB2"/>
    <w:rsid w:val="00F62046"/>
    <w:rsid w:val="00F73964"/>
    <w:rsid w:val="00F74D15"/>
    <w:rsid w:val="00F801FA"/>
    <w:rsid w:val="00F8127B"/>
    <w:rsid w:val="00F8229B"/>
    <w:rsid w:val="00F856CC"/>
    <w:rsid w:val="00F86082"/>
    <w:rsid w:val="00F86EA4"/>
    <w:rsid w:val="00F90B79"/>
    <w:rsid w:val="00F911EF"/>
    <w:rsid w:val="00F91B3D"/>
    <w:rsid w:val="00F9205F"/>
    <w:rsid w:val="00F920F2"/>
    <w:rsid w:val="00F9248B"/>
    <w:rsid w:val="00F92771"/>
    <w:rsid w:val="00F9563B"/>
    <w:rsid w:val="00F9656F"/>
    <w:rsid w:val="00F96E6C"/>
    <w:rsid w:val="00F97BB3"/>
    <w:rsid w:val="00F97BD8"/>
    <w:rsid w:val="00FA1807"/>
    <w:rsid w:val="00FA1A34"/>
    <w:rsid w:val="00FA1A65"/>
    <w:rsid w:val="00FA3831"/>
    <w:rsid w:val="00FA41C3"/>
    <w:rsid w:val="00FA50C2"/>
    <w:rsid w:val="00FA6A8D"/>
    <w:rsid w:val="00FA6B15"/>
    <w:rsid w:val="00FA7598"/>
    <w:rsid w:val="00FB09B7"/>
    <w:rsid w:val="00FB126D"/>
    <w:rsid w:val="00FB144C"/>
    <w:rsid w:val="00FB23BF"/>
    <w:rsid w:val="00FB2A69"/>
    <w:rsid w:val="00FB3498"/>
    <w:rsid w:val="00FB407A"/>
    <w:rsid w:val="00FB54BC"/>
    <w:rsid w:val="00FB5BE8"/>
    <w:rsid w:val="00FB6AB2"/>
    <w:rsid w:val="00FB7D9B"/>
    <w:rsid w:val="00FB7F20"/>
    <w:rsid w:val="00FC1FB3"/>
    <w:rsid w:val="00FC41F7"/>
    <w:rsid w:val="00FC4E30"/>
    <w:rsid w:val="00FC6968"/>
    <w:rsid w:val="00FC71DC"/>
    <w:rsid w:val="00FD0935"/>
    <w:rsid w:val="00FD12EA"/>
    <w:rsid w:val="00FD1409"/>
    <w:rsid w:val="00FD3051"/>
    <w:rsid w:val="00FD3847"/>
    <w:rsid w:val="00FD695E"/>
    <w:rsid w:val="00FD6DC3"/>
    <w:rsid w:val="00FD7320"/>
    <w:rsid w:val="00FD74AE"/>
    <w:rsid w:val="00FE0500"/>
    <w:rsid w:val="00FE0C6F"/>
    <w:rsid w:val="00FE1205"/>
    <w:rsid w:val="00FE1347"/>
    <w:rsid w:val="00FE5A3C"/>
    <w:rsid w:val="00FE67D9"/>
    <w:rsid w:val="00FE6B69"/>
    <w:rsid w:val="00FF0A91"/>
    <w:rsid w:val="00FF21B0"/>
    <w:rsid w:val="00FF2BE7"/>
    <w:rsid w:val="00FF49C3"/>
    <w:rsid w:val="00FF570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annotation text" w:uiPriority="99"/>
    <w:lsdException w:name="header" w:semiHidden="0"/>
    <w:lsdException w:name="footer" w:semiHidden="0"/>
    <w:lsdException w:name="caption" w:qFormat="1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iPriority="3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39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uiPriority w:val="99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  <w:style w:type="paragraph" w:styleId="Aufzhlungszeichen">
    <w:name w:val="List Bullet"/>
    <w:basedOn w:val="Standard"/>
    <w:unhideWhenUsed/>
    <w:rsid w:val="00954620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annotation text" w:uiPriority="99"/>
    <w:lsdException w:name="header" w:semiHidden="0"/>
    <w:lsdException w:name="footer" w:semiHidden="0"/>
    <w:lsdException w:name="caption" w:qFormat="1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iPriority="39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771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link w:val="berschrift1Zchn"/>
    <w:uiPriority w:val="9"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sid w:val="00B84238"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uiPriority w:val="39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uiPriority w:val="99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robe">
    <w:name w:val="probe"/>
    <w:basedOn w:val="1Standardflietext"/>
    <w:qFormat/>
    <w:rsid w:val="00975911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AC"/>
    <w:rPr>
      <w:rFonts w:ascii="Arial" w:hAnsi="Arial"/>
      <w:b/>
      <w:sz w:val="22"/>
    </w:rPr>
  </w:style>
  <w:style w:type="character" w:customStyle="1" w:styleId="a-size-large">
    <w:name w:val="a-size-large"/>
    <w:basedOn w:val="Absatz-Standardschriftart"/>
    <w:rsid w:val="00930BAC"/>
  </w:style>
  <w:style w:type="paragraph" w:styleId="StandardWeb">
    <w:name w:val="Normal (Web)"/>
    <w:basedOn w:val="Standard"/>
    <w:uiPriority w:val="99"/>
    <w:unhideWhenUsed/>
    <w:rsid w:val="00490AA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36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361D4"/>
    <w:rPr>
      <w:rFonts w:ascii="Courier New" w:hAnsi="Courier New" w:cs="Courier New"/>
    </w:rPr>
  </w:style>
  <w:style w:type="character" w:customStyle="1" w:styleId="st">
    <w:name w:val="st"/>
    <w:basedOn w:val="Absatz-Standardschriftart"/>
    <w:rsid w:val="00490878"/>
  </w:style>
  <w:style w:type="paragraph" w:styleId="Funotentext">
    <w:name w:val="footnote text"/>
    <w:basedOn w:val="Standard"/>
    <w:link w:val="FunotentextZchn"/>
    <w:semiHidden/>
    <w:unhideWhenUsed/>
    <w:rsid w:val="0013042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30422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130422"/>
    <w:rPr>
      <w:vertAlign w:val="superscript"/>
    </w:rPr>
  </w:style>
  <w:style w:type="paragraph" w:styleId="Aufzhlungszeichen">
    <w:name w:val="List Bullet"/>
    <w:basedOn w:val="Standard"/>
    <w:unhideWhenUsed/>
    <w:rsid w:val="00954620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09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79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F4F4F4"/>
        <w:bottom w:val="none" w:sz="0" w:space="0" w:color="auto"/>
        <w:right w:val="single" w:sz="6" w:space="0" w:color="F4F4F4"/>
      </w:divBdr>
      <w:divsChild>
        <w:div w:id="1391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8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8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1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6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8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70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60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7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54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89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1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5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05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31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6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69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37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03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03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8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4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43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41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61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87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26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4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4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16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13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81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4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4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opin.museum/en" TargetMode="External"/><Relationship Id="rId18" Type="http://schemas.openxmlformats.org/officeDocument/2006/relationships/hyperlink" Target="http://warszawa.jewish.org.pl/en/nozyk-synagogue" TargetMode="External"/><Relationship Id="rId26" Type="http://schemas.openxmlformats.org/officeDocument/2006/relationships/hyperlink" Target="http://www.fabrykatrzciny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muzeumpragi.pl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e.chopin.warsawtour.pl/" TargetMode="External"/><Relationship Id="rId17" Type="http://schemas.openxmlformats.org/officeDocument/2006/relationships/hyperlink" Target="https://www.zamek-krolewski.pl/en" TargetMode="External"/><Relationship Id="rId25" Type="http://schemas.openxmlformats.org/officeDocument/2006/relationships/hyperlink" Target="http://www.sohofactory.pl/e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opernik.org.pl/en/" TargetMode="External"/><Relationship Id="rId20" Type="http://schemas.openxmlformats.org/officeDocument/2006/relationships/hyperlink" Target="http://www.buw.uw.edu.pl/en/index.php?option=com_content&amp;task=view&amp;id=286&amp;Itemid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944.pl/en" TargetMode="External"/><Relationship Id="rId24" Type="http://schemas.openxmlformats.org/officeDocument/2006/relationships/hyperlink" Target="https://de.wikipedia.org/wiki/Mir%C3%B3w-Halle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uzeumkarykatury.pl/joomla/en/" TargetMode="External"/><Relationship Id="rId23" Type="http://schemas.openxmlformats.org/officeDocument/2006/relationships/hyperlink" Target="http://kregliccy.eu/forteca/the-history-of-fort-legionow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olin.pl/en" TargetMode="External"/><Relationship Id="rId19" Type="http://schemas.openxmlformats.org/officeDocument/2006/relationships/hyperlink" Target="https://de.wikipedia.org/wiki/Reste_der_Warschauer_Ghettomauer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S%C3%A4chsischer_Garten" TargetMode="External"/><Relationship Id="rId14" Type="http://schemas.openxmlformats.org/officeDocument/2006/relationships/hyperlink" Target="http://www.wilanow-palac.art.pl/" TargetMode="External"/><Relationship Id="rId22" Type="http://schemas.openxmlformats.org/officeDocument/2006/relationships/hyperlink" Target="https://de.wikipedia.org/wiki/%C5%81azienki-Park" TargetMode="External"/><Relationship Id="rId27" Type="http://schemas.openxmlformats.org/officeDocument/2006/relationships/hyperlink" Target="http://po-wisle.pl/en/home-en/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AppData\Local\Temp\_Beispielmodul_20150131_D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236A7-A78D-4175-8614-61E9FE65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_Beispielmodul_20150131_DT-1</Template>
  <TotalTime>0</TotalTime>
  <Pages>2</Pages>
  <Words>674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4912</CharactersWithSpaces>
  <SharedDoc>false</SharedDoc>
  <HyperlinkBase>www.cornelsen.de/teachweb</HyperlinkBase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http://www.welt.de/kultur/article2355339/Wie-die-Polen-Guenter-Grass-verteidigen.html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http://www.merian.de/magazin/danzig-interview-guenther-grass-pawel-huelle.html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https://www.youtube.com/watch?v=BaIALP7ntRQ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Heidi</dc:creator>
  <cp:lastModifiedBy>Dorothea Traupe</cp:lastModifiedBy>
  <cp:revision>2</cp:revision>
  <cp:lastPrinted>2017-01-08T23:01:00Z</cp:lastPrinted>
  <dcterms:created xsi:type="dcterms:W3CDTF">2017-03-06T11:50:00Z</dcterms:created>
  <dcterms:modified xsi:type="dcterms:W3CDTF">2017-03-06T11:50:00Z</dcterms:modified>
  <cp:category>Aktualitätendienst Politik</cp:category>
</cp:coreProperties>
</file>