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AA3AB" w14:textId="77777777" w:rsidR="003A2FC6" w:rsidRPr="004C1AE7" w:rsidRDefault="006045AB" w:rsidP="00303F33">
      <w:pPr>
        <w:pStyle w:val="0berschrift1"/>
        <w:jc w:val="both"/>
        <w:rPr>
          <w:rFonts w:cs="Arial"/>
          <w:sz w:val="24"/>
        </w:rPr>
      </w:pPr>
      <w:bookmarkStart w:id="0" w:name="bookmark49"/>
      <w:r w:rsidRPr="004C1AE7">
        <w:rPr>
          <w:rFonts w:cs="Arial"/>
          <w:sz w:val="24"/>
        </w:rPr>
        <w:t>Minderheiten und kulturelle Vielfalt in Polen</w:t>
      </w:r>
    </w:p>
    <w:p w14:paraId="660F8E03" w14:textId="3D13B5EB" w:rsidR="003A2FC6" w:rsidRPr="004C1AE7" w:rsidRDefault="003A2FC6" w:rsidP="00303F33">
      <w:pPr>
        <w:pStyle w:val="0berschrift2"/>
        <w:jc w:val="both"/>
        <w:rPr>
          <w:rFonts w:eastAsia="Courier New" w:cs="Arial"/>
        </w:rPr>
      </w:pPr>
      <w:r w:rsidRPr="004C1AE7">
        <w:rPr>
          <w:rFonts w:eastAsia="Courier New" w:cs="Arial"/>
        </w:rPr>
        <w:t>Kurzbeschreibung des Moduls</w:t>
      </w:r>
      <w:r w:rsidR="008976F8" w:rsidRPr="004C1AE7">
        <w:rPr>
          <w:rFonts w:eastAsia="Courier New" w:cs="Arial"/>
        </w:rPr>
        <w:t xml:space="preserve"> </w:t>
      </w:r>
    </w:p>
    <w:p w14:paraId="718A3367" w14:textId="77777777" w:rsidR="001F6BAE" w:rsidRPr="004C1AE7" w:rsidRDefault="001F6BAE" w:rsidP="00303F33">
      <w:pPr>
        <w:pStyle w:val="1Standardflietext"/>
        <w:jc w:val="both"/>
        <w:rPr>
          <w:rFonts w:cs="Arial"/>
          <w:sz w:val="22"/>
          <w:szCs w:val="22"/>
        </w:rPr>
      </w:pPr>
      <w:r w:rsidRPr="004C1AE7">
        <w:rPr>
          <w:rFonts w:cs="Arial"/>
          <w:sz w:val="22"/>
        </w:rPr>
        <w:t xml:space="preserve">Sowohl in Deutschland, als auch Polen leben zahlreiche nationale und ethnische Minderheiten sowie Volksgruppen. Ihre Anerkennung basiert auf unterschiedlichen Definitionen und ihr Schutz auf unterschiedlichen Rechtsgrundlagen. Für das deutsch-polnische Verhältnis sind vor allem die deutsche Minderheit in Polen sowie die </w:t>
      </w:r>
      <w:r w:rsidRPr="004C1AE7">
        <w:rPr>
          <w:rFonts w:cs="Arial"/>
          <w:sz w:val="22"/>
          <w:szCs w:val="22"/>
        </w:rPr>
        <w:t>Personen deutscher Staatsangehörigkeit in der Bundesrepublik Deutschland, die polnischer Abstammung sind oder die sich zur polnischen Sprache, Kultur oder Tradition bekennen, von besonderer Bedeutung.</w:t>
      </w:r>
    </w:p>
    <w:p w14:paraId="3D5953BE" w14:textId="77777777" w:rsidR="001F6BAE" w:rsidRPr="004C1AE7" w:rsidRDefault="001F6BAE" w:rsidP="00303F33">
      <w:pPr>
        <w:pStyle w:val="1Standardflietext"/>
        <w:jc w:val="both"/>
        <w:rPr>
          <w:rFonts w:cs="Arial"/>
          <w:sz w:val="22"/>
          <w:szCs w:val="22"/>
        </w:rPr>
      </w:pPr>
    </w:p>
    <w:p w14:paraId="26D75AF3" w14:textId="77777777" w:rsidR="001F6BAE" w:rsidRPr="004C1AE7" w:rsidRDefault="001F6BAE" w:rsidP="00303F33">
      <w:pPr>
        <w:pStyle w:val="1Standardflietext"/>
        <w:jc w:val="both"/>
        <w:rPr>
          <w:rFonts w:cs="Arial"/>
          <w:sz w:val="22"/>
          <w:szCs w:val="22"/>
        </w:rPr>
      </w:pPr>
      <w:r w:rsidRPr="004C1AE7">
        <w:rPr>
          <w:rFonts w:cs="Arial"/>
          <w:sz w:val="22"/>
          <w:szCs w:val="22"/>
        </w:rPr>
        <w:t>Das vorliegende Modul skizziert in einem Einleitungstext den politischen Umgang Polens mit nationalen und ethnischen Minderheiten seit 1945. Darüber hinaus gibt er einen aktuellen Überblick über die verschiedenartigen Minderheiten im heutigen Polen. Die Arbeitsblätter vermitteln den Schülerinnen und Schülern einen Einblick in unterschiedliche Definitionen von Minderheiten sowie in politische Rechtsgrundlagen, die den Schutz von Minderheiten in Deutschland und Polen gewährleisten.</w:t>
      </w:r>
    </w:p>
    <w:p w14:paraId="6E4659AE" w14:textId="77777777" w:rsidR="003A2FC6" w:rsidRPr="004C1AE7" w:rsidRDefault="003A2FC6" w:rsidP="00303F33">
      <w:pPr>
        <w:pStyle w:val="1Standardflietext"/>
        <w:jc w:val="both"/>
        <w:rPr>
          <w:rFonts w:eastAsia="Courier New" w:cs="Arial"/>
          <w:sz w:val="22"/>
        </w:rPr>
      </w:pPr>
    </w:p>
    <w:p w14:paraId="7A762DFB" w14:textId="77777777" w:rsidR="003A2FC6" w:rsidRPr="004C1AE7" w:rsidRDefault="003A2FC6" w:rsidP="00303F33">
      <w:pPr>
        <w:pStyle w:val="0berschrift2"/>
        <w:jc w:val="both"/>
        <w:rPr>
          <w:rFonts w:cs="Arial"/>
        </w:rPr>
      </w:pPr>
      <w:r w:rsidRPr="004C1AE7">
        <w:rPr>
          <w:rFonts w:cs="Arial"/>
        </w:rPr>
        <w:t>Das Modul enthält</w:t>
      </w:r>
    </w:p>
    <w:p w14:paraId="04A4DCA6" w14:textId="77777777" w:rsidR="003A2FC6" w:rsidRPr="004C1AE7" w:rsidRDefault="005E5913" w:rsidP="00BE4A6F">
      <w:pPr>
        <w:pStyle w:val="2Listeeingerckt"/>
        <w:rPr>
          <w:rFonts w:cs="Arial"/>
          <w:sz w:val="22"/>
        </w:rPr>
      </w:pPr>
      <w:r w:rsidRPr="004C1AE7">
        <w:rPr>
          <w:rFonts w:cs="Arial"/>
          <w:sz w:val="22"/>
        </w:rPr>
        <w:t>e</w:t>
      </w:r>
      <w:r w:rsidR="003A2FC6" w:rsidRPr="004C1AE7">
        <w:rPr>
          <w:rFonts w:cs="Arial"/>
          <w:sz w:val="22"/>
        </w:rPr>
        <w:t xml:space="preserve">ine </w:t>
      </w:r>
      <w:r w:rsidR="003A2FC6" w:rsidRPr="004C1AE7">
        <w:rPr>
          <w:rFonts w:cs="Arial"/>
          <w:b/>
          <w:sz w:val="22"/>
        </w:rPr>
        <w:t>didaktische Einführung</w:t>
      </w:r>
      <w:r w:rsidR="003A2FC6" w:rsidRPr="004C1AE7">
        <w:rPr>
          <w:rFonts w:cs="Arial"/>
          <w:sz w:val="22"/>
        </w:rPr>
        <w:t xml:space="preserve"> zum Thema</w:t>
      </w:r>
    </w:p>
    <w:p w14:paraId="41911140" w14:textId="77777777" w:rsidR="008056FF" w:rsidRPr="004C1AE7" w:rsidRDefault="003A2FC6" w:rsidP="00BE4A6F">
      <w:pPr>
        <w:pStyle w:val="2Listeeingerckt"/>
        <w:rPr>
          <w:rFonts w:cs="Arial"/>
          <w:b/>
          <w:sz w:val="22"/>
        </w:rPr>
      </w:pPr>
      <w:r w:rsidRPr="004C1AE7">
        <w:rPr>
          <w:rFonts w:cs="Arial"/>
          <w:sz w:val="22"/>
        </w:rPr>
        <w:t xml:space="preserve">Hinweise </w:t>
      </w:r>
      <w:r w:rsidRPr="004C1AE7">
        <w:rPr>
          <w:rFonts w:cs="Arial"/>
          <w:b/>
          <w:sz w:val="22"/>
        </w:rPr>
        <w:t>zu Referatsthemen, weiterführender Literatur</w:t>
      </w:r>
      <w:r w:rsidRPr="004C1AE7">
        <w:rPr>
          <w:rFonts w:cs="Arial"/>
          <w:sz w:val="22"/>
        </w:rPr>
        <w:t xml:space="preserve"> sowie </w:t>
      </w:r>
      <w:r w:rsidRPr="004C1AE7">
        <w:rPr>
          <w:rFonts w:cs="Arial"/>
          <w:b/>
          <w:sz w:val="22"/>
        </w:rPr>
        <w:t>Links</w:t>
      </w:r>
    </w:p>
    <w:p w14:paraId="5F9DA3B2" w14:textId="77777777" w:rsidR="003A2FC6" w:rsidRPr="004C1AE7" w:rsidRDefault="003A2FC6" w:rsidP="00BE4A6F">
      <w:pPr>
        <w:pStyle w:val="2Listeeingerckt"/>
        <w:rPr>
          <w:rFonts w:cs="Arial"/>
          <w:b/>
          <w:sz w:val="22"/>
        </w:rPr>
      </w:pPr>
      <w:r w:rsidRPr="004C1AE7">
        <w:rPr>
          <w:rFonts w:cs="Arial"/>
          <w:b/>
          <w:sz w:val="22"/>
        </w:rPr>
        <w:t xml:space="preserve">Arbeitsblatt 1: </w:t>
      </w:r>
      <w:r w:rsidR="008056FF" w:rsidRPr="004C1AE7">
        <w:rPr>
          <w:rFonts w:cs="Arial"/>
          <w:sz w:val="22"/>
          <w:szCs w:val="22"/>
        </w:rPr>
        <w:t>Minderheitenschutz in Deutschland und Polen</w:t>
      </w:r>
    </w:p>
    <w:p w14:paraId="42853FD7" w14:textId="77777777" w:rsidR="00120A9F" w:rsidRPr="004C1AE7" w:rsidRDefault="003A2FC6" w:rsidP="00BE4A6F">
      <w:pPr>
        <w:pStyle w:val="2Listeeingerckt"/>
        <w:rPr>
          <w:rFonts w:cs="Arial"/>
          <w:sz w:val="22"/>
        </w:rPr>
      </w:pPr>
      <w:r w:rsidRPr="004C1AE7">
        <w:rPr>
          <w:rFonts w:cs="Arial"/>
          <w:b/>
          <w:sz w:val="22"/>
        </w:rPr>
        <w:t xml:space="preserve">Arbeitsblatt 2: </w:t>
      </w:r>
      <w:r w:rsidR="008056FF" w:rsidRPr="004C1AE7">
        <w:rPr>
          <w:rFonts w:cs="Arial"/>
          <w:sz w:val="22"/>
          <w:szCs w:val="22"/>
        </w:rPr>
        <w:t>Definitionen von nationalen Minderheiten in Deutschland und Polen</w:t>
      </w:r>
    </w:p>
    <w:p w14:paraId="55592BB4" w14:textId="77777777" w:rsidR="00120A9F" w:rsidRPr="004C1AE7" w:rsidRDefault="003A2FC6" w:rsidP="00BE4A6F">
      <w:pPr>
        <w:pStyle w:val="2Listeeingerckt"/>
        <w:rPr>
          <w:rFonts w:cs="Arial"/>
          <w:sz w:val="22"/>
        </w:rPr>
      </w:pPr>
      <w:r w:rsidRPr="004C1AE7">
        <w:rPr>
          <w:rFonts w:cs="Arial"/>
          <w:b/>
          <w:sz w:val="22"/>
        </w:rPr>
        <w:t>Arbeitsblatt 3:</w:t>
      </w:r>
      <w:r w:rsidR="006A34A3" w:rsidRPr="004C1AE7">
        <w:rPr>
          <w:rFonts w:cs="Arial"/>
          <w:sz w:val="22"/>
        </w:rPr>
        <w:t xml:space="preserve"> </w:t>
      </w:r>
      <w:r w:rsidR="00120A9F" w:rsidRPr="004C1AE7">
        <w:rPr>
          <w:rFonts w:cs="Arial"/>
          <w:sz w:val="22"/>
          <w:szCs w:val="22"/>
        </w:rPr>
        <w:t xml:space="preserve">Nationale Minderheiten in Deutschland und Polen </w:t>
      </w:r>
    </w:p>
    <w:p w14:paraId="2A35B9F1" w14:textId="37BAAB9B" w:rsidR="00120A9F" w:rsidRPr="004C1AE7" w:rsidRDefault="00BE4A6F" w:rsidP="00BE4A6F">
      <w:pPr>
        <w:pStyle w:val="2Listeeingerckt"/>
        <w:rPr>
          <w:rFonts w:cs="Arial"/>
          <w:sz w:val="22"/>
          <w:szCs w:val="22"/>
        </w:rPr>
      </w:pPr>
      <w:r>
        <w:rPr>
          <w:rFonts w:cs="Arial"/>
          <w:b/>
          <w:sz w:val="22"/>
        </w:rPr>
        <w:t xml:space="preserve">Arbeitsblatt </w:t>
      </w:r>
      <w:r w:rsidR="003A2FC6" w:rsidRPr="004C1AE7">
        <w:rPr>
          <w:rFonts w:cs="Arial"/>
          <w:b/>
          <w:sz w:val="22"/>
        </w:rPr>
        <w:t>4:</w:t>
      </w:r>
      <w:r w:rsidR="003A2FC6" w:rsidRPr="004C1AE7">
        <w:rPr>
          <w:rFonts w:cs="Arial"/>
          <w:sz w:val="22"/>
        </w:rPr>
        <w:t xml:space="preserve"> </w:t>
      </w:r>
      <w:r w:rsidR="00120A9F" w:rsidRPr="004C1AE7">
        <w:rPr>
          <w:rFonts w:cs="Arial"/>
          <w:sz w:val="22"/>
          <w:szCs w:val="22"/>
        </w:rPr>
        <w:t xml:space="preserve">Deutsche in Polen – Polen in Deutschland: Minderheiten als Brückenbauer </w:t>
      </w:r>
    </w:p>
    <w:p w14:paraId="337015D6" w14:textId="77777777" w:rsidR="00701D0C" w:rsidRPr="004C1AE7" w:rsidRDefault="00701D0C" w:rsidP="00BE4A6F">
      <w:pPr>
        <w:pStyle w:val="2Listeeingerckt"/>
        <w:rPr>
          <w:rFonts w:cs="Arial"/>
          <w:sz w:val="22"/>
          <w:szCs w:val="22"/>
        </w:rPr>
      </w:pPr>
      <w:r w:rsidRPr="004C1AE7">
        <w:rPr>
          <w:rFonts w:cs="Arial"/>
          <w:b/>
          <w:sz w:val="22"/>
        </w:rPr>
        <w:t>Arbeitsblatt 5:</w:t>
      </w:r>
      <w:r w:rsidRPr="004C1AE7">
        <w:rPr>
          <w:rFonts w:cs="Arial"/>
          <w:sz w:val="22"/>
          <w:szCs w:val="22"/>
        </w:rPr>
        <w:t xml:space="preserve"> Die deutsche Minderheit in Polen</w:t>
      </w:r>
    </w:p>
    <w:p w14:paraId="0ABE4B17" w14:textId="77777777" w:rsidR="00701D0C" w:rsidRPr="004C1AE7" w:rsidRDefault="00701D0C" w:rsidP="00BE4A6F">
      <w:pPr>
        <w:pStyle w:val="2Listeeingerckt"/>
        <w:rPr>
          <w:rFonts w:cs="Arial"/>
          <w:sz w:val="22"/>
          <w:szCs w:val="22"/>
        </w:rPr>
      </w:pPr>
      <w:r w:rsidRPr="004C1AE7">
        <w:rPr>
          <w:rFonts w:cs="Arial"/>
          <w:b/>
          <w:sz w:val="22"/>
          <w:szCs w:val="22"/>
        </w:rPr>
        <w:t xml:space="preserve">Arbeitsblatt 6: </w:t>
      </w:r>
      <w:r w:rsidRPr="004C1AE7">
        <w:rPr>
          <w:rFonts w:cs="Arial"/>
          <w:sz w:val="22"/>
          <w:szCs w:val="22"/>
        </w:rPr>
        <w:t>Polen in Deutschland</w:t>
      </w:r>
    </w:p>
    <w:p w14:paraId="3CB99B96" w14:textId="77777777" w:rsidR="009E1A27" w:rsidRPr="004C1AE7" w:rsidRDefault="009E1A27" w:rsidP="00BE4A6F">
      <w:pPr>
        <w:pStyle w:val="2Listeeingerckt"/>
        <w:rPr>
          <w:rFonts w:cs="Arial"/>
          <w:sz w:val="22"/>
          <w:szCs w:val="22"/>
        </w:rPr>
      </w:pPr>
      <w:r w:rsidRPr="004C1AE7">
        <w:rPr>
          <w:rFonts w:cs="Arial"/>
          <w:b/>
          <w:sz w:val="22"/>
          <w:szCs w:val="22"/>
        </w:rPr>
        <w:t>Arbeitsblatt 7:</w:t>
      </w:r>
      <w:r w:rsidRPr="004C1AE7">
        <w:rPr>
          <w:rFonts w:cs="Arial"/>
          <w:sz w:val="22"/>
          <w:szCs w:val="22"/>
        </w:rPr>
        <w:t xml:space="preserve"> Nationale Minderheiten in Polen</w:t>
      </w:r>
    </w:p>
    <w:p w14:paraId="6334CBD1" w14:textId="77777777" w:rsidR="003A2FC6" w:rsidRPr="004C1AE7" w:rsidRDefault="003A2FC6" w:rsidP="00303F33">
      <w:pPr>
        <w:pStyle w:val="2Listeeingerckt"/>
        <w:numPr>
          <w:ilvl w:val="0"/>
          <w:numId w:val="0"/>
        </w:numPr>
        <w:ind w:left="340"/>
        <w:jc w:val="both"/>
        <w:rPr>
          <w:rFonts w:cs="Arial"/>
          <w:b/>
          <w:sz w:val="22"/>
        </w:rPr>
      </w:pPr>
    </w:p>
    <w:p w14:paraId="28342B88" w14:textId="77777777" w:rsidR="003A2FC6" w:rsidRPr="004C1AE7" w:rsidRDefault="003A2FC6" w:rsidP="00303F33">
      <w:pPr>
        <w:pStyle w:val="0berschrift3"/>
        <w:jc w:val="both"/>
        <w:rPr>
          <w:rFonts w:cs="Arial"/>
          <w:b w:val="0"/>
          <w:i/>
          <w:sz w:val="24"/>
          <w:u w:val="single"/>
        </w:rPr>
      </w:pPr>
      <w:r w:rsidRPr="004C1AE7">
        <w:rPr>
          <w:rFonts w:eastAsia="Courier New" w:cs="Arial"/>
        </w:rPr>
        <w:br w:type="page"/>
      </w:r>
      <w:r w:rsidRPr="004C1AE7">
        <w:rPr>
          <w:rFonts w:cs="Arial"/>
          <w:b w:val="0"/>
          <w:i/>
          <w:sz w:val="24"/>
          <w:u w:val="single"/>
        </w:rPr>
        <w:lastRenderedPageBreak/>
        <w:t>Didaktische Einführung zum Thema</w:t>
      </w:r>
    </w:p>
    <w:p w14:paraId="1076878F" w14:textId="77777777" w:rsidR="003A2FC6" w:rsidRPr="004C1AE7" w:rsidRDefault="003A2FC6" w:rsidP="00303F33">
      <w:pPr>
        <w:spacing w:line="240" w:lineRule="exact"/>
        <w:jc w:val="both"/>
        <w:rPr>
          <w:rFonts w:cs="Arial"/>
          <w:b/>
          <w:sz w:val="28"/>
          <w:szCs w:val="28"/>
        </w:rPr>
      </w:pPr>
    </w:p>
    <w:p w14:paraId="47DFDE0D" w14:textId="77777777" w:rsidR="003A2FC6" w:rsidRPr="004C1AE7" w:rsidRDefault="006045AB" w:rsidP="00303F33">
      <w:pPr>
        <w:pStyle w:val="0berschrift1"/>
        <w:jc w:val="both"/>
        <w:rPr>
          <w:rFonts w:cs="Arial"/>
        </w:rPr>
      </w:pPr>
      <w:r w:rsidRPr="004C1AE7">
        <w:rPr>
          <w:rFonts w:cs="Arial"/>
        </w:rPr>
        <w:t>Minderheiten und kulturelle Vielfalt in Polen</w:t>
      </w:r>
    </w:p>
    <w:p w14:paraId="6792F41E" w14:textId="77777777" w:rsidR="003A2FC6" w:rsidRPr="004C1AE7" w:rsidRDefault="003A2FC6" w:rsidP="00303F33">
      <w:pPr>
        <w:pStyle w:val="0berschrift3"/>
        <w:jc w:val="both"/>
        <w:rPr>
          <w:rFonts w:cs="Arial"/>
        </w:rPr>
      </w:pPr>
    </w:p>
    <w:p w14:paraId="7AF27767" w14:textId="77777777" w:rsidR="003A2FC6" w:rsidRPr="004C1AE7" w:rsidRDefault="003A2FC6" w:rsidP="00303F33">
      <w:pPr>
        <w:pStyle w:val="0berschrift2"/>
        <w:jc w:val="both"/>
        <w:rPr>
          <w:rFonts w:cs="Arial"/>
        </w:rPr>
      </w:pPr>
      <w:r w:rsidRPr="004C1AE7">
        <w:rPr>
          <w:rFonts w:cs="Arial"/>
        </w:rPr>
        <w:t xml:space="preserve">Hinweise zum Einsatz im Unterricht </w:t>
      </w:r>
    </w:p>
    <w:p w14:paraId="53D0B706" w14:textId="77777777" w:rsidR="003A2FC6" w:rsidRPr="004C1AE7" w:rsidRDefault="006045AB" w:rsidP="00303F33">
      <w:pPr>
        <w:pStyle w:val="1Standardflietext"/>
        <w:jc w:val="both"/>
        <w:rPr>
          <w:rFonts w:cs="Arial"/>
          <w:sz w:val="22"/>
          <w:szCs w:val="22"/>
        </w:rPr>
      </w:pPr>
      <w:r w:rsidRPr="004C1AE7">
        <w:rPr>
          <w:rFonts w:cs="Arial"/>
          <w:sz w:val="22"/>
          <w:szCs w:val="22"/>
        </w:rPr>
        <w:t>Das Thema „Minderheiten und kulturelle Vielfalt in Polen</w:t>
      </w:r>
      <w:r w:rsidR="003A2FC6" w:rsidRPr="004C1AE7">
        <w:rPr>
          <w:rFonts w:cs="Arial"/>
          <w:sz w:val="22"/>
          <w:szCs w:val="22"/>
        </w:rPr>
        <w:t>“ ließe sich behandeln</w:t>
      </w:r>
    </w:p>
    <w:p w14:paraId="28F8BBB5" w14:textId="77777777" w:rsidR="006045AB" w:rsidRPr="004C1AE7" w:rsidRDefault="003A2FC6" w:rsidP="00303F33">
      <w:pPr>
        <w:pStyle w:val="2Listeeingerckt"/>
        <w:jc w:val="both"/>
        <w:rPr>
          <w:rFonts w:cs="Arial"/>
          <w:sz w:val="22"/>
          <w:szCs w:val="22"/>
        </w:rPr>
      </w:pPr>
      <w:r w:rsidRPr="004C1AE7">
        <w:rPr>
          <w:rFonts w:cs="Arial"/>
          <w:sz w:val="22"/>
          <w:szCs w:val="22"/>
        </w:rPr>
        <w:t>im Kontext der Unterrichtseinheit „</w:t>
      </w:r>
      <w:r w:rsidR="006045AB" w:rsidRPr="004C1AE7">
        <w:rPr>
          <w:rFonts w:cs="Arial"/>
          <w:sz w:val="22"/>
          <w:szCs w:val="22"/>
        </w:rPr>
        <w:t xml:space="preserve">Minderheiten </w:t>
      </w:r>
      <w:r w:rsidRPr="004C1AE7">
        <w:rPr>
          <w:rFonts w:cs="Arial"/>
          <w:sz w:val="22"/>
          <w:szCs w:val="22"/>
        </w:rPr>
        <w:t>i</w:t>
      </w:r>
      <w:r w:rsidR="000777B6" w:rsidRPr="004C1AE7">
        <w:rPr>
          <w:rFonts w:cs="Arial"/>
          <w:sz w:val="22"/>
          <w:szCs w:val="22"/>
        </w:rPr>
        <w:t>n</w:t>
      </w:r>
      <w:r w:rsidRPr="004C1AE7">
        <w:rPr>
          <w:rFonts w:cs="Arial"/>
          <w:sz w:val="22"/>
          <w:szCs w:val="22"/>
        </w:rPr>
        <w:t xml:space="preserve"> Europa“</w:t>
      </w:r>
    </w:p>
    <w:p w14:paraId="21FF67E0" w14:textId="77777777" w:rsidR="006045AB" w:rsidRPr="004C1AE7" w:rsidRDefault="006045AB" w:rsidP="00303F33">
      <w:pPr>
        <w:pStyle w:val="2Listeeingerckt"/>
        <w:jc w:val="both"/>
        <w:rPr>
          <w:rFonts w:cs="Arial"/>
          <w:sz w:val="22"/>
          <w:szCs w:val="22"/>
        </w:rPr>
      </w:pPr>
      <w:r w:rsidRPr="004C1AE7">
        <w:rPr>
          <w:rFonts w:cs="Arial"/>
          <w:sz w:val="22"/>
          <w:szCs w:val="22"/>
        </w:rPr>
        <w:t>im Lernbereich „Eine Welt“ (Grundschule und Sek.I)</w:t>
      </w:r>
    </w:p>
    <w:p w14:paraId="346EBF22" w14:textId="77777777" w:rsidR="003A2FC6" w:rsidRPr="004C1AE7" w:rsidRDefault="54791EFD" w:rsidP="00303F33">
      <w:pPr>
        <w:pStyle w:val="2Listeeingerckt"/>
        <w:jc w:val="both"/>
        <w:rPr>
          <w:rFonts w:eastAsia="Arial" w:cs="Arial"/>
          <w:sz w:val="22"/>
          <w:szCs w:val="22"/>
        </w:rPr>
      </w:pPr>
      <w:r w:rsidRPr="004C1AE7">
        <w:rPr>
          <w:rFonts w:eastAsia="Arial" w:cs="Arial"/>
          <w:sz w:val="22"/>
          <w:szCs w:val="22"/>
        </w:rPr>
        <w:t>in Klassen mit Kindern mit Migrationshintergrund</w:t>
      </w:r>
    </w:p>
    <w:p w14:paraId="29B90605" w14:textId="3C80671F" w:rsidR="54791EFD" w:rsidRPr="004C1AE7" w:rsidRDefault="54791EFD" w:rsidP="00303F33">
      <w:pPr>
        <w:pStyle w:val="0berschrift2"/>
        <w:jc w:val="both"/>
        <w:rPr>
          <w:rFonts w:cs="Arial"/>
        </w:rPr>
      </w:pPr>
    </w:p>
    <w:p w14:paraId="5B15F144" w14:textId="5554F6B7" w:rsidR="003A2FC6" w:rsidRPr="004C1AE7" w:rsidRDefault="54791EFD" w:rsidP="00303F33">
      <w:pPr>
        <w:pStyle w:val="0berschrift2"/>
        <w:jc w:val="both"/>
        <w:rPr>
          <w:rFonts w:cs="Arial"/>
          <w:szCs w:val="22"/>
        </w:rPr>
      </w:pPr>
      <w:r w:rsidRPr="004C1AE7">
        <w:rPr>
          <w:rFonts w:eastAsia="Arial" w:cs="Arial"/>
        </w:rPr>
        <w:t>Film</w:t>
      </w:r>
    </w:p>
    <w:p w14:paraId="5DCDBFFB" w14:textId="1E265AC4" w:rsidR="006B2693" w:rsidRPr="004C1AE7" w:rsidRDefault="00F84A75" w:rsidP="00303F33">
      <w:pPr>
        <w:pStyle w:val="1Standardflietext"/>
        <w:spacing w:after="0" w:line="240" w:lineRule="auto"/>
        <w:jc w:val="both"/>
        <w:rPr>
          <w:rFonts w:cs="Arial"/>
          <w:b/>
          <w:sz w:val="22"/>
          <w:szCs w:val="22"/>
        </w:rPr>
      </w:pPr>
      <w:r w:rsidRPr="004C1AE7">
        <w:rPr>
          <w:rFonts w:cs="Arial"/>
          <w:b/>
          <w:sz w:val="22"/>
          <w:szCs w:val="22"/>
        </w:rPr>
        <w:t>„20 Jahre. Deutsche Minderheit in Polen“ (</w:t>
      </w:r>
      <w:r w:rsidR="00303F33" w:rsidRPr="004C1AE7">
        <w:rPr>
          <w:rFonts w:cs="Arial"/>
          <w:b/>
          <w:sz w:val="22"/>
          <w:szCs w:val="22"/>
        </w:rPr>
        <w:t>20.</w:t>
      </w:r>
      <w:r w:rsidRPr="004C1AE7">
        <w:rPr>
          <w:rFonts w:cs="Arial"/>
          <w:b/>
          <w:sz w:val="22"/>
          <w:szCs w:val="22"/>
        </w:rPr>
        <w:t>53 Min., 2013)</w:t>
      </w:r>
    </w:p>
    <w:p w14:paraId="18E28216" w14:textId="12342A8F" w:rsidR="006B2693" w:rsidRPr="004C1AE7" w:rsidRDefault="00F14BE4" w:rsidP="00303F33">
      <w:pPr>
        <w:pStyle w:val="1Standardflietext"/>
        <w:spacing w:after="0" w:line="240" w:lineRule="auto"/>
        <w:jc w:val="both"/>
        <w:rPr>
          <w:rFonts w:cs="Arial"/>
          <w:sz w:val="22"/>
          <w:szCs w:val="22"/>
        </w:rPr>
      </w:pPr>
      <w:hyperlink r:id="rId8" w:history="1">
        <w:r w:rsidR="006B2693" w:rsidRPr="004C1AE7">
          <w:rPr>
            <w:rStyle w:val="Hyperlink"/>
            <w:rFonts w:cs="Arial"/>
            <w:sz w:val="22"/>
            <w:szCs w:val="22"/>
          </w:rPr>
          <w:t>https://www.youtube.com/watch?v=TdYLSIxZeSw</w:t>
        </w:r>
      </w:hyperlink>
    </w:p>
    <w:p w14:paraId="0DADBC84" w14:textId="77777777" w:rsidR="00F84A75" w:rsidRPr="004C1AE7" w:rsidRDefault="00F84A75" w:rsidP="00303F33">
      <w:pPr>
        <w:pStyle w:val="1Standardflietext"/>
        <w:spacing w:after="0" w:line="240" w:lineRule="auto"/>
        <w:jc w:val="both"/>
        <w:rPr>
          <w:rFonts w:cs="Arial"/>
          <w:sz w:val="22"/>
          <w:szCs w:val="22"/>
        </w:rPr>
      </w:pPr>
      <w:r w:rsidRPr="004C1AE7">
        <w:rPr>
          <w:rFonts w:cs="Arial"/>
          <w:sz w:val="22"/>
          <w:szCs w:val="22"/>
        </w:rPr>
        <w:t>Eine gute Selbstdarstellung der Geschichte und Gegenwart der deutschen Minderheit in Polen mit Fokus auf Oberschlesien.</w:t>
      </w:r>
    </w:p>
    <w:p w14:paraId="439C2801" w14:textId="77777777" w:rsidR="00F84A75" w:rsidRPr="004C1AE7" w:rsidRDefault="00F84A75" w:rsidP="00303F33">
      <w:pPr>
        <w:pStyle w:val="1Standardflietext"/>
        <w:spacing w:after="0" w:line="240" w:lineRule="auto"/>
        <w:jc w:val="both"/>
        <w:rPr>
          <w:rFonts w:cs="Arial"/>
          <w:sz w:val="22"/>
          <w:szCs w:val="22"/>
        </w:rPr>
      </w:pPr>
    </w:p>
    <w:p w14:paraId="5541AEF6" w14:textId="77777777" w:rsidR="006B2693" w:rsidRPr="004C1AE7" w:rsidRDefault="006B2693" w:rsidP="00303F33">
      <w:pPr>
        <w:pStyle w:val="1Standardflietext"/>
        <w:spacing w:after="0" w:line="240" w:lineRule="auto"/>
        <w:jc w:val="both"/>
        <w:rPr>
          <w:rFonts w:cs="Arial"/>
          <w:b/>
          <w:sz w:val="22"/>
          <w:szCs w:val="22"/>
        </w:rPr>
      </w:pPr>
    </w:p>
    <w:p w14:paraId="3A47EB77" w14:textId="7DD708DF" w:rsidR="003A2FC6" w:rsidRPr="004C1AE7" w:rsidRDefault="00AB7C59" w:rsidP="00303F33">
      <w:pPr>
        <w:pStyle w:val="1Standardflietext"/>
        <w:jc w:val="both"/>
        <w:rPr>
          <w:rFonts w:cs="Arial"/>
          <w:b/>
          <w:sz w:val="22"/>
          <w:szCs w:val="22"/>
        </w:rPr>
      </w:pPr>
      <w:r w:rsidRPr="004C1AE7">
        <w:rPr>
          <w:rFonts w:cs="Arial"/>
          <w:b/>
          <w:sz w:val="22"/>
          <w:szCs w:val="22"/>
        </w:rPr>
        <w:t>Polen. Streit um schlesisch</w:t>
      </w:r>
      <w:r w:rsidR="00303F33" w:rsidRPr="004C1AE7">
        <w:rPr>
          <w:rFonts w:cs="Arial"/>
          <w:b/>
          <w:sz w:val="22"/>
          <w:szCs w:val="22"/>
        </w:rPr>
        <w:t>e Minderheit (5.</w:t>
      </w:r>
      <w:r w:rsidRPr="004C1AE7">
        <w:rPr>
          <w:rFonts w:cs="Arial"/>
          <w:b/>
          <w:sz w:val="22"/>
          <w:szCs w:val="22"/>
        </w:rPr>
        <w:t>15 Min., 2011)</w:t>
      </w:r>
    </w:p>
    <w:p w14:paraId="6339C084" w14:textId="4E6CEF18" w:rsidR="00AB7C59" w:rsidRPr="004C1AE7" w:rsidRDefault="00F14BE4" w:rsidP="00303F33">
      <w:pPr>
        <w:pStyle w:val="1Standardflietext"/>
        <w:jc w:val="both"/>
        <w:rPr>
          <w:rFonts w:cs="Arial"/>
          <w:sz w:val="22"/>
          <w:szCs w:val="22"/>
        </w:rPr>
      </w:pPr>
      <w:hyperlink r:id="rId9" w:history="1">
        <w:r w:rsidR="00AB7C59" w:rsidRPr="004C1AE7">
          <w:rPr>
            <w:rStyle w:val="Hyperlink"/>
            <w:rFonts w:cs="Arial"/>
            <w:sz w:val="22"/>
            <w:szCs w:val="22"/>
          </w:rPr>
          <w:t>https://www.youtube.com/watch?v=BGJWHeADhHI</w:t>
        </w:r>
      </w:hyperlink>
    </w:p>
    <w:p w14:paraId="2BFF0C0E" w14:textId="2F5F47A3" w:rsidR="00AB7C59" w:rsidRPr="004C1AE7" w:rsidRDefault="00AB7C59" w:rsidP="00303F33">
      <w:pPr>
        <w:pStyle w:val="1Standardflietext"/>
        <w:jc w:val="both"/>
        <w:rPr>
          <w:rFonts w:cs="Arial"/>
          <w:sz w:val="22"/>
          <w:szCs w:val="22"/>
        </w:rPr>
      </w:pPr>
      <w:r w:rsidRPr="004C1AE7">
        <w:rPr>
          <w:rFonts w:cs="Arial"/>
          <w:sz w:val="22"/>
          <w:szCs w:val="22"/>
        </w:rPr>
        <w:t xml:space="preserve">Vor dem Hintergrund der zunehmenden Anzahl von Schlesiern in Polen geht der </w:t>
      </w:r>
      <w:r w:rsidR="00303F33" w:rsidRPr="004C1AE7">
        <w:rPr>
          <w:rFonts w:cs="Arial"/>
          <w:sz w:val="22"/>
          <w:szCs w:val="22"/>
        </w:rPr>
        <w:t xml:space="preserve">Film der </w:t>
      </w:r>
      <w:r w:rsidRPr="004C1AE7">
        <w:rPr>
          <w:rFonts w:cs="Arial"/>
          <w:sz w:val="22"/>
          <w:szCs w:val="22"/>
        </w:rPr>
        <w:t>Frage nach, ob Schlesier eine eigene Nation in Polen sein können und wie sie sich selbst definieren.</w:t>
      </w:r>
    </w:p>
    <w:p w14:paraId="7D893572" w14:textId="77777777" w:rsidR="00864879" w:rsidRPr="004C1AE7" w:rsidRDefault="00864879" w:rsidP="00303F33">
      <w:pPr>
        <w:pStyle w:val="0berschrift2"/>
        <w:jc w:val="both"/>
        <w:rPr>
          <w:rFonts w:cs="Arial"/>
          <w:i/>
          <w:sz w:val="24"/>
        </w:rPr>
      </w:pPr>
    </w:p>
    <w:p w14:paraId="1EED9DCD" w14:textId="5D19DCD1" w:rsidR="00AB7C59" w:rsidRPr="004C1AE7" w:rsidRDefault="00303F33" w:rsidP="00303F33">
      <w:pPr>
        <w:pStyle w:val="1Standardflietext"/>
        <w:jc w:val="both"/>
        <w:rPr>
          <w:rFonts w:cs="Arial"/>
          <w:b/>
          <w:sz w:val="22"/>
          <w:szCs w:val="22"/>
        </w:rPr>
      </w:pPr>
      <w:r w:rsidRPr="004C1AE7">
        <w:rPr>
          <w:rFonts w:cs="Arial"/>
          <w:b/>
          <w:sz w:val="22"/>
          <w:szCs w:val="22"/>
        </w:rPr>
        <w:t>Polen und seine Deutschen (43.</w:t>
      </w:r>
      <w:r w:rsidR="00AB7C59" w:rsidRPr="004C1AE7">
        <w:rPr>
          <w:rFonts w:cs="Arial"/>
          <w:b/>
          <w:sz w:val="22"/>
          <w:szCs w:val="22"/>
        </w:rPr>
        <w:t>46 Min. 2014)</w:t>
      </w:r>
    </w:p>
    <w:p w14:paraId="6A0199A2" w14:textId="184E4E1B" w:rsidR="00AB7C59" w:rsidRPr="004C1AE7" w:rsidRDefault="00F14BE4" w:rsidP="00303F33">
      <w:pPr>
        <w:pStyle w:val="1Standardflietext"/>
        <w:jc w:val="both"/>
        <w:rPr>
          <w:rFonts w:cs="Arial"/>
          <w:sz w:val="22"/>
          <w:szCs w:val="22"/>
        </w:rPr>
      </w:pPr>
      <w:hyperlink r:id="rId10" w:history="1">
        <w:r w:rsidR="00303F33" w:rsidRPr="004C1AE7">
          <w:rPr>
            <w:rStyle w:val="Hyperlink"/>
            <w:rFonts w:cs="Arial"/>
            <w:sz w:val="22"/>
            <w:szCs w:val="22"/>
          </w:rPr>
          <w:t>https://www.youtube.com/watch?v=y2WQlLvAn1A</w:t>
        </w:r>
      </w:hyperlink>
      <w:r w:rsidR="00303F33" w:rsidRPr="004C1AE7">
        <w:rPr>
          <w:rFonts w:cs="Arial"/>
          <w:sz w:val="22"/>
          <w:szCs w:val="22"/>
        </w:rPr>
        <w:t xml:space="preserve"> </w:t>
      </w:r>
    </w:p>
    <w:p w14:paraId="738E6C88" w14:textId="77777777" w:rsidR="00AB7C59" w:rsidRPr="004C1AE7" w:rsidRDefault="00AB7C59" w:rsidP="00303F33">
      <w:pPr>
        <w:pStyle w:val="1Standardflietext"/>
        <w:jc w:val="both"/>
        <w:rPr>
          <w:rFonts w:cs="Arial"/>
          <w:sz w:val="22"/>
          <w:szCs w:val="22"/>
        </w:rPr>
      </w:pPr>
      <w:r w:rsidRPr="004C1AE7">
        <w:rPr>
          <w:rFonts w:cs="Arial"/>
          <w:sz w:val="22"/>
          <w:szCs w:val="22"/>
        </w:rPr>
        <w:t>Der Dokumentarfilmer Hans-Dieter Rutsch hat im ehemaligen Schlesien Menschen besucht, die sich nach 1989 als polnische Staatsbürger zu ihrer deutschen Herkunft bekennen, und solche, die als Deutsche nach Polen gegangen sind, um an die Geschichte der eigenen Familie anzuknüpfen.</w:t>
      </w:r>
      <w:r w:rsidR="00612B8C" w:rsidRPr="004C1AE7">
        <w:rPr>
          <w:rFonts w:cs="Arial"/>
          <w:sz w:val="22"/>
          <w:szCs w:val="22"/>
        </w:rPr>
        <w:t xml:space="preserve"> </w:t>
      </w:r>
      <w:r w:rsidR="00612B8C" w:rsidRPr="004C1AE7">
        <w:rPr>
          <w:rFonts w:cs="Arial"/>
          <w:i/>
          <w:sz w:val="22"/>
          <w:szCs w:val="22"/>
        </w:rPr>
        <w:t>Sehr gute und eindrucksvolle Dokumentation.</w:t>
      </w:r>
    </w:p>
    <w:p w14:paraId="5F5B9D57" w14:textId="77777777" w:rsidR="00864879" w:rsidRPr="004C1AE7" w:rsidRDefault="00864879" w:rsidP="00303F33">
      <w:pPr>
        <w:pStyle w:val="0berschrift2"/>
        <w:jc w:val="both"/>
        <w:rPr>
          <w:rFonts w:cs="Arial"/>
          <w:i/>
          <w:sz w:val="24"/>
        </w:rPr>
      </w:pPr>
    </w:p>
    <w:p w14:paraId="76EB9D14" w14:textId="6AC058B3" w:rsidR="00612B8C" w:rsidRPr="004C1AE7" w:rsidRDefault="00612B8C" w:rsidP="00303F33">
      <w:pPr>
        <w:pStyle w:val="1Standardflietext"/>
        <w:jc w:val="both"/>
        <w:rPr>
          <w:rFonts w:cs="Arial"/>
          <w:b/>
          <w:sz w:val="22"/>
          <w:szCs w:val="22"/>
        </w:rPr>
      </w:pPr>
      <w:r w:rsidRPr="004C1AE7">
        <w:rPr>
          <w:rFonts w:cs="Arial"/>
          <w:b/>
          <w:sz w:val="22"/>
          <w:szCs w:val="22"/>
        </w:rPr>
        <w:t>Mittendrin vor Ort: V Kulturfestival der deutschen Minderheit in Bre</w:t>
      </w:r>
      <w:r w:rsidR="00303F33" w:rsidRPr="004C1AE7">
        <w:rPr>
          <w:rFonts w:cs="Arial"/>
          <w:b/>
          <w:sz w:val="22"/>
          <w:szCs w:val="22"/>
        </w:rPr>
        <w:t>slau. (13.</w:t>
      </w:r>
      <w:r w:rsidRPr="004C1AE7">
        <w:rPr>
          <w:rFonts w:cs="Arial"/>
          <w:b/>
          <w:sz w:val="22"/>
          <w:szCs w:val="22"/>
        </w:rPr>
        <w:t>39 Min.)</w:t>
      </w:r>
    </w:p>
    <w:p w14:paraId="0183C881" w14:textId="5B9D32A5" w:rsidR="00612B8C" w:rsidRPr="004C1AE7" w:rsidRDefault="00F14BE4" w:rsidP="00303F33">
      <w:pPr>
        <w:pStyle w:val="1Standardflietext"/>
        <w:jc w:val="both"/>
        <w:rPr>
          <w:rFonts w:cs="Arial"/>
          <w:sz w:val="22"/>
          <w:szCs w:val="22"/>
        </w:rPr>
      </w:pPr>
      <w:hyperlink r:id="rId11" w:history="1">
        <w:r w:rsidR="00612B8C" w:rsidRPr="004C1AE7">
          <w:rPr>
            <w:rStyle w:val="Hyperlink"/>
            <w:rFonts w:cs="Arial"/>
            <w:sz w:val="22"/>
            <w:szCs w:val="22"/>
          </w:rPr>
          <w:t>https://www.youtube.com/watch?v=xmmXO9T2n1g</w:t>
        </w:r>
      </w:hyperlink>
    </w:p>
    <w:p w14:paraId="5DA7775B" w14:textId="77777777" w:rsidR="00612B8C" w:rsidRPr="004C1AE7" w:rsidRDefault="00612B8C" w:rsidP="00303F33">
      <w:pPr>
        <w:pStyle w:val="1Standardflietext"/>
        <w:jc w:val="both"/>
        <w:rPr>
          <w:rFonts w:cs="Arial"/>
          <w:sz w:val="22"/>
          <w:szCs w:val="22"/>
        </w:rPr>
      </w:pPr>
      <w:r w:rsidRPr="004C1AE7">
        <w:rPr>
          <w:rFonts w:cs="Arial"/>
          <w:sz w:val="22"/>
          <w:szCs w:val="22"/>
        </w:rPr>
        <w:t>Bericht über das Kulturfestival der deutschen Minderheit im Jahr 2015.</w:t>
      </w:r>
    </w:p>
    <w:p w14:paraId="1515A0A3" w14:textId="77777777" w:rsidR="00612B8C" w:rsidRPr="004C1AE7" w:rsidRDefault="00612B8C" w:rsidP="00303F33">
      <w:pPr>
        <w:pStyle w:val="1Standardflietext"/>
        <w:jc w:val="both"/>
        <w:rPr>
          <w:rFonts w:cs="Arial"/>
        </w:rPr>
      </w:pPr>
    </w:p>
    <w:p w14:paraId="3C3B7E11" w14:textId="5983A322" w:rsidR="001F6BAE" w:rsidRPr="004C1AE7" w:rsidRDefault="001F6BAE" w:rsidP="00303F33">
      <w:pPr>
        <w:pStyle w:val="1Standardflietext"/>
        <w:jc w:val="both"/>
        <w:rPr>
          <w:rFonts w:cs="Arial"/>
          <w:b/>
          <w:sz w:val="22"/>
          <w:szCs w:val="22"/>
        </w:rPr>
      </w:pPr>
      <w:r w:rsidRPr="004C1AE7">
        <w:rPr>
          <w:rFonts w:cs="Arial"/>
          <w:b/>
          <w:sz w:val="22"/>
          <w:szCs w:val="22"/>
        </w:rPr>
        <w:t>Polnische Migration nach Deutschland (</w:t>
      </w:r>
      <w:r w:rsidR="00303F33" w:rsidRPr="004C1AE7">
        <w:rPr>
          <w:rFonts w:cs="Arial"/>
          <w:b/>
          <w:sz w:val="22"/>
          <w:szCs w:val="22"/>
        </w:rPr>
        <w:t>7.</w:t>
      </w:r>
      <w:r w:rsidRPr="004C1AE7">
        <w:rPr>
          <w:rFonts w:cs="Arial"/>
          <w:b/>
          <w:sz w:val="22"/>
          <w:szCs w:val="22"/>
        </w:rPr>
        <w:t>59 Min)</w:t>
      </w:r>
    </w:p>
    <w:p w14:paraId="1F65CD7D" w14:textId="4F86EF62" w:rsidR="001F6BAE" w:rsidRPr="004C1AE7" w:rsidRDefault="00F14BE4" w:rsidP="00303F33">
      <w:pPr>
        <w:pStyle w:val="1Standardflietext"/>
        <w:jc w:val="both"/>
        <w:rPr>
          <w:rFonts w:cs="Arial"/>
          <w:sz w:val="22"/>
          <w:szCs w:val="22"/>
        </w:rPr>
      </w:pPr>
      <w:hyperlink r:id="rId12" w:history="1">
        <w:r w:rsidR="001F6BAE" w:rsidRPr="004C1AE7">
          <w:rPr>
            <w:rStyle w:val="Hyperlink"/>
            <w:rFonts w:cs="Arial"/>
            <w:sz w:val="22"/>
            <w:szCs w:val="22"/>
          </w:rPr>
          <w:t>http://www.poleninderschule.de/filme/politik-und-gesellschaft/</w:t>
        </w:r>
      </w:hyperlink>
    </w:p>
    <w:p w14:paraId="48239887" w14:textId="77777777" w:rsidR="001F6BAE" w:rsidRPr="004C1AE7" w:rsidRDefault="001F6BAE" w:rsidP="00303F33">
      <w:pPr>
        <w:pStyle w:val="1Standardflietext"/>
        <w:jc w:val="both"/>
        <w:rPr>
          <w:rFonts w:cs="Arial"/>
          <w:i/>
          <w:sz w:val="22"/>
          <w:szCs w:val="22"/>
        </w:rPr>
      </w:pPr>
      <w:r w:rsidRPr="004C1AE7">
        <w:rPr>
          <w:rFonts w:cs="Arial"/>
          <w:sz w:val="22"/>
          <w:szCs w:val="22"/>
        </w:rPr>
        <w:t xml:space="preserve">Der eigens für den Schulunterricht produzierte Film bietet einen guten Überblick über die polnische Migration nach Deutschland mit Interviews mit polnischen Migranten und Migrantinnen. </w:t>
      </w:r>
      <w:r w:rsidRPr="004C1AE7">
        <w:rPr>
          <w:rFonts w:cs="Arial"/>
          <w:i/>
          <w:sz w:val="22"/>
          <w:szCs w:val="22"/>
        </w:rPr>
        <w:t>Eignet sich als Einstieg in das Thema Migration.</w:t>
      </w:r>
    </w:p>
    <w:p w14:paraId="21291278" w14:textId="77777777" w:rsidR="00612B8C" w:rsidRPr="004C1AE7" w:rsidRDefault="00612B8C" w:rsidP="00303F33">
      <w:pPr>
        <w:pStyle w:val="1Standardflietext"/>
        <w:jc w:val="both"/>
        <w:rPr>
          <w:rFonts w:cs="Arial"/>
        </w:rPr>
      </w:pPr>
    </w:p>
    <w:p w14:paraId="6EB944E9" w14:textId="77777777" w:rsidR="00612B8C" w:rsidRPr="004C1AE7" w:rsidRDefault="00612B8C" w:rsidP="00303F33">
      <w:pPr>
        <w:pStyle w:val="1Standardflietext"/>
        <w:jc w:val="both"/>
        <w:rPr>
          <w:rFonts w:cs="Arial"/>
        </w:rPr>
      </w:pPr>
    </w:p>
    <w:p w14:paraId="485C8CA3" w14:textId="77777777" w:rsidR="00303F33" w:rsidRPr="004C1AE7" w:rsidRDefault="00303F33" w:rsidP="00303F33">
      <w:pPr>
        <w:pStyle w:val="1Standardflietext"/>
        <w:jc w:val="both"/>
        <w:rPr>
          <w:rFonts w:cs="Arial"/>
        </w:rPr>
      </w:pPr>
    </w:p>
    <w:p w14:paraId="218C1F62" w14:textId="77777777" w:rsidR="00303F33" w:rsidRDefault="00303F33" w:rsidP="00303F33">
      <w:pPr>
        <w:pStyle w:val="1Standardflietext"/>
        <w:jc w:val="both"/>
        <w:rPr>
          <w:rFonts w:cs="Arial"/>
        </w:rPr>
      </w:pPr>
    </w:p>
    <w:p w14:paraId="0F56328D" w14:textId="77777777" w:rsidR="00BE4A6F" w:rsidRDefault="00BE4A6F" w:rsidP="00303F33">
      <w:pPr>
        <w:pStyle w:val="1Standardflietext"/>
        <w:jc w:val="both"/>
        <w:rPr>
          <w:rFonts w:cs="Arial"/>
        </w:rPr>
      </w:pPr>
    </w:p>
    <w:p w14:paraId="78DE0B82" w14:textId="77777777" w:rsidR="00BE4A6F" w:rsidRPr="004C1AE7" w:rsidRDefault="00BE4A6F" w:rsidP="00303F33">
      <w:pPr>
        <w:pStyle w:val="1Standardflietext"/>
        <w:jc w:val="both"/>
        <w:rPr>
          <w:rFonts w:cs="Arial"/>
        </w:rPr>
      </w:pPr>
    </w:p>
    <w:p w14:paraId="179CC819" w14:textId="77777777" w:rsidR="00303F33" w:rsidRPr="004C1AE7" w:rsidRDefault="00303F33" w:rsidP="00303F33">
      <w:pPr>
        <w:pStyle w:val="1Standardflietext"/>
        <w:jc w:val="both"/>
        <w:rPr>
          <w:rFonts w:cs="Arial"/>
        </w:rPr>
      </w:pPr>
    </w:p>
    <w:p w14:paraId="4AF1297E" w14:textId="77777777" w:rsidR="003A2FC6" w:rsidRPr="004C1AE7" w:rsidRDefault="003A2FC6" w:rsidP="00303F33">
      <w:pPr>
        <w:pStyle w:val="0berschrift2"/>
        <w:jc w:val="both"/>
        <w:rPr>
          <w:rFonts w:cs="Arial"/>
        </w:rPr>
      </w:pPr>
      <w:r w:rsidRPr="004C1AE7">
        <w:rPr>
          <w:rFonts w:cs="Arial"/>
        </w:rPr>
        <w:lastRenderedPageBreak/>
        <w:t>Einführungstext</w:t>
      </w:r>
    </w:p>
    <w:p w14:paraId="4FA04159" w14:textId="74B52438" w:rsidR="003A2FC6" w:rsidRPr="004C1AE7" w:rsidRDefault="001F6BAE" w:rsidP="00303F33">
      <w:pPr>
        <w:pStyle w:val="1Standardflietext"/>
        <w:jc w:val="both"/>
        <w:rPr>
          <w:rFonts w:cs="Arial"/>
          <w:sz w:val="22"/>
          <w:szCs w:val="22"/>
        </w:rPr>
      </w:pPr>
      <w:r w:rsidRPr="004C1AE7">
        <w:rPr>
          <w:rFonts w:cs="Arial"/>
          <w:sz w:val="22"/>
          <w:szCs w:val="22"/>
        </w:rPr>
        <w:t xml:space="preserve">Der Einführungstext vermittelt einen Überblick über die verschiedenen Minderheiten in Polen und geht dabei insbesondere auf die deutsche Minderheit ein. </w:t>
      </w:r>
    </w:p>
    <w:p w14:paraId="30B1A8C9" w14:textId="77777777" w:rsidR="001F6BAE" w:rsidRPr="004C1AE7" w:rsidRDefault="001F6BAE" w:rsidP="00303F33">
      <w:pPr>
        <w:pStyle w:val="1Standardflietext"/>
        <w:jc w:val="both"/>
        <w:rPr>
          <w:rFonts w:cs="Arial"/>
          <w:sz w:val="22"/>
          <w:szCs w:val="22"/>
        </w:rPr>
      </w:pPr>
    </w:p>
    <w:p w14:paraId="0BB8272C" w14:textId="77777777" w:rsidR="003A2FC6" w:rsidRPr="004C1AE7" w:rsidRDefault="003A2FC6" w:rsidP="00303F33">
      <w:pPr>
        <w:spacing w:line="240" w:lineRule="exact"/>
        <w:jc w:val="both"/>
        <w:rPr>
          <w:rFonts w:cs="Arial"/>
          <w:sz w:val="24"/>
        </w:rPr>
      </w:pPr>
    </w:p>
    <w:p w14:paraId="12E339DD" w14:textId="77777777" w:rsidR="003A2FC6" w:rsidRPr="004C1AE7" w:rsidRDefault="003A2FC6" w:rsidP="00303F33">
      <w:pPr>
        <w:pStyle w:val="0berschrift2"/>
        <w:jc w:val="both"/>
        <w:rPr>
          <w:rFonts w:cs="Arial"/>
        </w:rPr>
      </w:pPr>
      <w:r w:rsidRPr="004C1AE7">
        <w:rPr>
          <w:rFonts w:cs="Arial"/>
        </w:rPr>
        <w:t>Themen der Arbeitsblätter</w:t>
      </w:r>
    </w:p>
    <w:p w14:paraId="09B2653E" w14:textId="77777777" w:rsidR="003A2FC6" w:rsidRPr="004C1AE7" w:rsidRDefault="003A2FC6" w:rsidP="00BE4A6F">
      <w:pPr>
        <w:pStyle w:val="2Listeeingerckt"/>
        <w:rPr>
          <w:rFonts w:cs="Arial"/>
          <w:b/>
          <w:sz w:val="22"/>
        </w:rPr>
      </w:pPr>
      <w:r w:rsidRPr="004C1AE7">
        <w:rPr>
          <w:rFonts w:cs="Arial"/>
          <w:b/>
          <w:sz w:val="22"/>
        </w:rPr>
        <w:t>Arbeitsblatt 1:</w:t>
      </w:r>
      <w:r w:rsidRPr="004C1AE7">
        <w:rPr>
          <w:rFonts w:cs="Arial"/>
          <w:sz w:val="22"/>
        </w:rPr>
        <w:t xml:space="preserve"> </w:t>
      </w:r>
      <w:r w:rsidR="008056FF" w:rsidRPr="004C1AE7">
        <w:rPr>
          <w:rFonts w:cs="Arial"/>
          <w:sz w:val="22"/>
          <w:szCs w:val="22"/>
        </w:rPr>
        <w:t>Minderheitenschutz in Deutschland und Polen</w:t>
      </w:r>
    </w:p>
    <w:p w14:paraId="6DC05A39" w14:textId="77777777" w:rsidR="003A2FC6" w:rsidRPr="004C1AE7" w:rsidRDefault="003A2FC6" w:rsidP="00BE4A6F">
      <w:pPr>
        <w:pStyle w:val="2Listeeingerckt"/>
        <w:rPr>
          <w:rFonts w:cs="Arial"/>
          <w:sz w:val="22"/>
        </w:rPr>
      </w:pPr>
      <w:r w:rsidRPr="004C1AE7">
        <w:rPr>
          <w:rFonts w:cs="Arial"/>
          <w:b/>
          <w:sz w:val="22"/>
        </w:rPr>
        <w:t>Arbeitsblatt 2</w:t>
      </w:r>
      <w:r w:rsidRPr="004C1AE7">
        <w:rPr>
          <w:rFonts w:cs="Arial"/>
          <w:sz w:val="22"/>
        </w:rPr>
        <w:t xml:space="preserve">: </w:t>
      </w:r>
      <w:r w:rsidR="008056FF" w:rsidRPr="004C1AE7">
        <w:rPr>
          <w:rFonts w:cs="Arial"/>
          <w:sz w:val="22"/>
          <w:szCs w:val="22"/>
        </w:rPr>
        <w:t>Definitionen von nationalen Minderheiten in Deutschland und Polen</w:t>
      </w:r>
    </w:p>
    <w:p w14:paraId="36A4E7FD" w14:textId="59CE561F" w:rsidR="00120A9F" w:rsidRPr="004C1AE7" w:rsidRDefault="003A2FC6" w:rsidP="00BE4A6F">
      <w:pPr>
        <w:pStyle w:val="2Listeeingerckt"/>
        <w:rPr>
          <w:rFonts w:cs="Arial"/>
          <w:sz w:val="22"/>
        </w:rPr>
      </w:pPr>
      <w:r w:rsidRPr="004C1AE7">
        <w:rPr>
          <w:rFonts w:cs="Arial"/>
          <w:b/>
          <w:sz w:val="22"/>
        </w:rPr>
        <w:t>Arbeitsblatt 3:</w:t>
      </w:r>
      <w:r w:rsidRPr="004C1AE7">
        <w:rPr>
          <w:rFonts w:cs="Arial"/>
          <w:sz w:val="22"/>
        </w:rPr>
        <w:t xml:space="preserve"> </w:t>
      </w:r>
      <w:r w:rsidR="00120A9F" w:rsidRPr="004C1AE7">
        <w:rPr>
          <w:rFonts w:cs="Arial"/>
          <w:sz w:val="22"/>
          <w:szCs w:val="22"/>
        </w:rPr>
        <w:t xml:space="preserve">Nationale Minderheiten in Deutschland und Polen </w:t>
      </w:r>
    </w:p>
    <w:p w14:paraId="2085D7F7" w14:textId="77777777" w:rsidR="00120A9F" w:rsidRPr="004C1AE7" w:rsidRDefault="003A2FC6" w:rsidP="00BE4A6F">
      <w:pPr>
        <w:pStyle w:val="2Listeeingerckt"/>
        <w:rPr>
          <w:rFonts w:cs="Arial"/>
          <w:sz w:val="22"/>
        </w:rPr>
      </w:pPr>
      <w:r w:rsidRPr="004C1AE7">
        <w:rPr>
          <w:rFonts w:cs="Arial"/>
          <w:b/>
          <w:sz w:val="22"/>
        </w:rPr>
        <w:t xml:space="preserve">Arbeitsblatt 4: </w:t>
      </w:r>
      <w:r w:rsidR="00120A9F" w:rsidRPr="004C1AE7">
        <w:rPr>
          <w:rFonts w:cs="Arial"/>
          <w:sz w:val="22"/>
          <w:szCs w:val="22"/>
        </w:rPr>
        <w:t>Deutsche in Polen – Polen in Deutschland: Minderheiten als Brückenbauer</w:t>
      </w:r>
      <w:r w:rsidR="00120A9F" w:rsidRPr="004C1AE7">
        <w:rPr>
          <w:rFonts w:cs="Arial"/>
          <w:i/>
          <w:sz w:val="24"/>
          <w:u w:val="single"/>
        </w:rPr>
        <w:t xml:space="preserve"> </w:t>
      </w:r>
    </w:p>
    <w:p w14:paraId="20EA6C92" w14:textId="77777777" w:rsidR="00701D0C" w:rsidRPr="004C1AE7" w:rsidRDefault="00701D0C" w:rsidP="00BE4A6F">
      <w:pPr>
        <w:pStyle w:val="2Listeeingerckt"/>
        <w:rPr>
          <w:rFonts w:cs="Arial"/>
          <w:sz w:val="22"/>
          <w:szCs w:val="22"/>
        </w:rPr>
      </w:pPr>
      <w:r w:rsidRPr="004C1AE7">
        <w:rPr>
          <w:rFonts w:cs="Arial"/>
          <w:b/>
          <w:sz w:val="22"/>
        </w:rPr>
        <w:t>Arbeitsblatt 5:</w:t>
      </w:r>
      <w:r w:rsidRPr="004C1AE7">
        <w:rPr>
          <w:rFonts w:cs="Arial"/>
          <w:sz w:val="22"/>
          <w:szCs w:val="22"/>
        </w:rPr>
        <w:t xml:space="preserve"> Die deutsche Minderheit in Polen</w:t>
      </w:r>
    </w:p>
    <w:p w14:paraId="2C1404CD" w14:textId="77777777" w:rsidR="00701D0C" w:rsidRPr="004C1AE7" w:rsidRDefault="00701D0C" w:rsidP="00BE4A6F">
      <w:pPr>
        <w:pStyle w:val="2Listeeingerckt"/>
        <w:rPr>
          <w:rFonts w:cs="Arial"/>
          <w:sz w:val="22"/>
          <w:szCs w:val="22"/>
        </w:rPr>
      </w:pPr>
      <w:r w:rsidRPr="004C1AE7">
        <w:rPr>
          <w:rFonts w:cs="Arial"/>
          <w:b/>
          <w:sz w:val="22"/>
          <w:szCs w:val="22"/>
        </w:rPr>
        <w:t xml:space="preserve">Arbeitsblatt 6: </w:t>
      </w:r>
      <w:r w:rsidRPr="004C1AE7">
        <w:rPr>
          <w:rFonts w:cs="Arial"/>
          <w:sz w:val="22"/>
          <w:szCs w:val="22"/>
        </w:rPr>
        <w:t>Polen in Deutschland</w:t>
      </w:r>
    </w:p>
    <w:p w14:paraId="585A2491" w14:textId="77777777" w:rsidR="009E1A27" w:rsidRPr="004C1AE7" w:rsidRDefault="009E1A27" w:rsidP="00BE4A6F">
      <w:pPr>
        <w:pStyle w:val="2Listeeingerckt"/>
        <w:rPr>
          <w:rFonts w:cs="Arial"/>
          <w:sz w:val="22"/>
          <w:szCs w:val="22"/>
        </w:rPr>
      </w:pPr>
      <w:r w:rsidRPr="004C1AE7">
        <w:rPr>
          <w:rFonts w:cs="Arial"/>
          <w:b/>
          <w:sz w:val="22"/>
          <w:szCs w:val="22"/>
        </w:rPr>
        <w:t>Arbeitsblatt 7:</w:t>
      </w:r>
      <w:r w:rsidRPr="004C1AE7">
        <w:rPr>
          <w:rFonts w:cs="Arial"/>
          <w:sz w:val="22"/>
          <w:szCs w:val="22"/>
        </w:rPr>
        <w:t xml:space="preserve"> Nationale Minderheiten in Polen</w:t>
      </w:r>
    </w:p>
    <w:p w14:paraId="2CF08B1B" w14:textId="77777777" w:rsidR="003A2FC6" w:rsidRPr="004C1AE7" w:rsidRDefault="003A2FC6" w:rsidP="00303F33">
      <w:pPr>
        <w:pStyle w:val="2Listeeingerckt"/>
        <w:numPr>
          <w:ilvl w:val="0"/>
          <w:numId w:val="0"/>
        </w:numPr>
        <w:jc w:val="both"/>
        <w:rPr>
          <w:rStyle w:val="1fett"/>
          <w:rFonts w:cs="Arial"/>
          <w:b w:val="0"/>
          <w:sz w:val="22"/>
        </w:rPr>
      </w:pPr>
    </w:p>
    <w:p w14:paraId="23D71980" w14:textId="77777777" w:rsidR="003A2FC6" w:rsidRPr="004C1AE7" w:rsidRDefault="003A2FC6" w:rsidP="00303F33">
      <w:pPr>
        <w:pStyle w:val="0berschrift2"/>
        <w:jc w:val="both"/>
        <w:rPr>
          <w:rFonts w:cs="Arial"/>
        </w:rPr>
      </w:pPr>
    </w:p>
    <w:p w14:paraId="55870F4D" w14:textId="77777777" w:rsidR="003A2FC6" w:rsidRPr="004C1AE7" w:rsidRDefault="003A2FC6" w:rsidP="00303F33">
      <w:pPr>
        <w:pStyle w:val="0berschrift2"/>
        <w:jc w:val="both"/>
        <w:rPr>
          <w:rFonts w:cs="Arial"/>
        </w:rPr>
      </w:pPr>
      <w:r w:rsidRPr="004C1AE7">
        <w:rPr>
          <w:rFonts w:cs="Arial"/>
        </w:rPr>
        <w:t>Themen, Links und Literatur</w:t>
      </w:r>
    </w:p>
    <w:p w14:paraId="64980386" w14:textId="77777777" w:rsidR="003A2FC6" w:rsidRPr="004C1AE7" w:rsidRDefault="003A2FC6" w:rsidP="00303F33">
      <w:pPr>
        <w:pStyle w:val="0berschrift1"/>
        <w:jc w:val="both"/>
        <w:rPr>
          <w:rFonts w:cs="Arial"/>
          <w:szCs w:val="22"/>
        </w:rPr>
      </w:pPr>
      <w:r w:rsidRPr="004C1AE7">
        <w:rPr>
          <w:rFonts w:cs="Arial"/>
          <w:szCs w:val="22"/>
        </w:rPr>
        <w:t xml:space="preserve">Themen für Referate und </w:t>
      </w:r>
      <w:r w:rsidR="00102DBA" w:rsidRPr="004C1AE7">
        <w:rPr>
          <w:rFonts w:cs="Arial"/>
          <w:szCs w:val="22"/>
        </w:rPr>
        <w:t>Hausarbeiten</w:t>
      </w:r>
    </w:p>
    <w:p w14:paraId="3B34D898" w14:textId="77777777" w:rsidR="003A2FC6" w:rsidRPr="004C1AE7" w:rsidRDefault="003A2FC6" w:rsidP="00303F33">
      <w:pPr>
        <w:pStyle w:val="1Standardflietext"/>
        <w:jc w:val="both"/>
        <w:rPr>
          <w:rFonts w:eastAsia="Courier New" w:cs="Arial"/>
          <w:sz w:val="22"/>
          <w:szCs w:val="22"/>
        </w:rPr>
      </w:pPr>
      <w:r w:rsidRPr="004C1AE7">
        <w:rPr>
          <w:rFonts w:eastAsia="Courier New" w:cs="Arial"/>
          <w:sz w:val="22"/>
          <w:szCs w:val="22"/>
        </w:rPr>
        <w:t xml:space="preserve">Die Themenvorschläge für Referate oder Hausarbeiten </w:t>
      </w:r>
      <w:r w:rsidR="004A5632" w:rsidRPr="004C1AE7">
        <w:rPr>
          <w:rFonts w:eastAsia="Courier New" w:cs="Arial"/>
          <w:sz w:val="22"/>
          <w:szCs w:val="22"/>
        </w:rPr>
        <w:t xml:space="preserve">sollen </w:t>
      </w:r>
      <w:r w:rsidRPr="004C1AE7">
        <w:rPr>
          <w:rFonts w:eastAsia="Courier New" w:cs="Arial"/>
          <w:sz w:val="22"/>
          <w:szCs w:val="22"/>
        </w:rPr>
        <w:t>Möglichkeiten aufzeigen, das Thema über den U</w:t>
      </w:r>
      <w:r w:rsidR="004A5632" w:rsidRPr="004C1AE7">
        <w:rPr>
          <w:rFonts w:eastAsia="Courier New" w:cs="Arial"/>
          <w:sz w:val="22"/>
          <w:szCs w:val="22"/>
        </w:rPr>
        <w:t xml:space="preserve">nterricht hinaus </w:t>
      </w:r>
      <w:r w:rsidRPr="004C1AE7">
        <w:rPr>
          <w:rFonts w:eastAsia="Courier New" w:cs="Arial"/>
          <w:sz w:val="22"/>
          <w:szCs w:val="22"/>
        </w:rPr>
        <w:t>zu bearbeiten. Entsprechende Hinweise zur Sekundärliteratur erleichtern die Recherche und geben erste Anhaltspunkte für den Arbeitseinstieg.</w:t>
      </w:r>
    </w:p>
    <w:p w14:paraId="0D97F296" w14:textId="77777777" w:rsidR="003A2FC6" w:rsidRPr="004C1AE7" w:rsidRDefault="003A2FC6" w:rsidP="00303F33">
      <w:pPr>
        <w:pStyle w:val="1Standardflietext"/>
        <w:jc w:val="both"/>
        <w:rPr>
          <w:rFonts w:eastAsia="Courier New" w:cs="Arial"/>
          <w:sz w:val="22"/>
          <w:szCs w:val="22"/>
        </w:rPr>
      </w:pPr>
    </w:p>
    <w:p w14:paraId="102D4A9F" w14:textId="604645AB" w:rsidR="006045AB" w:rsidRPr="004C1AE7" w:rsidRDefault="006045AB" w:rsidP="00303F33">
      <w:pPr>
        <w:pStyle w:val="1Standardflietext"/>
        <w:jc w:val="both"/>
        <w:rPr>
          <w:rStyle w:val="1kursiv"/>
          <w:rFonts w:cs="Arial"/>
          <w:sz w:val="22"/>
          <w:szCs w:val="22"/>
        </w:rPr>
      </w:pPr>
      <w:r w:rsidRPr="004C1AE7">
        <w:rPr>
          <w:rStyle w:val="1kursiv"/>
          <w:rFonts w:cs="Arial"/>
          <w:sz w:val="22"/>
          <w:szCs w:val="22"/>
        </w:rPr>
        <w:t>Die Definition von Minderheit</w:t>
      </w:r>
      <w:r w:rsidR="00BE4A6F">
        <w:rPr>
          <w:rStyle w:val="1kursiv"/>
          <w:rFonts w:cs="Arial"/>
          <w:sz w:val="22"/>
          <w:szCs w:val="22"/>
        </w:rPr>
        <w:t>en</w:t>
      </w:r>
      <w:r w:rsidRPr="004C1AE7">
        <w:rPr>
          <w:rStyle w:val="1kursiv"/>
          <w:rFonts w:cs="Arial"/>
          <w:sz w:val="22"/>
          <w:szCs w:val="22"/>
        </w:rPr>
        <w:t xml:space="preserve"> anhand von </w:t>
      </w:r>
      <w:r w:rsidR="003A2FC6" w:rsidRPr="004C1AE7">
        <w:rPr>
          <w:rStyle w:val="1kursiv"/>
          <w:rFonts w:cs="Arial"/>
          <w:sz w:val="22"/>
          <w:szCs w:val="22"/>
        </w:rPr>
        <w:t>P</w:t>
      </w:r>
      <w:r w:rsidRPr="004C1AE7">
        <w:rPr>
          <w:rStyle w:val="1kursiv"/>
          <w:rFonts w:cs="Arial"/>
          <w:sz w:val="22"/>
          <w:szCs w:val="22"/>
        </w:rPr>
        <w:t>olen in Deutschland und Deutschen in Polen. Ein Vergleich.</w:t>
      </w:r>
    </w:p>
    <w:p w14:paraId="18E76F7D" w14:textId="77777777" w:rsidR="006045AB" w:rsidRPr="004C1AE7" w:rsidRDefault="006045AB" w:rsidP="00303F33">
      <w:pPr>
        <w:pStyle w:val="1Standardflietext"/>
        <w:jc w:val="both"/>
        <w:rPr>
          <w:rStyle w:val="1kursiv"/>
          <w:rFonts w:cs="Arial"/>
          <w:sz w:val="22"/>
          <w:szCs w:val="22"/>
        </w:rPr>
      </w:pPr>
    </w:p>
    <w:p w14:paraId="0547B90B" w14:textId="77777777" w:rsidR="003A2FC6" w:rsidRPr="004C1AE7" w:rsidRDefault="006045AB" w:rsidP="00303F33">
      <w:pPr>
        <w:pStyle w:val="1Standardflietext"/>
        <w:jc w:val="both"/>
        <w:rPr>
          <w:rStyle w:val="1kursiv"/>
          <w:rFonts w:eastAsia="Courier New" w:cs="Arial"/>
          <w:sz w:val="22"/>
          <w:szCs w:val="22"/>
        </w:rPr>
      </w:pPr>
      <w:r w:rsidRPr="004C1AE7">
        <w:rPr>
          <w:rStyle w:val="1kursiv"/>
          <w:rFonts w:eastAsia="Courier New" w:cs="Arial"/>
          <w:sz w:val="22"/>
          <w:szCs w:val="22"/>
        </w:rPr>
        <w:t xml:space="preserve">Die deutsche Minderheit in Polen. Rechtliche Grundlagen und aktuelle Situation. </w:t>
      </w:r>
    </w:p>
    <w:p w14:paraId="537A8C72" w14:textId="77777777" w:rsidR="00701D0C" w:rsidRPr="004C1AE7" w:rsidRDefault="00701D0C" w:rsidP="00303F33">
      <w:pPr>
        <w:pStyle w:val="1Standardflietext"/>
        <w:jc w:val="both"/>
        <w:rPr>
          <w:rStyle w:val="1kursiv"/>
          <w:rFonts w:eastAsia="Courier New" w:cs="Arial"/>
          <w:sz w:val="22"/>
          <w:szCs w:val="22"/>
        </w:rPr>
      </w:pPr>
    </w:p>
    <w:p w14:paraId="6D357FF6" w14:textId="77777777" w:rsidR="003A2FC6" w:rsidRPr="004C1AE7" w:rsidRDefault="00701D0C" w:rsidP="00303F33">
      <w:pPr>
        <w:pStyle w:val="1Standardflietext"/>
        <w:jc w:val="both"/>
        <w:rPr>
          <w:rStyle w:val="1kursiv"/>
          <w:rFonts w:eastAsia="Courier New" w:cs="Arial"/>
          <w:sz w:val="22"/>
          <w:szCs w:val="22"/>
        </w:rPr>
      </w:pPr>
      <w:r w:rsidRPr="004C1AE7">
        <w:rPr>
          <w:rStyle w:val="1kursiv"/>
          <w:rFonts w:eastAsia="Courier New" w:cs="Arial"/>
          <w:sz w:val="22"/>
          <w:szCs w:val="22"/>
        </w:rPr>
        <w:t>Polen in Deutschland. Die unsichtbaren Nachbarn?</w:t>
      </w:r>
    </w:p>
    <w:p w14:paraId="5BCAC26B" w14:textId="77777777" w:rsidR="00303F33" w:rsidRPr="004C1AE7" w:rsidRDefault="00303F33" w:rsidP="00303F33">
      <w:pPr>
        <w:pStyle w:val="1Standardflietext"/>
        <w:jc w:val="both"/>
        <w:rPr>
          <w:rFonts w:eastAsia="Courier New" w:cs="Arial"/>
          <w:i/>
          <w:sz w:val="22"/>
          <w:szCs w:val="22"/>
        </w:rPr>
      </w:pPr>
    </w:p>
    <w:p w14:paraId="72A469B1" w14:textId="77777777" w:rsidR="00BE4A6F" w:rsidRDefault="00BE4A6F" w:rsidP="00303F33">
      <w:pPr>
        <w:pStyle w:val="0berschrift1"/>
        <w:jc w:val="both"/>
        <w:rPr>
          <w:rFonts w:eastAsia="Courier New" w:cs="Arial"/>
          <w:szCs w:val="22"/>
        </w:rPr>
      </w:pPr>
    </w:p>
    <w:p w14:paraId="28779FD1" w14:textId="77777777" w:rsidR="00BE4A6F" w:rsidRDefault="00BE4A6F" w:rsidP="00303F33">
      <w:pPr>
        <w:pStyle w:val="0berschrift1"/>
        <w:jc w:val="both"/>
        <w:rPr>
          <w:rFonts w:eastAsia="Courier New" w:cs="Arial"/>
          <w:szCs w:val="22"/>
        </w:rPr>
      </w:pPr>
    </w:p>
    <w:p w14:paraId="103AD9CA" w14:textId="77777777" w:rsidR="00BE4A6F" w:rsidRDefault="00BE4A6F" w:rsidP="00303F33">
      <w:pPr>
        <w:pStyle w:val="0berschrift1"/>
        <w:jc w:val="both"/>
        <w:rPr>
          <w:rFonts w:eastAsia="Courier New" w:cs="Arial"/>
          <w:szCs w:val="22"/>
        </w:rPr>
      </w:pPr>
    </w:p>
    <w:p w14:paraId="3CC1CB16" w14:textId="77777777" w:rsidR="00BE4A6F" w:rsidRDefault="00BE4A6F" w:rsidP="00303F33">
      <w:pPr>
        <w:pStyle w:val="0berschrift1"/>
        <w:jc w:val="both"/>
        <w:rPr>
          <w:rFonts w:eastAsia="Courier New" w:cs="Arial"/>
          <w:szCs w:val="22"/>
        </w:rPr>
      </w:pPr>
    </w:p>
    <w:p w14:paraId="7198E760" w14:textId="77777777" w:rsidR="00BE4A6F" w:rsidRDefault="00BE4A6F" w:rsidP="00303F33">
      <w:pPr>
        <w:pStyle w:val="0berschrift1"/>
        <w:jc w:val="both"/>
        <w:rPr>
          <w:rFonts w:eastAsia="Courier New" w:cs="Arial"/>
          <w:szCs w:val="22"/>
        </w:rPr>
      </w:pPr>
    </w:p>
    <w:p w14:paraId="11F14CA8" w14:textId="77777777" w:rsidR="00BE4A6F" w:rsidRDefault="00BE4A6F" w:rsidP="00303F33">
      <w:pPr>
        <w:pStyle w:val="0berschrift1"/>
        <w:jc w:val="both"/>
        <w:rPr>
          <w:rFonts w:eastAsia="Courier New" w:cs="Arial"/>
          <w:szCs w:val="22"/>
        </w:rPr>
      </w:pPr>
    </w:p>
    <w:p w14:paraId="71168964" w14:textId="77777777" w:rsidR="00BE4A6F" w:rsidRDefault="00BE4A6F" w:rsidP="00303F33">
      <w:pPr>
        <w:pStyle w:val="0berschrift1"/>
        <w:jc w:val="both"/>
        <w:rPr>
          <w:rFonts w:eastAsia="Courier New" w:cs="Arial"/>
          <w:szCs w:val="22"/>
        </w:rPr>
      </w:pPr>
    </w:p>
    <w:p w14:paraId="08A1C2A8" w14:textId="77777777" w:rsidR="00BE4A6F" w:rsidRDefault="00BE4A6F" w:rsidP="00303F33">
      <w:pPr>
        <w:pStyle w:val="0berschrift1"/>
        <w:jc w:val="both"/>
        <w:rPr>
          <w:rFonts w:eastAsia="Courier New" w:cs="Arial"/>
          <w:szCs w:val="22"/>
        </w:rPr>
      </w:pPr>
    </w:p>
    <w:p w14:paraId="40B56E4A" w14:textId="77777777" w:rsidR="00BE4A6F" w:rsidRDefault="00BE4A6F" w:rsidP="00303F33">
      <w:pPr>
        <w:pStyle w:val="0berschrift1"/>
        <w:jc w:val="both"/>
        <w:rPr>
          <w:rFonts w:eastAsia="Courier New" w:cs="Arial"/>
          <w:szCs w:val="22"/>
        </w:rPr>
      </w:pPr>
    </w:p>
    <w:p w14:paraId="4A06445C" w14:textId="27047FB7" w:rsidR="003A2FC6" w:rsidRPr="004C1AE7" w:rsidRDefault="00BE4A6F" w:rsidP="00303F33">
      <w:pPr>
        <w:pStyle w:val="0berschrift1"/>
        <w:jc w:val="both"/>
        <w:rPr>
          <w:rFonts w:eastAsia="Courier New" w:cs="Arial"/>
          <w:szCs w:val="22"/>
        </w:rPr>
      </w:pPr>
      <w:r>
        <w:rPr>
          <w:rFonts w:eastAsia="Courier New" w:cs="Arial"/>
          <w:szCs w:val="22"/>
        </w:rPr>
        <w:lastRenderedPageBreak/>
        <w:t>Links und w</w:t>
      </w:r>
      <w:r w:rsidR="00DB22C2" w:rsidRPr="004C1AE7">
        <w:rPr>
          <w:rFonts w:eastAsia="Courier New" w:cs="Arial"/>
          <w:szCs w:val="22"/>
        </w:rPr>
        <w:t>eiterführende Literatur</w:t>
      </w:r>
    </w:p>
    <w:p w14:paraId="54A08D31" w14:textId="77777777" w:rsidR="00612B8C" w:rsidRPr="004C1AE7" w:rsidRDefault="00612B8C" w:rsidP="00BE4A6F">
      <w:pPr>
        <w:pStyle w:val="1Standardflietext"/>
        <w:rPr>
          <w:rFonts w:cs="Arial"/>
          <w:sz w:val="22"/>
          <w:szCs w:val="22"/>
        </w:rPr>
      </w:pPr>
      <w:r w:rsidRPr="004C1AE7">
        <w:rPr>
          <w:rStyle w:val="A73"/>
          <w:rFonts w:cs="Arial"/>
          <w:sz w:val="22"/>
          <w:szCs w:val="22"/>
        </w:rPr>
        <w:t>Bachmann, Klaus</w:t>
      </w:r>
      <w:r w:rsidRPr="004C1AE7">
        <w:rPr>
          <w:rFonts w:cs="Arial"/>
          <w:sz w:val="22"/>
          <w:szCs w:val="22"/>
        </w:rPr>
        <w:t xml:space="preserve">: Antisemitismus. In: Lawaty, Andreas; Orłowski, Hubert (Hrsg.): Deutsche und Polen. Geschichte. Kultur. Politik. München: C. . Beck 2003, S. 439–450. </w:t>
      </w:r>
    </w:p>
    <w:p w14:paraId="70A75709" w14:textId="77777777" w:rsidR="00B91CAC" w:rsidRPr="004C1AE7" w:rsidRDefault="00B91CAC" w:rsidP="00BE4A6F">
      <w:pPr>
        <w:pStyle w:val="1Standardflietext"/>
        <w:rPr>
          <w:rStyle w:val="A73"/>
          <w:rFonts w:cs="Arial"/>
          <w:sz w:val="22"/>
          <w:szCs w:val="22"/>
        </w:rPr>
      </w:pPr>
    </w:p>
    <w:p w14:paraId="796EAEE6" w14:textId="77777777" w:rsidR="00612B8C" w:rsidRPr="004C1AE7" w:rsidRDefault="00612B8C" w:rsidP="00BE4A6F">
      <w:pPr>
        <w:pStyle w:val="1Standardflietext"/>
        <w:rPr>
          <w:rFonts w:cs="Arial"/>
          <w:sz w:val="22"/>
          <w:szCs w:val="22"/>
        </w:rPr>
      </w:pPr>
      <w:r w:rsidRPr="004C1AE7">
        <w:rPr>
          <w:rStyle w:val="A73"/>
          <w:rFonts w:cs="Arial"/>
          <w:sz w:val="22"/>
          <w:szCs w:val="22"/>
        </w:rPr>
        <w:t>Bingen, Dieter</w:t>
      </w:r>
      <w:r w:rsidRPr="004C1AE7">
        <w:rPr>
          <w:rFonts w:cs="Arial"/>
          <w:sz w:val="22"/>
          <w:szCs w:val="22"/>
        </w:rPr>
        <w:t>: R</w:t>
      </w:r>
      <w:r w:rsidR="00B91CAC" w:rsidRPr="004C1AE7">
        <w:rPr>
          <w:rFonts w:cs="Arial"/>
          <w:sz w:val="22"/>
          <w:szCs w:val="22"/>
        </w:rPr>
        <w:t>eligionsgemeinschaften.</w:t>
      </w:r>
      <w:r w:rsidRPr="004C1AE7">
        <w:rPr>
          <w:rFonts w:cs="Arial"/>
          <w:sz w:val="22"/>
          <w:szCs w:val="22"/>
        </w:rPr>
        <w:t xml:space="preserve"> In: Bingen, Dieter; Ruchniewicz, Krzysztof (Hrsg.): Länderbericht Polen. Bonn: Bpb 2009, S. 375–386. </w:t>
      </w:r>
    </w:p>
    <w:p w14:paraId="76293FAA" w14:textId="77777777" w:rsidR="00B91CAC" w:rsidRPr="004C1AE7" w:rsidRDefault="00B91CAC" w:rsidP="00BE4A6F">
      <w:pPr>
        <w:pStyle w:val="1Standardflietext"/>
        <w:rPr>
          <w:rStyle w:val="A73"/>
          <w:rFonts w:cs="Arial"/>
          <w:sz w:val="22"/>
          <w:szCs w:val="22"/>
        </w:rPr>
      </w:pPr>
    </w:p>
    <w:p w14:paraId="13E31B12" w14:textId="77777777" w:rsidR="00612B8C" w:rsidRPr="004C1AE7" w:rsidRDefault="00612B8C" w:rsidP="00BE4A6F">
      <w:pPr>
        <w:pStyle w:val="1Standardflietext"/>
        <w:rPr>
          <w:rFonts w:cs="Arial"/>
          <w:sz w:val="22"/>
          <w:szCs w:val="22"/>
        </w:rPr>
      </w:pPr>
      <w:r w:rsidRPr="004C1AE7">
        <w:rPr>
          <w:rStyle w:val="A73"/>
          <w:rFonts w:cs="Arial"/>
          <w:sz w:val="22"/>
          <w:szCs w:val="22"/>
        </w:rPr>
        <w:t>Bricke, Dieter W.</w:t>
      </w:r>
      <w:r w:rsidRPr="004C1AE7">
        <w:rPr>
          <w:rFonts w:cs="Arial"/>
          <w:sz w:val="22"/>
          <w:szCs w:val="22"/>
        </w:rPr>
        <w:t xml:space="preserve">: Minderheiten im östlichen Mitteleuropa. Deutsche und europäische Optionen. Baden-Baden: Nomos 1995. </w:t>
      </w:r>
    </w:p>
    <w:p w14:paraId="65C3E9CE" w14:textId="77777777" w:rsidR="00B91CAC" w:rsidRPr="004C1AE7" w:rsidRDefault="00B91CAC" w:rsidP="00BE4A6F">
      <w:pPr>
        <w:pStyle w:val="1Standardflietext"/>
        <w:rPr>
          <w:rStyle w:val="A73"/>
          <w:rFonts w:cs="Arial"/>
          <w:sz w:val="22"/>
          <w:szCs w:val="22"/>
        </w:rPr>
      </w:pPr>
    </w:p>
    <w:p w14:paraId="6CBFCEB0" w14:textId="1BA8BDBB" w:rsidR="00303F33" w:rsidRPr="004C1AE7" w:rsidRDefault="00303F33" w:rsidP="00BE4A6F">
      <w:pPr>
        <w:pStyle w:val="1Standardflietext"/>
        <w:rPr>
          <w:rStyle w:val="A73"/>
          <w:rFonts w:cs="Arial"/>
          <w:sz w:val="22"/>
          <w:szCs w:val="22"/>
        </w:rPr>
      </w:pPr>
      <w:r w:rsidRPr="004C1AE7">
        <w:rPr>
          <w:rStyle w:val="A73"/>
          <w:rFonts w:cs="Arial"/>
          <w:sz w:val="22"/>
          <w:szCs w:val="22"/>
        </w:rPr>
        <w:t>Deutsches Polen-Institut (Hrsg.): Jahrbuch Polen 2016. Minderheiten, Darmstadt: Wiesbaden 2016.</w:t>
      </w:r>
    </w:p>
    <w:p w14:paraId="52D90283" w14:textId="77777777" w:rsidR="00303F33" w:rsidRPr="004C1AE7" w:rsidRDefault="00303F33" w:rsidP="00BE4A6F">
      <w:pPr>
        <w:pStyle w:val="1Standardflietext"/>
        <w:rPr>
          <w:rStyle w:val="A73"/>
          <w:rFonts w:cs="Arial"/>
          <w:sz w:val="22"/>
          <w:szCs w:val="22"/>
        </w:rPr>
      </w:pPr>
    </w:p>
    <w:p w14:paraId="1508F1A5" w14:textId="77777777" w:rsidR="00612B8C" w:rsidRPr="004C1AE7" w:rsidRDefault="00612B8C" w:rsidP="00BE4A6F">
      <w:pPr>
        <w:pStyle w:val="1Standardflietext"/>
        <w:rPr>
          <w:rFonts w:cs="Arial"/>
          <w:sz w:val="22"/>
          <w:szCs w:val="22"/>
        </w:rPr>
      </w:pPr>
      <w:r w:rsidRPr="004C1AE7">
        <w:rPr>
          <w:rStyle w:val="A73"/>
          <w:rFonts w:cs="Arial"/>
          <w:sz w:val="22"/>
          <w:szCs w:val="22"/>
        </w:rPr>
        <w:t>Kessler,</w:t>
      </w:r>
      <w:r w:rsidR="00DD616B" w:rsidRPr="004C1AE7">
        <w:rPr>
          <w:rStyle w:val="A73"/>
          <w:rFonts w:cs="Arial"/>
          <w:sz w:val="22"/>
          <w:szCs w:val="22"/>
        </w:rPr>
        <w:t xml:space="preserve"> </w:t>
      </w:r>
      <w:r w:rsidRPr="004C1AE7">
        <w:rPr>
          <w:rStyle w:val="A73"/>
          <w:rFonts w:cs="Arial"/>
          <w:sz w:val="22"/>
          <w:szCs w:val="22"/>
        </w:rPr>
        <w:t>Wolfgang</w:t>
      </w:r>
      <w:r w:rsidRPr="004C1AE7">
        <w:rPr>
          <w:rFonts w:cs="Arial"/>
          <w:sz w:val="22"/>
          <w:szCs w:val="22"/>
        </w:rPr>
        <w:t xml:space="preserve">: Ethnische Minderheiten. In: Lawaty, Andreas; Orłowski, Hubert (Hrsg.): Deutsche und Polen. Geschichte. Kultur. Politik. München: C. . Beck 2003, S. 450–455. </w:t>
      </w:r>
    </w:p>
    <w:p w14:paraId="35FE1C9C" w14:textId="77777777" w:rsidR="00B91CAC" w:rsidRPr="004C1AE7" w:rsidRDefault="00B91CAC" w:rsidP="00BE4A6F">
      <w:pPr>
        <w:pStyle w:val="1Standardflietext"/>
        <w:rPr>
          <w:rStyle w:val="A73"/>
          <w:rFonts w:cs="Arial"/>
          <w:sz w:val="22"/>
          <w:szCs w:val="22"/>
        </w:rPr>
      </w:pPr>
    </w:p>
    <w:p w14:paraId="39ECDECC" w14:textId="77777777" w:rsidR="00612B8C" w:rsidRPr="004C1AE7" w:rsidRDefault="00612B8C" w:rsidP="00BE4A6F">
      <w:pPr>
        <w:pStyle w:val="1Standardflietext"/>
        <w:rPr>
          <w:rFonts w:cs="Arial"/>
          <w:sz w:val="22"/>
          <w:szCs w:val="22"/>
        </w:rPr>
      </w:pPr>
      <w:r w:rsidRPr="004C1AE7">
        <w:rPr>
          <w:rStyle w:val="A73"/>
          <w:rFonts w:cs="Arial"/>
          <w:sz w:val="22"/>
          <w:szCs w:val="22"/>
        </w:rPr>
        <w:t>Loew, Peter Oliver</w:t>
      </w:r>
      <w:r w:rsidRPr="004C1AE7">
        <w:rPr>
          <w:rFonts w:cs="Arial"/>
          <w:sz w:val="22"/>
          <w:szCs w:val="22"/>
        </w:rPr>
        <w:t xml:space="preserve">: Nationale und ethnische Minderheiten. In: Bingen, Dieter; Ruchniewicz, Krzysztof (Hrsg.): Länderbericht Polen. Bonn: Bpb 2009, S. 360–372. </w:t>
      </w:r>
    </w:p>
    <w:p w14:paraId="6F147B11" w14:textId="77777777" w:rsidR="00701D0C" w:rsidRPr="004C1AE7" w:rsidRDefault="00701D0C" w:rsidP="00BE4A6F">
      <w:pPr>
        <w:pStyle w:val="1Standardflietext"/>
        <w:rPr>
          <w:rFonts w:cs="Arial"/>
          <w:sz w:val="22"/>
          <w:szCs w:val="22"/>
        </w:rPr>
      </w:pPr>
    </w:p>
    <w:p w14:paraId="4DF15897" w14:textId="77777777" w:rsidR="00701D0C" w:rsidRPr="004C1AE7" w:rsidRDefault="00701D0C" w:rsidP="00BE4A6F">
      <w:pPr>
        <w:pStyle w:val="1Standardflietext"/>
        <w:rPr>
          <w:rFonts w:cs="Arial"/>
          <w:sz w:val="22"/>
          <w:szCs w:val="22"/>
        </w:rPr>
      </w:pPr>
      <w:r w:rsidRPr="004C1AE7">
        <w:rPr>
          <w:rFonts w:cs="Arial"/>
          <w:sz w:val="22"/>
          <w:szCs w:val="22"/>
        </w:rPr>
        <w:t>Loew, Peter Oliver: Wir Unsichtbaren. Geschichte der Polen in Deutschland. C.H. Beck 2014.</w:t>
      </w:r>
    </w:p>
    <w:p w14:paraId="3E0D7B2A" w14:textId="77777777" w:rsidR="00B91CAC" w:rsidRPr="004C1AE7" w:rsidRDefault="00B91CAC" w:rsidP="00BE4A6F">
      <w:pPr>
        <w:pStyle w:val="1Standardflietext"/>
        <w:rPr>
          <w:rStyle w:val="A73"/>
          <w:rFonts w:cs="Arial"/>
          <w:sz w:val="22"/>
          <w:szCs w:val="22"/>
        </w:rPr>
      </w:pPr>
    </w:p>
    <w:p w14:paraId="2663E267" w14:textId="362D8D9E" w:rsidR="00303F33" w:rsidRPr="004C1AE7" w:rsidRDefault="00303F33" w:rsidP="00BE4A6F">
      <w:pPr>
        <w:pStyle w:val="1Standardflietext"/>
        <w:rPr>
          <w:rStyle w:val="A73"/>
          <w:rFonts w:cs="Arial"/>
          <w:sz w:val="22"/>
          <w:szCs w:val="22"/>
        </w:rPr>
      </w:pPr>
      <w:r w:rsidRPr="004C1AE7">
        <w:rPr>
          <w:rStyle w:val="A73"/>
          <w:rFonts w:cs="Arial"/>
          <w:sz w:val="22"/>
          <w:szCs w:val="22"/>
        </w:rPr>
        <w:t xml:space="preserve">Nijakowski, Lech M.: Die Politik des polnischen Staates gegenüber den nationalen und ethnischen </w:t>
      </w:r>
    </w:p>
    <w:p w14:paraId="60F149C8" w14:textId="1EC7EDE6" w:rsidR="00303F33" w:rsidRPr="004C1AE7" w:rsidRDefault="00303F33" w:rsidP="00BE4A6F">
      <w:pPr>
        <w:pStyle w:val="1Standardflietext"/>
        <w:rPr>
          <w:rStyle w:val="A73"/>
          <w:rFonts w:cs="Arial"/>
          <w:sz w:val="22"/>
          <w:szCs w:val="22"/>
        </w:rPr>
      </w:pPr>
      <w:r w:rsidRPr="004C1AE7">
        <w:rPr>
          <w:rStyle w:val="A73"/>
          <w:rFonts w:cs="Arial"/>
          <w:sz w:val="22"/>
          <w:szCs w:val="22"/>
        </w:rPr>
        <w:t>Minderheiten. In: Polen-Analysen Nr. 177 vom 01.03.2016, S. 2</w:t>
      </w:r>
      <w:r w:rsidRPr="004C1AE7">
        <w:rPr>
          <w:rFonts w:cs="Arial"/>
          <w:sz w:val="22"/>
          <w:szCs w:val="22"/>
        </w:rPr>
        <w:t xml:space="preserve">–9. </w:t>
      </w:r>
      <w:r w:rsidRPr="004C1AE7">
        <w:rPr>
          <w:rFonts w:cs="Arial"/>
          <w:sz w:val="22"/>
          <w:szCs w:val="22"/>
        </w:rPr>
        <w:tab/>
      </w:r>
      <w:r w:rsidRPr="004C1AE7">
        <w:rPr>
          <w:rFonts w:cs="Arial"/>
          <w:sz w:val="22"/>
          <w:szCs w:val="22"/>
        </w:rPr>
        <w:br/>
      </w:r>
      <w:hyperlink r:id="rId13" w:history="1">
        <w:r w:rsidRPr="004C1AE7">
          <w:rPr>
            <w:rStyle w:val="Hyperlink"/>
            <w:rFonts w:cs="Arial"/>
            <w:sz w:val="22"/>
            <w:szCs w:val="22"/>
          </w:rPr>
          <w:t>http://www.laender-analysen.de/polen/pdf/PolenAnalysen177.pdf</w:t>
        </w:r>
      </w:hyperlink>
      <w:r w:rsidRPr="004C1AE7">
        <w:rPr>
          <w:rStyle w:val="A73"/>
          <w:rFonts w:cs="Arial"/>
          <w:sz w:val="22"/>
          <w:szCs w:val="22"/>
        </w:rPr>
        <w:t xml:space="preserve"> </w:t>
      </w:r>
    </w:p>
    <w:p w14:paraId="07AFDB6C" w14:textId="77777777" w:rsidR="00303F33" w:rsidRPr="004C1AE7" w:rsidRDefault="00303F33" w:rsidP="00BE4A6F">
      <w:pPr>
        <w:pStyle w:val="1Standardflietext"/>
        <w:rPr>
          <w:rStyle w:val="A73"/>
          <w:rFonts w:cs="Arial"/>
          <w:sz w:val="22"/>
          <w:szCs w:val="22"/>
        </w:rPr>
      </w:pPr>
    </w:p>
    <w:p w14:paraId="12EA7F38" w14:textId="77777777" w:rsidR="00BB6934" w:rsidRPr="004C1AE7" w:rsidRDefault="00BB6934" w:rsidP="00BE4A6F">
      <w:pPr>
        <w:pStyle w:val="1Standardflietext"/>
        <w:rPr>
          <w:rStyle w:val="A73"/>
          <w:rFonts w:cs="Arial"/>
          <w:sz w:val="22"/>
          <w:szCs w:val="22"/>
        </w:rPr>
      </w:pPr>
      <w:r w:rsidRPr="004C1AE7">
        <w:rPr>
          <w:rStyle w:val="A73"/>
          <w:rFonts w:cs="Arial"/>
          <w:sz w:val="22"/>
          <w:szCs w:val="22"/>
        </w:rPr>
        <w:t>Opielka, Jan: Noch deutsch oder schon polnisch? In: Frankfurter Rundschau. 2.9.2015.</w:t>
      </w:r>
    </w:p>
    <w:p w14:paraId="498987CA" w14:textId="3A91F8F4" w:rsidR="00BB6934" w:rsidRPr="004C1AE7" w:rsidRDefault="00F14BE4" w:rsidP="00BE4A6F">
      <w:pPr>
        <w:pStyle w:val="1Standardflietext"/>
        <w:rPr>
          <w:rStyle w:val="A73"/>
          <w:rFonts w:cs="Arial"/>
          <w:sz w:val="22"/>
          <w:szCs w:val="22"/>
        </w:rPr>
      </w:pPr>
      <w:hyperlink r:id="rId14" w:history="1">
        <w:r w:rsidR="00BB6934" w:rsidRPr="004C1AE7">
          <w:rPr>
            <w:rStyle w:val="Hyperlink"/>
            <w:rFonts w:cs="Arial"/>
            <w:sz w:val="22"/>
            <w:szCs w:val="22"/>
          </w:rPr>
          <w:t>http://www.fr-online.de/politik/polen-noch-deutsch--oder-schon-polnisch-,1472596,31691738.html</w:t>
        </w:r>
      </w:hyperlink>
    </w:p>
    <w:p w14:paraId="2764B19A" w14:textId="77777777" w:rsidR="00BB6934" w:rsidRPr="004C1AE7" w:rsidRDefault="00BB6934" w:rsidP="00BE4A6F">
      <w:pPr>
        <w:pStyle w:val="1Standardflietext"/>
        <w:rPr>
          <w:rStyle w:val="A73"/>
          <w:rFonts w:cs="Arial"/>
          <w:sz w:val="22"/>
          <w:szCs w:val="22"/>
        </w:rPr>
      </w:pPr>
    </w:p>
    <w:p w14:paraId="59875B46" w14:textId="4B6FD7B0" w:rsidR="00612B8C" w:rsidRPr="004C1AE7" w:rsidRDefault="00612B8C" w:rsidP="00BE4A6F">
      <w:pPr>
        <w:pStyle w:val="1Standardflietext"/>
        <w:rPr>
          <w:rFonts w:cs="Arial"/>
          <w:sz w:val="22"/>
          <w:szCs w:val="22"/>
        </w:rPr>
      </w:pPr>
      <w:r w:rsidRPr="004C1AE7">
        <w:rPr>
          <w:rStyle w:val="A73"/>
          <w:rFonts w:cs="Arial"/>
          <w:sz w:val="22"/>
          <w:szCs w:val="22"/>
        </w:rPr>
        <w:t>Rogall, Joachim</w:t>
      </w:r>
      <w:r w:rsidRPr="004C1AE7">
        <w:rPr>
          <w:rFonts w:cs="Arial"/>
          <w:sz w:val="22"/>
          <w:szCs w:val="22"/>
        </w:rPr>
        <w:t>: Die Deutschen in Polen. Informationen zur politischen Bildu</w:t>
      </w:r>
      <w:r w:rsidR="00B91CAC" w:rsidRPr="004C1AE7">
        <w:rPr>
          <w:rFonts w:cs="Arial"/>
          <w:sz w:val="22"/>
          <w:szCs w:val="22"/>
        </w:rPr>
        <w:t xml:space="preserve">ng, 267 (2000). Bonn: Bpb 2000. </w:t>
      </w:r>
      <w:hyperlink r:id="rId15" w:history="1">
        <w:r w:rsidR="00BE4A6F" w:rsidRPr="003615E1">
          <w:rPr>
            <w:rStyle w:val="Hyperlink"/>
            <w:rFonts w:cs="Arial"/>
            <w:sz w:val="22"/>
            <w:szCs w:val="22"/>
          </w:rPr>
          <w:t>http://www.bpb.de/publikationen/01142780518219200911611086985322,0,Die_Deutschen_in_Polen.htm</w:t>
        </w:r>
      </w:hyperlink>
      <w:r w:rsidR="00BE4A6F">
        <w:rPr>
          <w:rFonts w:cs="Arial"/>
          <w:sz w:val="22"/>
          <w:szCs w:val="22"/>
        </w:rPr>
        <w:t xml:space="preserve"> </w:t>
      </w:r>
    </w:p>
    <w:p w14:paraId="3E3EB1D4" w14:textId="77777777" w:rsidR="00B91CAC" w:rsidRPr="004C1AE7" w:rsidRDefault="00B91CAC" w:rsidP="00BE4A6F">
      <w:pPr>
        <w:pStyle w:val="1Standardflietext"/>
        <w:rPr>
          <w:rStyle w:val="A73"/>
          <w:rFonts w:cs="Arial"/>
          <w:sz w:val="22"/>
          <w:szCs w:val="22"/>
        </w:rPr>
      </w:pPr>
    </w:p>
    <w:p w14:paraId="46E44D75" w14:textId="77777777" w:rsidR="00612B8C" w:rsidRPr="004C1AE7" w:rsidRDefault="00612B8C" w:rsidP="00BE4A6F">
      <w:pPr>
        <w:pStyle w:val="1Standardflietext"/>
        <w:rPr>
          <w:rFonts w:cs="Arial"/>
          <w:sz w:val="22"/>
          <w:szCs w:val="22"/>
        </w:rPr>
      </w:pPr>
      <w:r w:rsidRPr="004C1AE7">
        <w:rPr>
          <w:rStyle w:val="A73"/>
          <w:rFonts w:cs="Arial"/>
          <w:sz w:val="22"/>
          <w:szCs w:val="22"/>
        </w:rPr>
        <w:t>Schlott, Wolfgang</w:t>
      </w:r>
      <w:r w:rsidRPr="004C1AE7">
        <w:rPr>
          <w:rFonts w:cs="Arial"/>
          <w:sz w:val="22"/>
          <w:szCs w:val="22"/>
        </w:rPr>
        <w:t xml:space="preserve">: Die anderen im Dialog mit uns. Zur Funktion der ethnischen und nationalen Minderheitenkulturen in Polen nach 1989. In: Osteuropa (1996), S. 900–914. </w:t>
      </w:r>
    </w:p>
    <w:p w14:paraId="7E67C5D5" w14:textId="77777777" w:rsidR="00B91CAC" w:rsidRPr="004C1AE7" w:rsidRDefault="00B91CAC" w:rsidP="00BE4A6F">
      <w:pPr>
        <w:pStyle w:val="1Standardflietext"/>
        <w:rPr>
          <w:rStyle w:val="A73"/>
          <w:rFonts w:cs="Arial"/>
          <w:sz w:val="22"/>
          <w:szCs w:val="22"/>
        </w:rPr>
      </w:pPr>
    </w:p>
    <w:p w14:paraId="49172D10" w14:textId="77777777" w:rsidR="00612B8C" w:rsidRPr="004C1AE7" w:rsidRDefault="00612B8C" w:rsidP="00BE4A6F">
      <w:pPr>
        <w:pStyle w:val="1Standardflietext"/>
        <w:rPr>
          <w:rFonts w:cs="Arial"/>
          <w:sz w:val="22"/>
          <w:szCs w:val="22"/>
        </w:rPr>
      </w:pPr>
      <w:r w:rsidRPr="004C1AE7">
        <w:rPr>
          <w:rStyle w:val="A73"/>
          <w:rFonts w:cs="Arial"/>
          <w:sz w:val="22"/>
          <w:szCs w:val="22"/>
        </w:rPr>
        <w:t>Tomaszewski, Jerzy</w:t>
      </w:r>
      <w:r w:rsidRPr="004C1AE7">
        <w:rPr>
          <w:rFonts w:cs="Arial"/>
          <w:sz w:val="22"/>
          <w:szCs w:val="22"/>
        </w:rPr>
        <w:t xml:space="preserve">: Juden und Polen. In: Bingen, Dieter; Ruchniewicz, Krzysztof (Hrsg.): Länderbericht Polen. Bonn: Bpb 2009, S. 405–414. </w:t>
      </w:r>
    </w:p>
    <w:p w14:paraId="477A67BB" w14:textId="77777777" w:rsidR="00B91CAC" w:rsidRPr="004C1AE7" w:rsidRDefault="00B91CAC" w:rsidP="00BE4A6F">
      <w:pPr>
        <w:pStyle w:val="1Standardflietext"/>
        <w:rPr>
          <w:rStyle w:val="A73"/>
          <w:rFonts w:cs="Arial"/>
          <w:sz w:val="22"/>
          <w:szCs w:val="22"/>
        </w:rPr>
      </w:pPr>
    </w:p>
    <w:p w14:paraId="070178C6" w14:textId="77777777" w:rsidR="00612B8C" w:rsidRPr="004C1AE7" w:rsidRDefault="00612B8C" w:rsidP="00BE4A6F">
      <w:pPr>
        <w:pStyle w:val="1Standardflietext"/>
        <w:rPr>
          <w:rFonts w:cs="Arial"/>
          <w:sz w:val="22"/>
          <w:szCs w:val="22"/>
        </w:rPr>
      </w:pPr>
      <w:r w:rsidRPr="004C1AE7">
        <w:rPr>
          <w:rStyle w:val="A73"/>
          <w:rFonts w:cs="Arial"/>
          <w:sz w:val="22"/>
          <w:szCs w:val="22"/>
        </w:rPr>
        <w:t>Urban, Thomas</w:t>
      </w:r>
      <w:r w:rsidRPr="004C1AE7">
        <w:rPr>
          <w:rFonts w:cs="Arial"/>
          <w:sz w:val="22"/>
          <w:szCs w:val="22"/>
        </w:rPr>
        <w:t xml:space="preserve">: Deutsche in Polen. Geschichte und Gegenwart einer Minderheit. München: C. . Beck </w:t>
      </w:r>
      <w:r w:rsidRPr="004C1AE7">
        <w:rPr>
          <w:rFonts w:cs="Arial"/>
          <w:position w:val="5"/>
          <w:sz w:val="22"/>
          <w:szCs w:val="22"/>
          <w:vertAlign w:val="superscript"/>
        </w:rPr>
        <w:t>4</w:t>
      </w:r>
      <w:r w:rsidRPr="004C1AE7">
        <w:rPr>
          <w:rFonts w:cs="Arial"/>
          <w:sz w:val="22"/>
          <w:szCs w:val="22"/>
        </w:rPr>
        <w:t xml:space="preserve">2000. </w:t>
      </w:r>
    </w:p>
    <w:p w14:paraId="49FB11F9" w14:textId="77777777" w:rsidR="00B91CAC" w:rsidRPr="004C1AE7" w:rsidRDefault="00B91CAC" w:rsidP="00BE4A6F">
      <w:pPr>
        <w:pStyle w:val="1Standardflietext"/>
        <w:rPr>
          <w:rStyle w:val="A73"/>
          <w:rFonts w:cs="Arial"/>
          <w:sz w:val="22"/>
          <w:szCs w:val="22"/>
        </w:rPr>
      </w:pPr>
    </w:p>
    <w:p w14:paraId="5DACAF00" w14:textId="77777777" w:rsidR="008D791F" w:rsidRPr="004C1AE7" w:rsidRDefault="00612B8C" w:rsidP="00BE4A6F">
      <w:pPr>
        <w:pStyle w:val="1Standardflietext"/>
        <w:rPr>
          <w:rFonts w:cs="Arial"/>
          <w:sz w:val="22"/>
          <w:szCs w:val="22"/>
        </w:rPr>
      </w:pPr>
      <w:r w:rsidRPr="004C1AE7">
        <w:rPr>
          <w:rStyle w:val="A73"/>
          <w:rFonts w:cs="Arial"/>
          <w:sz w:val="22"/>
          <w:szCs w:val="22"/>
        </w:rPr>
        <w:t>Wolff-Powęska, Anna</w:t>
      </w:r>
      <w:r w:rsidRPr="004C1AE7">
        <w:rPr>
          <w:rFonts w:cs="Arial"/>
          <w:sz w:val="22"/>
          <w:szCs w:val="22"/>
        </w:rPr>
        <w:t>: Im Schatten des Rechtsextremismus. In: Lawaty, Andreas; Orłowski, Hubert (Hrsg.): Deutsche und Polen. Geschichte. Kultur. Politik. München: C. . Beck 2003, S. 430–438.</w:t>
      </w:r>
    </w:p>
    <w:bookmarkEnd w:id="0"/>
    <w:p w14:paraId="4E976098" w14:textId="255639A0" w:rsidR="00CE09F6" w:rsidRPr="004C1AE7" w:rsidRDefault="00AA6B5A" w:rsidP="00AA6B5A">
      <w:pPr>
        <w:pStyle w:val="0berschrift2"/>
        <w:jc w:val="both"/>
        <w:rPr>
          <w:rFonts w:cs="Arial"/>
          <w:i/>
          <w:szCs w:val="22"/>
        </w:rPr>
      </w:pPr>
      <w:r w:rsidRPr="004C1AE7">
        <w:rPr>
          <w:rFonts w:cs="Arial"/>
          <w:i/>
          <w:szCs w:val="22"/>
        </w:rPr>
        <w:t xml:space="preserve"> </w:t>
      </w:r>
    </w:p>
    <w:sectPr w:rsidR="00CE09F6" w:rsidRPr="004C1AE7" w:rsidSect="0003613B">
      <w:headerReference w:type="even" r:id="rId16"/>
      <w:headerReference w:type="default" r:id="rId17"/>
      <w:footerReference w:type="even" r:id="rId18"/>
      <w:footerReference w:type="default" r:id="rId19"/>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C4565" w14:textId="77777777" w:rsidR="00F14BE4" w:rsidRDefault="00F14BE4">
      <w:r>
        <w:separator/>
      </w:r>
    </w:p>
    <w:p w14:paraId="5ADF171F" w14:textId="77777777" w:rsidR="00F14BE4" w:rsidRDefault="00F14BE4"/>
    <w:p w14:paraId="3B86DB86" w14:textId="77777777" w:rsidR="00F14BE4" w:rsidRDefault="00F14BE4"/>
    <w:p w14:paraId="3FA086A9" w14:textId="77777777" w:rsidR="00F14BE4" w:rsidRDefault="00F14BE4"/>
    <w:p w14:paraId="0C5AD937" w14:textId="77777777" w:rsidR="00F14BE4" w:rsidRDefault="00F14BE4"/>
    <w:p w14:paraId="144BC1F7" w14:textId="77777777" w:rsidR="00F14BE4" w:rsidRDefault="00F14BE4"/>
    <w:p w14:paraId="395CCFF0" w14:textId="77777777" w:rsidR="00F14BE4" w:rsidRDefault="00F14BE4"/>
    <w:p w14:paraId="38A1EE4C" w14:textId="77777777" w:rsidR="00F14BE4" w:rsidRDefault="00F14BE4"/>
  </w:endnote>
  <w:endnote w:type="continuationSeparator" w:id="0">
    <w:p w14:paraId="2277ED14" w14:textId="77777777" w:rsidR="00F14BE4" w:rsidRDefault="00F14BE4">
      <w:r>
        <w:continuationSeparator/>
      </w:r>
    </w:p>
    <w:p w14:paraId="6DCEECEF" w14:textId="77777777" w:rsidR="00F14BE4" w:rsidRDefault="00F14BE4"/>
    <w:p w14:paraId="36647068" w14:textId="77777777" w:rsidR="00F14BE4" w:rsidRDefault="00F14BE4"/>
    <w:p w14:paraId="463908B1" w14:textId="77777777" w:rsidR="00F14BE4" w:rsidRDefault="00F14BE4"/>
    <w:p w14:paraId="150F5003" w14:textId="77777777" w:rsidR="00F14BE4" w:rsidRDefault="00F14BE4"/>
    <w:p w14:paraId="077D312D" w14:textId="77777777" w:rsidR="00F14BE4" w:rsidRDefault="00F14BE4"/>
    <w:p w14:paraId="68D433A8" w14:textId="77777777" w:rsidR="00F14BE4" w:rsidRDefault="00F14BE4"/>
    <w:p w14:paraId="2FCEA998" w14:textId="77777777" w:rsidR="00F14BE4" w:rsidRDefault="00F14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orporateCVS">
    <w:altName w:val="CorporateCV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7ACD" w14:textId="77777777" w:rsidR="009F1273" w:rsidRDefault="009F1273" w:rsidP="00E44005">
    <w:r>
      <w:fldChar w:fldCharType="begin"/>
    </w:r>
    <w:r>
      <w:instrText xml:space="preserve">PAGE  </w:instrText>
    </w:r>
    <w:r>
      <w:fldChar w:fldCharType="separate"/>
    </w:r>
    <w:r>
      <w:rPr>
        <w:noProof/>
      </w:rPr>
      <w:t>5</w:t>
    </w:r>
    <w:r>
      <w:fldChar w:fldCharType="end"/>
    </w:r>
  </w:p>
  <w:p w14:paraId="1E9E13CB" w14:textId="77777777" w:rsidR="009F1273" w:rsidRDefault="009F1273" w:rsidP="00E44005"/>
  <w:p w14:paraId="7F96FE25" w14:textId="77777777" w:rsidR="009F1273" w:rsidRDefault="009F1273"/>
  <w:p w14:paraId="2AAD73F1" w14:textId="77777777" w:rsidR="009F1273" w:rsidRDefault="009F1273"/>
  <w:p w14:paraId="58AA3B44" w14:textId="77777777" w:rsidR="009F1273" w:rsidRDefault="009F1273"/>
  <w:p w14:paraId="44382F56" w14:textId="77777777" w:rsidR="009F1273" w:rsidRDefault="009F1273"/>
  <w:p w14:paraId="4446B802" w14:textId="77777777" w:rsidR="009F1273" w:rsidRDefault="009F1273"/>
  <w:p w14:paraId="1903B355" w14:textId="77777777" w:rsidR="009F1273" w:rsidRDefault="009F1273"/>
  <w:p w14:paraId="5BFB4A7B" w14:textId="77777777" w:rsidR="009F1273" w:rsidRDefault="009F1273"/>
  <w:p w14:paraId="39F9BCFE" w14:textId="77777777" w:rsidR="009F1273" w:rsidRDefault="009F1273"/>
  <w:p w14:paraId="61970269" w14:textId="77777777" w:rsidR="009F1273" w:rsidRDefault="009F1273"/>
  <w:p w14:paraId="558FB0AD" w14:textId="77777777" w:rsidR="009F1273" w:rsidRDefault="009F12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9F1273" w14:paraId="085D5E48"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F1273" w14:paraId="209E8D0A"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9F1273" w14:paraId="051143C2"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9F1273" w14:paraId="38A7DD06" w14:textId="77777777" w:rsidTr="009F1273">
                        <w:trPr>
                          <w:trHeight w:val="132"/>
                        </w:trPr>
                        <w:tc>
                          <w:tcPr>
                            <w:tcW w:w="1919" w:type="dxa"/>
                          </w:tcPr>
                          <w:p w14:paraId="510F5DD7" w14:textId="77777777" w:rsidR="009F1273" w:rsidRPr="00D442D6" w:rsidRDefault="009F1273"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11EBF995" wp14:editId="24D2957C">
                                  <wp:extent cx="1238250" cy="533400"/>
                                  <wp:effectExtent l="0" t="0" r="0" b="0"/>
                                  <wp:docPr id="8" name="Grafik 8"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53195D9" w14:textId="77777777" w:rsidR="009F1273" w:rsidRPr="00D442D6" w:rsidRDefault="009F1273"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4F3C17DE" w14:textId="77777777" w:rsidR="009F1273" w:rsidRPr="00D442D6" w:rsidRDefault="009F1273"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AA6B5A">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AA6B5A">
                              <w:rPr>
                                <w:rFonts w:ascii="Times New Roman" w:hAnsi="Times New Roman"/>
                                <w:noProof/>
                                <w:szCs w:val="16"/>
                              </w:rPr>
                              <w:t>4</w:t>
                            </w:r>
                            <w:r w:rsidRPr="00D442D6">
                              <w:rPr>
                                <w:rFonts w:ascii="Times New Roman" w:hAnsi="Times New Roman"/>
                                <w:szCs w:val="16"/>
                              </w:rPr>
                              <w:fldChar w:fldCharType="end"/>
                            </w:r>
                            <w:r w:rsidRPr="00D442D6">
                              <w:rPr>
                                <w:rFonts w:ascii="Times New Roman" w:hAnsi="Times New Roman"/>
                                <w:szCs w:val="16"/>
                              </w:rPr>
                              <w:br/>
                            </w:r>
                          </w:p>
                        </w:tc>
                      </w:tr>
                    </w:tbl>
                    <w:p w14:paraId="2E5ECAFB" w14:textId="77777777" w:rsidR="009F1273" w:rsidRPr="00D442D6" w:rsidRDefault="009F1273" w:rsidP="009F1273">
                      <w:pPr>
                        <w:spacing w:after="0"/>
                        <w:rPr>
                          <w:rFonts w:ascii="Times New Roman" w:hAnsi="Times New Roman"/>
                          <w:sz w:val="16"/>
                          <w:szCs w:val="16"/>
                        </w:rPr>
                      </w:pPr>
                    </w:p>
                  </w:tc>
                  <w:tc>
                    <w:tcPr>
                      <w:tcW w:w="4519" w:type="dxa"/>
                    </w:tcPr>
                    <w:p w14:paraId="4128E912" w14:textId="77777777" w:rsidR="009F1273" w:rsidRPr="00D442D6" w:rsidRDefault="009F1273" w:rsidP="009F1273">
                      <w:pPr>
                        <w:pStyle w:val="RahmenFuzeile"/>
                        <w:jc w:val="center"/>
                        <w:rPr>
                          <w:rFonts w:ascii="Times New Roman" w:hAnsi="Times New Roman"/>
                          <w:szCs w:val="16"/>
                        </w:rPr>
                      </w:pPr>
                    </w:p>
                  </w:tc>
                  <w:tc>
                    <w:tcPr>
                      <w:tcW w:w="2861" w:type="dxa"/>
                    </w:tcPr>
                    <w:p w14:paraId="6E00FBED" w14:textId="77777777" w:rsidR="009F1273" w:rsidRPr="00D442D6" w:rsidRDefault="009F1273" w:rsidP="009F1273">
                      <w:pPr>
                        <w:pStyle w:val="RahmenFuzeile"/>
                        <w:jc w:val="right"/>
                        <w:rPr>
                          <w:rFonts w:ascii="Times New Roman" w:hAnsi="Times New Roman"/>
                          <w:szCs w:val="16"/>
                        </w:rPr>
                      </w:pPr>
                    </w:p>
                  </w:tc>
                </w:tr>
              </w:tbl>
              <w:p w14:paraId="39C3BAC2" w14:textId="77777777" w:rsidR="009F1273" w:rsidRPr="00D442D6" w:rsidRDefault="009F1273" w:rsidP="009F1273">
                <w:pPr>
                  <w:spacing w:after="0"/>
                  <w:rPr>
                    <w:rFonts w:ascii="Times New Roman" w:hAnsi="Times New Roman"/>
                    <w:sz w:val="16"/>
                    <w:szCs w:val="16"/>
                  </w:rPr>
                </w:pPr>
              </w:p>
            </w:tc>
            <w:tc>
              <w:tcPr>
                <w:tcW w:w="4519" w:type="dxa"/>
              </w:tcPr>
              <w:p w14:paraId="748146A2" w14:textId="77777777" w:rsidR="009F1273" w:rsidRPr="00D442D6" w:rsidRDefault="009F1273" w:rsidP="009F1273">
                <w:pPr>
                  <w:pStyle w:val="RahmenFuzeile"/>
                  <w:jc w:val="center"/>
                  <w:rPr>
                    <w:rFonts w:ascii="Times New Roman" w:hAnsi="Times New Roman"/>
                    <w:szCs w:val="16"/>
                  </w:rPr>
                </w:pPr>
              </w:p>
            </w:tc>
            <w:tc>
              <w:tcPr>
                <w:tcW w:w="2861" w:type="dxa"/>
              </w:tcPr>
              <w:p w14:paraId="5B357289" w14:textId="77777777" w:rsidR="009F1273" w:rsidRPr="00D442D6" w:rsidRDefault="009F1273" w:rsidP="009F1273">
                <w:pPr>
                  <w:pStyle w:val="RahmenFuzeile"/>
                  <w:jc w:val="right"/>
                  <w:rPr>
                    <w:rFonts w:ascii="Times New Roman" w:hAnsi="Times New Roman"/>
                    <w:szCs w:val="16"/>
                  </w:rPr>
                </w:pPr>
              </w:p>
            </w:tc>
          </w:tr>
        </w:tbl>
        <w:p w14:paraId="433046BA" w14:textId="77777777" w:rsidR="009F1273" w:rsidRPr="00D442D6" w:rsidRDefault="009F1273" w:rsidP="00383D1A">
          <w:pPr>
            <w:spacing w:after="0"/>
            <w:rPr>
              <w:rFonts w:ascii="Times New Roman" w:hAnsi="Times New Roman"/>
              <w:sz w:val="16"/>
              <w:szCs w:val="16"/>
            </w:rPr>
          </w:pPr>
        </w:p>
      </w:tc>
      <w:tc>
        <w:tcPr>
          <w:tcW w:w="4519" w:type="dxa"/>
        </w:tcPr>
        <w:p w14:paraId="55ACF2DF" w14:textId="77777777" w:rsidR="009F1273" w:rsidRPr="00D442D6" w:rsidRDefault="009F1273" w:rsidP="00C67B21">
          <w:pPr>
            <w:pStyle w:val="RahmenFuzeile"/>
            <w:jc w:val="center"/>
            <w:rPr>
              <w:rFonts w:ascii="Times New Roman" w:hAnsi="Times New Roman"/>
              <w:szCs w:val="16"/>
            </w:rPr>
          </w:pPr>
        </w:p>
      </w:tc>
      <w:tc>
        <w:tcPr>
          <w:tcW w:w="2861" w:type="dxa"/>
        </w:tcPr>
        <w:p w14:paraId="1692FD91" w14:textId="77777777" w:rsidR="009F1273" w:rsidRPr="00D442D6" w:rsidRDefault="009F1273"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9EBDE" w14:textId="77777777" w:rsidR="00F14BE4" w:rsidRDefault="00F14BE4">
      <w:r>
        <w:separator/>
      </w:r>
    </w:p>
    <w:p w14:paraId="4F9A7CE3" w14:textId="77777777" w:rsidR="00F14BE4" w:rsidRDefault="00F14BE4"/>
    <w:p w14:paraId="74B5F71D" w14:textId="77777777" w:rsidR="00F14BE4" w:rsidRDefault="00F14BE4"/>
    <w:p w14:paraId="03D60DE6" w14:textId="77777777" w:rsidR="00F14BE4" w:rsidRDefault="00F14BE4"/>
    <w:p w14:paraId="45DFD57F" w14:textId="77777777" w:rsidR="00F14BE4" w:rsidRDefault="00F14BE4"/>
    <w:p w14:paraId="370E31AB" w14:textId="77777777" w:rsidR="00F14BE4" w:rsidRDefault="00F14BE4"/>
    <w:p w14:paraId="3694405E" w14:textId="77777777" w:rsidR="00F14BE4" w:rsidRDefault="00F14BE4"/>
    <w:p w14:paraId="7076286B" w14:textId="77777777" w:rsidR="00F14BE4" w:rsidRDefault="00F14BE4"/>
  </w:footnote>
  <w:footnote w:type="continuationSeparator" w:id="0">
    <w:p w14:paraId="21093CA3" w14:textId="77777777" w:rsidR="00F14BE4" w:rsidRDefault="00F14BE4">
      <w:r>
        <w:continuationSeparator/>
      </w:r>
    </w:p>
    <w:p w14:paraId="7A680F01" w14:textId="77777777" w:rsidR="00F14BE4" w:rsidRDefault="00F14BE4"/>
    <w:p w14:paraId="051498BF" w14:textId="77777777" w:rsidR="00F14BE4" w:rsidRDefault="00F14BE4"/>
    <w:p w14:paraId="023482C6" w14:textId="77777777" w:rsidR="00F14BE4" w:rsidRDefault="00F14BE4"/>
    <w:p w14:paraId="33899FED" w14:textId="77777777" w:rsidR="00F14BE4" w:rsidRDefault="00F14BE4"/>
    <w:p w14:paraId="41C91134" w14:textId="77777777" w:rsidR="00F14BE4" w:rsidRDefault="00F14BE4"/>
    <w:p w14:paraId="59A5DB05" w14:textId="77777777" w:rsidR="00F14BE4" w:rsidRDefault="00F14BE4"/>
    <w:p w14:paraId="4AD03492" w14:textId="77777777" w:rsidR="00F14BE4" w:rsidRDefault="00F14B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A5D6" w14:textId="77777777" w:rsidR="009F1273" w:rsidRDefault="009F1273">
    <w:pPr>
      <w:pStyle w:val="Kopfzeile"/>
    </w:pPr>
  </w:p>
  <w:p w14:paraId="3DC15900" w14:textId="77777777" w:rsidR="009F1273" w:rsidRDefault="009F1273"/>
  <w:p w14:paraId="13EB6A8D" w14:textId="77777777" w:rsidR="009F1273" w:rsidRDefault="009F1273"/>
  <w:p w14:paraId="682DC051" w14:textId="77777777" w:rsidR="009F1273" w:rsidRDefault="009F1273"/>
  <w:p w14:paraId="44447BB6" w14:textId="77777777" w:rsidR="009F1273" w:rsidRDefault="009F1273"/>
  <w:p w14:paraId="56E8A62E" w14:textId="77777777" w:rsidR="009F1273" w:rsidRDefault="009F1273"/>
  <w:p w14:paraId="1CB52FE3" w14:textId="77777777" w:rsidR="009F1273" w:rsidRDefault="009F1273"/>
  <w:p w14:paraId="4FD70A18" w14:textId="77777777" w:rsidR="009F1273" w:rsidRDefault="009F12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9F1273" w14:paraId="2660C5BC" w14:textId="77777777" w:rsidTr="004904AF">
      <w:trPr>
        <w:trHeight w:val="272"/>
      </w:trPr>
      <w:tc>
        <w:tcPr>
          <w:tcW w:w="6521" w:type="dxa"/>
        </w:tcPr>
        <w:p w14:paraId="3E82E87E" w14:textId="77777777" w:rsidR="009F1273" w:rsidRPr="00650060" w:rsidRDefault="009F1273" w:rsidP="00650060">
          <w:pPr>
            <w:pStyle w:val="0berschrift4"/>
          </w:pPr>
          <w:r>
            <w:rPr>
              <w:noProof/>
            </w:rPr>
            <mc:AlternateContent>
              <mc:Choice Requires="wps">
                <w:drawing>
                  <wp:anchor distT="0" distB="0" distL="114300" distR="114300" simplePos="0" relativeHeight="251657728" behindDoc="0" locked="0" layoutInCell="1" allowOverlap="1" wp14:anchorId="0D92CC63" wp14:editId="53B7B793">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3C8E" w14:textId="77777777" w:rsidR="009F1273" w:rsidRDefault="009F1273"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2CC63" id="_x0000_t202" coordsize="21600,21600" o:spt="202" path="m,l,21600r21600,l21600,xe">
                    <v:stroke joinstyle="miter"/>
                    <v:path gradientshapeok="t" o:connecttype="rect"/>
                  </v:shapetype>
                  <v:shape id="Text Box 104" o:spid="_x0000_s1031"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3CFD3C8E" w14:textId="77777777" w:rsidR="009F1273" w:rsidRDefault="009F1273" w:rsidP="00EE4AFB">
                          <w:pPr>
                            <w:pStyle w:val="RahmenCopyrightvermerk"/>
                            <w:jc w:val="left"/>
                            <w:rPr>
                              <w:rFonts w:cs="Arial"/>
                            </w:rPr>
                          </w:pPr>
                        </w:p>
                      </w:txbxContent>
                    </v:textbox>
                    <w10:wrap anchorx="margin"/>
                  </v:shape>
                </w:pict>
              </mc:Fallback>
            </mc:AlternateContent>
          </w:r>
          <w:r w:rsidR="006045AB">
            <w:t>Minderheiten und kulturelle Vielfalt in Polen</w:t>
          </w:r>
        </w:p>
      </w:tc>
      <w:tc>
        <w:tcPr>
          <w:tcW w:w="3192" w:type="dxa"/>
          <w:gridSpan w:val="2"/>
        </w:tcPr>
        <w:p w14:paraId="061B4A28" w14:textId="77777777" w:rsidR="009F1273" w:rsidRPr="00650060" w:rsidRDefault="009F1273" w:rsidP="004904AF">
          <w:pPr>
            <w:pStyle w:val="0berschrift4"/>
          </w:pPr>
          <w:r w:rsidRPr="004B7716">
            <w:rPr>
              <w:b/>
            </w:rPr>
            <w:t>Politik und Gesellschaft</w:t>
          </w:r>
          <w:r w:rsidRPr="00650060">
            <w:rPr>
              <w:rStyle w:val="RahmenSymbol"/>
            </w:rPr>
            <w:t></w:t>
          </w:r>
        </w:p>
      </w:tc>
    </w:tr>
    <w:tr w:rsidR="009F1273" w14:paraId="05C430F1" w14:textId="77777777" w:rsidTr="0003613B">
      <w:trPr>
        <w:trHeight w:val="272"/>
      </w:trPr>
      <w:tc>
        <w:tcPr>
          <w:tcW w:w="8714" w:type="dxa"/>
          <w:gridSpan w:val="2"/>
        </w:tcPr>
        <w:p w14:paraId="5FD06209" w14:textId="77777777" w:rsidR="009F1273" w:rsidRPr="002833C2" w:rsidRDefault="009F1273" w:rsidP="0003613B">
          <w:pPr>
            <w:pStyle w:val="1Standardflietext"/>
            <w:tabs>
              <w:tab w:val="left" w:pos="2100"/>
            </w:tabs>
            <w:spacing w:after="0"/>
            <w:rPr>
              <w:i/>
            </w:rPr>
          </w:pPr>
          <w:r>
            <w:rPr>
              <w:i/>
            </w:rPr>
            <w:tab/>
          </w:r>
        </w:p>
      </w:tc>
      <w:tc>
        <w:tcPr>
          <w:tcW w:w="999" w:type="dxa"/>
        </w:tcPr>
        <w:p w14:paraId="23A5EEAC" w14:textId="77777777" w:rsidR="009F1273" w:rsidRPr="002833C2" w:rsidRDefault="009F1273" w:rsidP="0003613B">
          <w:pPr>
            <w:pStyle w:val="RahmenKopfzeilerechts"/>
            <w:rPr>
              <w:rStyle w:val="RahmenKopfzeilerechtsZchnZchn"/>
              <w:i/>
            </w:rPr>
          </w:pPr>
        </w:p>
      </w:tc>
    </w:tr>
  </w:tbl>
  <w:p w14:paraId="51D7626C" w14:textId="77777777" w:rsidR="009F1273" w:rsidRDefault="009F1273"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710E3"/>
    <w:multiLevelType w:val="multilevel"/>
    <w:tmpl w:val="FBBA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B172F63"/>
    <w:multiLevelType w:val="multilevel"/>
    <w:tmpl w:val="6860B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DD39D6"/>
    <w:multiLevelType w:val="multilevel"/>
    <w:tmpl w:val="19B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5"/>
  </w:num>
  <w:num w:numId="5">
    <w:abstractNumId w:val="9"/>
  </w:num>
  <w:num w:numId="6">
    <w:abstractNumId w:val="3"/>
  </w:num>
  <w:num w:numId="7">
    <w:abstractNumId w:val="1"/>
  </w:num>
  <w:num w:numId="8">
    <w:abstractNumId w:val="10"/>
  </w:num>
  <w:num w:numId="9">
    <w:abstractNumId w:val="7"/>
  </w:num>
  <w:num w:numId="10">
    <w:abstractNumId w:val="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C6"/>
    <w:rsid w:val="000036D7"/>
    <w:rsid w:val="000079E7"/>
    <w:rsid w:val="00012FD5"/>
    <w:rsid w:val="00021294"/>
    <w:rsid w:val="00026C0A"/>
    <w:rsid w:val="00026FB6"/>
    <w:rsid w:val="000270EA"/>
    <w:rsid w:val="00031322"/>
    <w:rsid w:val="00035908"/>
    <w:rsid w:val="0003613B"/>
    <w:rsid w:val="00040280"/>
    <w:rsid w:val="00041780"/>
    <w:rsid w:val="000434CE"/>
    <w:rsid w:val="000525AE"/>
    <w:rsid w:val="000564E4"/>
    <w:rsid w:val="0006254E"/>
    <w:rsid w:val="00062CB1"/>
    <w:rsid w:val="00062ECB"/>
    <w:rsid w:val="00063791"/>
    <w:rsid w:val="0006678C"/>
    <w:rsid w:val="00070934"/>
    <w:rsid w:val="000720FC"/>
    <w:rsid w:val="00076C38"/>
    <w:rsid w:val="000777B6"/>
    <w:rsid w:val="000819A0"/>
    <w:rsid w:val="000922CE"/>
    <w:rsid w:val="00092C6C"/>
    <w:rsid w:val="0009359D"/>
    <w:rsid w:val="00094BBE"/>
    <w:rsid w:val="00096830"/>
    <w:rsid w:val="00096B03"/>
    <w:rsid w:val="000A2293"/>
    <w:rsid w:val="000A6685"/>
    <w:rsid w:val="000B2E8B"/>
    <w:rsid w:val="000C6C75"/>
    <w:rsid w:val="000D242E"/>
    <w:rsid w:val="000E04C0"/>
    <w:rsid w:val="000E0DE3"/>
    <w:rsid w:val="000E238F"/>
    <w:rsid w:val="000E27EF"/>
    <w:rsid w:val="000E3D24"/>
    <w:rsid w:val="000E528E"/>
    <w:rsid w:val="000F107F"/>
    <w:rsid w:val="000F21D8"/>
    <w:rsid w:val="000F2509"/>
    <w:rsid w:val="000F50A8"/>
    <w:rsid w:val="000F7CB4"/>
    <w:rsid w:val="00102DBA"/>
    <w:rsid w:val="00107625"/>
    <w:rsid w:val="00114C43"/>
    <w:rsid w:val="00120A9F"/>
    <w:rsid w:val="00121293"/>
    <w:rsid w:val="00127484"/>
    <w:rsid w:val="00137907"/>
    <w:rsid w:val="0014005F"/>
    <w:rsid w:val="0014256E"/>
    <w:rsid w:val="00144E39"/>
    <w:rsid w:val="00146FFD"/>
    <w:rsid w:val="001506D1"/>
    <w:rsid w:val="00156BCB"/>
    <w:rsid w:val="00161CAE"/>
    <w:rsid w:val="001624A8"/>
    <w:rsid w:val="0016339B"/>
    <w:rsid w:val="0016430F"/>
    <w:rsid w:val="00165115"/>
    <w:rsid w:val="001674F1"/>
    <w:rsid w:val="00186A59"/>
    <w:rsid w:val="00195BC8"/>
    <w:rsid w:val="0019678C"/>
    <w:rsid w:val="001B3E83"/>
    <w:rsid w:val="001B3F46"/>
    <w:rsid w:val="001B647F"/>
    <w:rsid w:val="001C1B23"/>
    <w:rsid w:val="001D4D7D"/>
    <w:rsid w:val="001D59F6"/>
    <w:rsid w:val="001E07A0"/>
    <w:rsid w:val="001E1443"/>
    <w:rsid w:val="001E1C51"/>
    <w:rsid w:val="001E26DA"/>
    <w:rsid w:val="001E35C2"/>
    <w:rsid w:val="001E6769"/>
    <w:rsid w:val="001F1FE7"/>
    <w:rsid w:val="001F367B"/>
    <w:rsid w:val="001F464D"/>
    <w:rsid w:val="001F59B2"/>
    <w:rsid w:val="001F6BAE"/>
    <w:rsid w:val="001F70F2"/>
    <w:rsid w:val="002017E5"/>
    <w:rsid w:val="0021125B"/>
    <w:rsid w:val="00213F0A"/>
    <w:rsid w:val="002143E3"/>
    <w:rsid w:val="00215422"/>
    <w:rsid w:val="00231684"/>
    <w:rsid w:val="00231F30"/>
    <w:rsid w:val="002345E4"/>
    <w:rsid w:val="002369BD"/>
    <w:rsid w:val="0024442C"/>
    <w:rsid w:val="00244655"/>
    <w:rsid w:val="00251BD7"/>
    <w:rsid w:val="00253B0C"/>
    <w:rsid w:val="00255097"/>
    <w:rsid w:val="00257983"/>
    <w:rsid w:val="00257EB8"/>
    <w:rsid w:val="00261D70"/>
    <w:rsid w:val="002646D1"/>
    <w:rsid w:val="00276128"/>
    <w:rsid w:val="00280069"/>
    <w:rsid w:val="00282D72"/>
    <w:rsid w:val="002833C2"/>
    <w:rsid w:val="00287FC8"/>
    <w:rsid w:val="002917E8"/>
    <w:rsid w:val="002A3A65"/>
    <w:rsid w:val="002A4899"/>
    <w:rsid w:val="002B0CBD"/>
    <w:rsid w:val="002B4A21"/>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3F33"/>
    <w:rsid w:val="00304729"/>
    <w:rsid w:val="00304D6E"/>
    <w:rsid w:val="00305CB9"/>
    <w:rsid w:val="00311278"/>
    <w:rsid w:val="00325177"/>
    <w:rsid w:val="00334CF3"/>
    <w:rsid w:val="00334D06"/>
    <w:rsid w:val="00340C99"/>
    <w:rsid w:val="0034341F"/>
    <w:rsid w:val="00347D53"/>
    <w:rsid w:val="003524B3"/>
    <w:rsid w:val="00352A61"/>
    <w:rsid w:val="0035460B"/>
    <w:rsid w:val="00355522"/>
    <w:rsid w:val="00356A49"/>
    <w:rsid w:val="00365669"/>
    <w:rsid w:val="00377201"/>
    <w:rsid w:val="00383D1A"/>
    <w:rsid w:val="00383FB9"/>
    <w:rsid w:val="00386141"/>
    <w:rsid w:val="003861AF"/>
    <w:rsid w:val="00387FBF"/>
    <w:rsid w:val="0039208C"/>
    <w:rsid w:val="003A090D"/>
    <w:rsid w:val="003A2FC6"/>
    <w:rsid w:val="003B2910"/>
    <w:rsid w:val="003B4780"/>
    <w:rsid w:val="003B6172"/>
    <w:rsid w:val="003B638C"/>
    <w:rsid w:val="003B6FA6"/>
    <w:rsid w:val="003B7477"/>
    <w:rsid w:val="003C036E"/>
    <w:rsid w:val="003C3A6F"/>
    <w:rsid w:val="003C5111"/>
    <w:rsid w:val="003C6B13"/>
    <w:rsid w:val="003D2756"/>
    <w:rsid w:val="003D5D96"/>
    <w:rsid w:val="003D705F"/>
    <w:rsid w:val="003E1202"/>
    <w:rsid w:val="003E26FF"/>
    <w:rsid w:val="003E2862"/>
    <w:rsid w:val="003E29FB"/>
    <w:rsid w:val="003E2E7F"/>
    <w:rsid w:val="003E4018"/>
    <w:rsid w:val="003E4DD2"/>
    <w:rsid w:val="003E5059"/>
    <w:rsid w:val="003F19DC"/>
    <w:rsid w:val="003F2117"/>
    <w:rsid w:val="003F21D9"/>
    <w:rsid w:val="003F27EF"/>
    <w:rsid w:val="003F2BAA"/>
    <w:rsid w:val="003F367E"/>
    <w:rsid w:val="00403829"/>
    <w:rsid w:val="00405080"/>
    <w:rsid w:val="0040732B"/>
    <w:rsid w:val="00413E34"/>
    <w:rsid w:val="0042027D"/>
    <w:rsid w:val="0042038D"/>
    <w:rsid w:val="00421F52"/>
    <w:rsid w:val="00425D85"/>
    <w:rsid w:val="00425DEE"/>
    <w:rsid w:val="00434919"/>
    <w:rsid w:val="0043659F"/>
    <w:rsid w:val="00440342"/>
    <w:rsid w:val="00441489"/>
    <w:rsid w:val="00442223"/>
    <w:rsid w:val="0044301C"/>
    <w:rsid w:val="004430C0"/>
    <w:rsid w:val="004430F7"/>
    <w:rsid w:val="00445003"/>
    <w:rsid w:val="00445E73"/>
    <w:rsid w:val="00446D70"/>
    <w:rsid w:val="00447486"/>
    <w:rsid w:val="004509DB"/>
    <w:rsid w:val="00450A3A"/>
    <w:rsid w:val="00451292"/>
    <w:rsid w:val="00454670"/>
    <w:rsid w:val="004561A7"/>
    <w:rsid w:val="00460316"/>
    <w:rsid w:val="004613CD"/>
    <w:rsid w:val="004624C4"/>
    <w:rsid w:val="00463984"/>
    <w:rsid w:val="00464BA1"/>
    <w:rsid w:val="00466BA5"/>
    <w:rsid w:val="00473918"/>
    <w:rsid w:val="00474115"/>
    <w:rsid w:val="00474204"/>
    <w:rsid w:val="00477C69"/>
    <w:rsid w:val="00483551"/>
    <w:rsid w:val="00483EFD"/>
    <w:rsid w:val="00485666"/>
    <w:rsid w:val="004904AF"/>
    <w:rsid w:val="0049242E"/>
    <w:rsid w:val="00494A6C"/>
    <w:rsid w:val="00495876"/>
    <w:rsid w:val="00496EA9"/>
    <w:rsid w:val="004A5632"/>
    <w:rsid w:val="004B02E4"/>
    <w:rsid w:val="004B2857"/>
    <w:rsid w:val="004B56B9"/>
    <w:rsid w:val="004B73B5"/>
    <w:rsid w:val="004B7716"/>
    <w:rsid w:val="004C1AE7"/>
    <w:rsid w:val="004C68A6"/>
    <w:rsid w:val="004D4E71"/>
    <w:rsid w:val="004D510D"/>
    <w:rsid w:val="004E0620"/>
    <w:rsid w:val="004E39F4"/>
    <w:rsid w:val="004E412C"/>
    <w:rsid w:val="004E4F0D"/>
    <w:rsid w:val="004E7BDB"/>
    <w:rsid w:val="004F1A91"/>
    <w:rsid w:val="004F7F89"/>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5B35"/>
    <w:rsid w:val="00581561"/>
    <w:rsid w:val="0058213D"/>
    <w:rsid w:val="00583C16"/>
    <w:rsid w:val="00587FD4"/>
    <w:rsid w:val="005918A0"/>
    <w:rsid w:val="00593485"/>
    <w:rsid w:val="0059450C"/>
    <w:rsid w:val="00595A31"/>
    <w:rsid w:val="00595E8F"/>
    <w:rsid w:val="005966FF"/>
    <w:rsid w:val="005A3093"/>
    <w:rsid w:val="005A4084"/>
    <w:rsid w:val="005A62F0"/>
    <w:rsid w:val="005B34B7"/>
    <w:rsid w:val="005B680F"/>
    <w:rsid w:val="005C3FBF"/>
    <w:rsid w:val="005C7FCC"/>
    <w:rsid w:val="005D06A9"/>
    <w:rsid w:val="005D07BC"/>
    <w:rsid w:val="005D12F6"/>
    <w:rsid w:val="005D1D7C"/>
    <w:rsid w:val="005E1DEF"/>
    <w:rsid w:val="005E2790"/>
    <w:rsid w:val="005E3001"/>
    <w:rsid w:val="005E345A"/>
    <w:rsid w:val="005E4D7D"/>
    <w:rsid w:val="005E5913"/>
    <w:rsid w:val="005E7F16"/>
    <w:rsid w:val="005F0E25"/>
    <w:rsid w:val="005F6FCA"/>
    <w:rsid w:val="00600EEF"/>
    <w:rsid w:val="006045AB"/>
    <w:rsid w:val="006127F1"/>
    <w:rsid w:val="00612B8C"/>
    <w:rsid w:val="006132E0"/>
    <w:rsid w:val="00614716"/>
    <w:rsid w:val="00620DEC"/>
    <w:rsid w:val="00621AF2"/>
    <w:rsid w:val="006233F1"/>
    <w:rsid w:val="00623DF5"/>
    <w:rsid w:val="00623E24"/>
    <w:rsid w:val="0062499F"/>
    <w:rsid w:val="00632576"/>
    <w:rsid w:val="00633FE4"/>
    <w:rsid w:val="00636857"/>
    <w:rsid w:val="006409B0"/>
    <w:rsid w:val="006436C1"/>
    <w:rsid w:val="00645C86"/>
    <w:rsid w:val="00650060"/>
    <w:rsid w:val="00650F2D"/>
    <w:rsid w:val="00653220"/>
    <w:rsid w:val="006576C8"/>
    <w:rsid w:val="00657A78"/>
    <w:rsid w:val="00657B17"/>
    <w:rsid w:val="00662F5C"/>
    <w:rsid w:val="0066793F"/>
    <w:rsid w:val="00670EC9"/>
    <w:rsid w:val="00671796"/>
    <w:rsid w:val="00672AA5"/>
    <w:rsid w:val="00673687"/>
    <w:rsid w:val="006825CD"/>
    <w:rsid w:val="0068332C"/>
    <w:rsid w:val="00685629"/>
    <w:rsid w:val="00687610"/>
    <w:rsid w:val="006902A7"/>
    <w:rsid w:val="006902E3"/>
    <w:rsid w:val="00693C74"/>
    <w:rsid w:val="00697F25"/>
    <w:rsid w:val="006A00E9"/>
    <w:rsid w:val="006A34A3"/>
    <w:rsid w:val="006A6EFC"/>
    <w:rsid w:val="006B0620"/>
    <w:rsid w:val="006B2693"/>
    <w:rsid w:val="006B6676"/>
    <w:rsid w:val="006B7C96"/>
    <w:rsid w:val="006C43AA"/>
    <w:rsid w:val="006C78DB"/>
    <w:rsid w:val="006C7E1C"/>
    <w:rsid w:val="006D0F26"/>
    <w:rsid w:val="006D1285"/>
    <w:rsid w:val="006D1C9C"/>
    <w:rsid w:val="006E2EA3"/>
    <w:rsid w:val="006E4E12"/>
    <w:rsid w:val="006F551D"/>
    <w:rsid w:val="00701D0C"/>
    <w:rsid w:val="0070215E"/>
    <w:rsid w:val="0070342E"/>
    <w:rsid w:val="00705E3C"/>
    <w:rsid w:val="007060CF"/>
    <w:rsid w:val="007116B3"/>
    <w:rsid w:val="00717FF9"/>
    <w:rsid w:val="00721675"/>
    <w:rsid w:val="00725083"/>
    <w:rsid w:val="00725122"/>
    <w:rsid w:val="00730388"/>
    <w:rsid w:val="00730A84"/>
    <w:rsid w:val="007337C0"/>
    <w:rsid w:val="00736647"/>
    <w:rsid w:val="0074383E"/>
    <w:rsid w:val="00751644"/>
    <w:rsid w:val="007538D5"/>
    <w:rsid w:val="007552AA"/>
    <w:rsid w:val="0076191E"/>
    <w:rsid w:val="00761A59"/>
    <w:rsid w:val="0076407F"/>
    <w:rsid w:val="0076679A"/>
    <w:rsid w:val="00770A83"/>
    <w:rsid w:val="00770FD4"/>
    <w:rsid w:val="0077553C"/>
    <w:rsid w:val="007806F0"/>
    <w:rsid w:val="00781331"/>
    <w:rsid w:val="007840C2"/>
    <w:rsid w:val="007871BC"/>
    <w:rsid w:val="00791852"/>
    <w:rsid w:val="00793D4C"/>
    <w:rsid w:val="00797021"/>
    <w:rsid w:val="007A0DF3"/>
    <w:rsid w:val="007A293C"/>
    <w:rsid w:val="007A5025"/>
    <w:rsid w:val="007C2808"/>
    <w:rsid w:val="007C2BCF"/>
    <w:rsid w:val="007C3C59"/>
    <w:rsid w:val="007C6DF5"/>
    <w:rsid w:val="007C6FF1"/>
    <w:rsid w:val="007D10DF"/>
    <w:rsid w:val="007D2A43"/>
    <w:rsid w:val="007D4AFE"/>
    <w:rsid w:val="007D668D"/>
    <w:rsid w:val="007D7008"/>
    <w:rsid w:val="007E6509"/>
    <w:rsid w:val="007E6BD0"/>
    <w:rsid w:val="007F0505"/>
    <w:rsid w:val="007F1386"/>
    <w:rsid w:val="007F14F4"/>
    <w:rsid w:val="007F1F44"/>
    <w:rsid w:val="007F5A4A"/>
    <w:rsid w:val="008016A2"/>
    <w:rsid w:val="00801834"/>
    <w:rsid w:val="008056FF"/>
    <w:rsid w:val="00807CD5"/>
    <w:rsid w:val="008103D6"/>
    <w:rsid w:val="00811365"/>
    <w:rsid w:val="00815DD0"/>
    <w:rsid w:val="00817D12"/>
    <w:rsid w:val="008228B5"/>
    <w:rsid w:val="0082464F"/>
    <w:rsid w:val="008246EB"/>
    <w:rsid w:val="0082598C"/>
    <w:rsid w:val="00834288"/>
    <w:rsid w:val="008373A4"/>
    <w:rsid w:val="00842A0D"/>
    <w:rsid w:val="00842DFE"/>
    <w:rsid w:val="00845A23"/>
    <w:rsid w:val="008566A7"/>
    <w:rsid w:val="00863AE2"/>
    <w:rsid w:val="008647FF"/>
    <w:rsid w:val="00864879"/>
    <w:rsid w:val="0086596D"/>
    <w:rsid w:val="00870748"/>
    <w:rsid w:val="0087090A"/>
    <w:rsid w:val="008726D2"/>
    <w:rsid w:val="0087362D"/>
    <w:rsid w:val="00882600"/>
    <w:rsid w:val="008835DC"/>
    <w:rsid w:val="008849E7"/>
    <w:rsid w:val="008865D6"/>
    <w:rsid w:val="00887A7D"/>
    <w:rsid w:val="008976F8"/>
    <w:rsid w:val="008A2DF7"/>
    <w:rsid w:val="008B0642"/>
    <w:rsid w:val="008B389E"/>
    <w:rsid w:val="008B769E"/>
    <w:rsid w:val="008C277C"/>
    <w:rsid w:val="008C35F2"/>
    <w:rsid w:val="008C77F4"/>
    <w:rsid w:val="008D08AA"/>
    <w:rsid w:val="008D3F4B"/>
    <w:rsid w:val="008D66C8"/>
    <w:rsid w:val="008D791F"/>
    <w:rsid w:val="008F16CE"/>
    <w:rsid w:val="008F3E50"/>
    <w:rsid w:val="008F70EE"/>
    <w:rsid w:val="008F7926"/>
    <w:rsid w:val="009005F9"/>
    <w:rsid w:val="0090325E"/>
    <w:rsid w:val="009067D5"/>
    <w:rsid w:val="009079A6"/>
    <w:rsid w:val="009111AA"/>
    <w:rsid w:val="00916304"/>
    <w:rsid w:val="00916AFF"/>
    <w:rsid w:val="00922367"/>
    <w:rsid w:val="00922FE0"/>
    <w:rsid w:val="009252A9"/>
    <w:rsid w:val="009252B7"/>
    <w:rsid w:val="00932B3F"/>
    <w:rsid w:val="00933B6C"/>
    <w:rsid w:val="00933E16"/>
    <w:rsid w:val="00934AB7"/>
    <w:rsid w:val="00935A77"/>
    <w:rsid w:val="009378BB"/>
    <w:rsid w:val="0094147E"/>
    <w:rsid w:val="00945ED6"/>
    <w:rsid w:val="00946B15"/>
    <w:rsid w:val="00947D43"/>
    <w:rsid w:val="00956EF2"/>
    <w:rsid w:val="00963518"/>
    <w:rsid w:val="00967649"/>
    <w:rsid w:val="00970FE2"/>
    <w:rsid w:val="00971E69"/>
    <w:rsid w:val="00985CE8"/>
    <w:rsid w:val="0098656D"/>
    <w:rsid w:val="00990706"/>
    <w:rsid w:val="0099163E"/>
    <w:rsid w:val="00992F79"/>
    <w:rsid w:val="009940A7"/>
    <w:rsid w:val="0099491D"/>
    <w:rsid w:val="009A74FD"/>
    <w:rsid w:val="009C2A3F"/>
    <w:rsid w:val="009C4B06"/>
    <w:rsid w:val="009C5612"/>
    <w:rsid w:val="009C70A6"/>
    <w:rsid w:val="009E1A27"/>
    <w:rsid w:val="009E59A9"/>
    <w:rsid w:val="009F1273"/>
    <w:rsid w:val="009F4A24"/>
    <w:rsid w:val="009F6231"/>
    <w:rsid w:val="00A03E9F"/>
    <w:rsid w:val="00A07620"/>
    <w:rsid w:val="00A11747"/>
    <w:rsid w:val="00A119F8"/>
    <w:rsid w:val="00A137FE"/>
    <w:rsid w:val="00A211DC"/>
    <w:rsid w:val="00A217FB"/>
    <w:rsid w:val="00A323A3"/>
    <w:rsid w:val="00A353D8"/>
    <w:rsid w:val="00A36401"/>
    <w:rsid w:val="00A364AA"/>
    <w:rsid w:val="00A37CDA"/>
    <w:rsid w:val="00A44F16"/>
    <w:rsid w:val="00A47ED1"/>
    <w:rsid w:val="00A529A5"/>
    <w:rsid w:val="00A53B22"/>
    <w:rsid w:val="00A62797"/>
    <w:rsid w:val="00A644E6"/>
    <w:rsid w:val="00A64D2B"/>
    <w:rsid w:val="00A6623D"/>
    <w:rsid w:val="00A74B28"/>
    <w:rsid w:val="00A85CF5"/>
    <w:rsid w:val="00A8770A"/>
    <w:rsid w:val="00A90E52"/>
    <w:rsid w:val="00A90E9F"/>
    <w:rsid w:val="00A9197C"/>
    <w:rsid w:val="00A971C7"/>
    <w:rsid w:val="00AA6038"/>
    <w:rsid w:val="00AA6B5A"/>
    <w:rsid w:val="00AB3F4A"/>
    <w:rsid w:val="00AB7C59"/>
    <w:rsid w:val="00AD12F3"/>
    <w:rsid w:val="00AD66BF"/>
    <w:rsid w:val="00AD74AC"/>
    <w:rsid w:val="00AE248D"/>
    <w:rsid w:val="00AE4D7F"/>
    <w:rsid w:val="00AE6A78"/>
    <w:rsid w:val="00AF063F"/>
    <w:rsid w:val="00AF14C3"/>
    <w:rsid w:val="00AF24A9"/>
    <w:rsid w:val="00AF3D45"/>
    <w:rsid w:val="00AF5811"/>
    <w:rsid w:val="00AF7FCE"/>
    <w:rsid w:val="00B04F65"/>
    <w:rsid w:val="00B055ED"/>
    <w:rsid w:val="00B15216"/>
    <w:rsid w:val="00B15460"/>
    <w:rsid w:val="00B30F43"/>
    <w:rsid w:val="00B31DAE"/>
    <w:rsid w:val="00B342C4"/>
    <w:rsid w:val="00B37580"/>
    <w:rsid w:val="00B37CAF"/>
    <w:rsid w:val="00B40C33"/>
    <w:rsid w:val="00B4144D"/>
    <w:rsid w:val="00B43FCD"/>
    <w:rsid w:val="00B47511"/>
    <w:rsid w:val="00B60BB9"/>
    <w:rsid w:val="00B61DCB"/>
    <w:rsid w:val="00B642E2"/>
    <w:rsid w:val="00B64402"/>
    <w:rsid w:val="00B660BA"/>
    <w:rsid w:val="00B718DB"/>
    <w:rsid w:val="00B75DA6"/>
    <w:rsid w:val="00B85A00"/>
    <w:rsid w:val="00B866B9"/>
    <w:rsid w:val="00B86B2C"/>
    <w:rsid w:val="00B9069C"/>
    <w:rsid w:val="00B916B5"/>
    <w:rsid w:val="00B91CAC"/>
    <w:rsid w:val="00B92B5A"/>
    <w:rsid w:val="00B95874"/>
    <w:rsid w:val="00BA1ED5"/>
    <w:rsid w:val="00BA533E"/>
    <w:rsid w:val="00BA6BC1"/>
    <w:rsid w:val="00BA70CB"/>
    <w:rsid w:val="00BA7F97"/>
    <w:rsid w:val="00BB39D9"/>
    <w:rsid w:val="00BB6934"/>
    <w:rsid w:val="00BB7E88"/>
    <w:rsid w:val="00BC30A2"/>
    <w:rsid w:val="00BC5692"/>
    <w:rsid w:val="00BC5F98"/>
    <w:rsid w:val="00BD2E3A"/>
    <w:rsid w:val="00BD4A5A"/>
    <w:rsid w:val="00BD542D"/>
    <w:rsid w:val="00BD573D"/>
    <w:rsid w:val="00BD77C4"/>
    <w:rsid w:val="00BE46B3"/>
    <w:rsid w:val="00BE4A6F"/>
    <w:rsid w:val="00BE6C78"/>
    <w:rsid w:val="00BE75DF"/>
    <w:rsid w:val="00BF18B1"/>
    <w:rsid w:val="00BF555A"/>
    <w:rsid w:val="00BF6EC3"/>
    <w:rsid w:val="00BF71E9"/>
    <w:rsid w:val="00C02725"/>
    <w:rsid w:val="00C030FF"/>
    <w:rsid w:val="00C04AC4"/>
    <w:rsid w:val="00C06C7B"/>
    <w:rsid w:val="00C204B5"/>
    <w:rsid w:val="00C27DC9"/>
    <w:rsid w:val="00C33D11"/>
    <w:rsid w:val="00C34000"/>
    <w:rsid w:val="00C362CB"/>
    <w:rsid w:val="00C404F9"/>
    <w:rsid w:val="00C40BEB"/>
    <w:rsid w:val="00C42F72"/>
    <w:rsid w:val="00C45274"/>
    <w:rsid w:val="00C5487D"/>
    <w:rsid w:val="00C562DE"/>
    <w:rsid w:val="00C6166A"/>
    <w:rsid w:val="00C67B21"/>
    <w:rsid w:val="00C71DFD"/>
    <w:rsid w:val="00C72E03"/>
    <w:rsid w:val="00C73F55"/>
    <w:rsid w:val="00C83EA2"/>
    <w:rsid w:val="00C84B50"/>
    <w:rsid w:val="00C86E80"/>
    <w:rsid w:val="00C87972"/>
    <w:rsid w:val="00C9136E"/>
    <w:rsid w:val="00C965A7"/>
    <w:rsid w:val="00CA1933"/>
    <w:rsid w:val="00CA2AB7"/>
    <w:rsid w:val="00CA3397"/>
    <w:rsid w:val="00CA5837"/>
    <w:rsid w:val="00CB4729"/>
    <w:rsid w:val="00CC3FFC"/>
    <w:rsid w:val="00CD1001"/>
    <w:rsid w:val="00CD5F8B"/>
    <w:rsid w:val="00CE09F6"/>
    <w:rsid w:val="00CE0B7A"/>
    <w:rsid w:val="00CE17C7"/>
    <w:rsid w:val="00CE1EAE"/>
    <w:rsid w:val="00CE2559"/>
    <w:rsid w:val="00CE39D8"/>
    <w:rsid w:val="00CF1730"/>
    <w:rsid w:val="00CF2DBE"/>
    <w:rsid w:val="00CF6603"/>
    <w:rsid w:val="00D030E9"/>
    <w:rsid w:val="00D03349"/>
    <w:rsid w:val="00D0391B"/>
    <w:rsid w:val="00D05730"/>
    <w:rsid w:val="00D06B60"/>
    <w:rsid w:val="00D12F13"/>
    <w:rsid w:val="00D2266B"/>
    <w:rsid w:val="00D23EEB"/>
    <w:rsid w:val="00D442D6"/>
    <w:rsid w:val="00D44D16"/>
    <w:rsid w:val="00D50183"/>
    <w:rsid w:val="00D538D1"/>
    <w:rsid w:val="00D5478E"/>
    <w:rsid w:val="00D54E85"/>
    <w:rsid w:val="00D64EE3"/>
    <w:rsid w:val="00D66E0E"/>
    <w:rsid w:val="00D71861"/>
    <w:rsid w:val="00D814C9"/>
    <w:rsid w:val="00D81D11"/>
    <w:rsid w:val="00D8274D"/>
    <w:rsid w:val="00D838F8"/>
    <w:rsid w:val="00D8537F"/>
    <w:rsid w:val="00D877A5"/>
    <w:rsid w:val="00D92B2B"/>
    <w:rsid w:val="00D94327"/>
    <w:rsid w:val="00D9640D"/>
    <w:rsid w:val="00DB12AA"/>
    <w:rsid w:val="00DB22C2"/>
    <w:rsid w:val="00DB24EB"/>
    <w:rsid w:val="00DB26D4"/>
    <w:rsid w:val="00DB3AEC"/>
    <w:rsid w:val="00DC3001"/>
    <w:rsid w:val="00DC7BD5"/>
    <w:rsid w:val="00DD04F5"/>
    <w:rsid w:val="00DD3B31"/>
    <w:rsid w:val="00DD616B"/>
    <w:rsid w:val="00DE1DFB"/>
    <w:rsid w:val="00DE5395"/>
    <w:rsid w:val="00DE554E"/>
    <w:rsid w:val="00DE7CA4"/>
    <w:rsid w:val="00DF222A"/>
    <w:rsid w:val="00E00C01"/>
    <w:rsid w:val="00E02328"/>
    <w:rsid w:val="00E023D1"/>
    <w:rsid w:val="00E111A5"/>
    <w:rsid w:val="00E12AD0"/>
    <w:rsid w:val="00E2468C"/>
    <w:rsid w:val="00E31945"/>
    <w:rsid w:val="00E31F9D"/>
    <w:rsid w:val="00E3413C"/>
    <w:rsid w:val="00E34EA8"/>
    <w:rsid w:val="00E3649D"/>
    <w:rsid w:val="00E3684A"/>
    <w:rsid w:val="00E377C8"/>
    <w:rsid w:val="00E4050F"/>
    <w:rsid w:val="00E44005"/>
    <w:rsid w:val="00E5065B"/>
    <w:rsid w:val="00E720AD"/>
    <w:rsid w:val="00E72C84"/>
    <w:rsid w:val="00E8035B"/>
    <w:rsid w:val="00E805A6"/>
    <w:rsid w:val="00E908F4"/>
    <w:rsid w:val="00E96370"/>
    <w:rsid w:val="00E976F1"/>
    <w:rsid w:val="00EA1F7B"/>
    <w:rsid w:val="00EA2D1D"/>
    <w:rsid w:val="00EC2A6E"/>
    <w:rsid w:val="00EC6126"/>
    <w:rsid w:val="00EC6911"/>
    <w:rsid w:val="00ED3765"/>
    <w:rsid w:val="00EE1668"/>
    <w:rsid w:val="00EE42D0"/>
    <w:rsid w:val="00EE4AFB"/>
    <w:rsid w:val="00EE58C3"/>
    <w:rsid w:val="00F00198"/>
    <w:rsid w:val="00F00C39"/>
    <w:rsid w:val="00F04F17"/>
    <w:rsid w:val="00F05ADB"/>
    <w:rsid w:val="00F05F07"/>
    <w:rsid w:val="00F06460"/>
    <w:rsid w:val="00F136FD"/>
    <w:rsid w:val="00F14BE4"/>
    <w:rsid w:val="00F154C1"/>
    <w:rsid w:val="00F168B9"/>
    <w:rsid w:val="00F17BD7"/>
    <w:rsid w:val="00F205F5"/>
    <w:rsid w:val="00F2203C"/>
    <w:rsid w:val="00F249C1"/>
    <w:rsid w:val="00F25174"/>
    <w:rsid w:val="00F2580A"/>
    <w:rsid w:val="00F27B0C"/>
    <w:rsid w:val="00F3227C"/>
    <w:rsid w:val="00F35C6D"/>
    <w:rsid w:val="00F4346E"/>
    <w:rsid w:val="00F44919"/>
    <w:rsid w:val="00F533A9"/>
    <w:rsid w:val="00F60DC7"/>
    <w:rsid w:val="00F675A1"/>
    <w:rsid w:val="00F73E64"/>
    <w:rsid w:val="00F75801"/>
    <w:rsid w:val="00F801FA"/>
    <w:rsid w:val="00F80E70"/>
    <w:rsid w:val="00F8127B"/>
    <w:rsid w:val="00F84A75"/>
    <w:rsid w:val="00F86082"/>
    <w:rsid w:val="00F90B79"/>
    <w:rsid w:val="00F911EF"/>
    <w:rsid w:val="00F9248B"/>
    <w:rsid w:val="00F9656F"/>
    <w:rsid w:val="00FA0508"/>
    <w:rsid w:val="00FA41C3"/>
    <w:rsid w:val="00FA50C2"/>
    <w:rsid w:val="00FA6B15"/>
    <w:rsid w:val="00FB09B7"/>
    <w:rsid w:val="00FB144C"/>
    <w:rsid w:val="00FB23BF"/>
    <w:rsid w:val="00FB3C5B"/>
    <w:rsid w:val="00FB54BC"/>
    <w:rsid w:val="00FB5BE8"/>
    <w:rsid w:val="00FB5FE2"/>
    <w:rsid w:val="00FB6AB2"/>
    <w:rsid w:val="00FB738D"/>
    <w:rsid w:val="00FC1B3B"/>
    <w:rsid w:val="00FC41F7"/>
    <w:rsid w:val="00FC4E30"/>
    <w:rsid w:val="00FC6968"/>
    <w:rsid w:val="00FC71DC"/>
    <w:rsid w:val="00FD0935"/>
    <w:rsid w:val="00FD3C46"/>
    <w:rsid w:val="00FD695E"/>
    <w:rsid w:val="00FD6DC3"/>
    <w:rsid w:val="00FE6B69"/>
    <w:rsid w:val="00FF102E"/>
    <w:rsid w:val="00FF21B0"/>
    <w:rsid w:val="00FF2BE7"/>
    <w:rsid w:val="00FF49C3"/>
    <w:rsid w:val="00FF5708"/>
    <w:rsid w:val="54791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2222A071"/>
  <w15:docId w15:val="{CC7A65AF-DB74-4D05-AD81-F6EFAA14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8">
    <w:name w:val="Pa6+8"/>
    <w:basedOn w:val="Default"/>
    <w:next w:val="Default"/>
    <w:uiPriority w:val="99"/>
    <w:rsid w:val="00A217FB"/>
    <w:pPr>
      <w:spacing w:line="161" w:lineRule="atLeast"/>
    </w:pPr>
    <w:rPr>
      <w:rFonts w:cs="Times New Roman"/>
      <w:color w:val="auto"/>
    </w:rPr>
  </w:style>
  <w:style w:type="character" w:customStyle="1" w:styleId="A3">
    <w:name w:val="A3"/>
    <w:uiPriority w:val="99"/>
    <w:rsid w:val="00A217FB"/>
    <w:rPr>
      <w:rFonts w:cs="SabonCECV"/>
      <w:color w:val="008749"/>
      <w:sz w:val="60"/>
      <w:szCs w:val="60"/>
    </w:rPr>
  </w:style>
  <w:style w:type="paragraph" w:customStyle="1" w:styleId="Pa45">
    <w:name w:val="Pa4+5"/>
    <w:basedOn w:val="Default"/>
    <w:next w:val="Default"/>
    <w:uiPriority w:val="99"/>
    <w:rsid w:val="00A217FB"/>
    <w:pPr>
      <w:spacing w:line="201" w:lineRule="atLeast"/>
    </w:pPr>
    <w:rPr>
      <w:rFonts w:cs="Times New Roman"/>
      <w:color w:val="auto"/>
    </w:rPr>
  </w:style>
  <w:style w:type="paragraph" w:customStyle="1" w:styleId="Pa18">
    <w:name w:val="Pa1+8"/>
    <w:basedOn w:val="Default"/>
    <w:next w:val="Default"/>
    <w:uiPriority w:val="99"/>
    <w:rsid w:val="00A217FB"/>
    <w:pPr>
      <w:spacing w:line="161" w:lineRule="atLeast"/>
    </w:pPr>
    <w:rPr>
      <w:rFonts w:cs="Times New Roman"/>
      <w:color w:val="auto"/>
    </w:rPr>
  </w:style>
  <w:style w:type="paragraph" w:customStyle="1" w:styleId="Pa07">
    <w:name w:val="Pa0+7"/>
    <w:basedOn w:val="Default"/>
    <w:next w:val="Default"/>
    <w:uiPriority w:val="99"/>
    <w:rsid w:val="00A217FB"/>
    <w:pPr>
      <w:spacing w:line="201" w:lineRule="atLeast"/>
    </w:pPr>
    <w:rPr>
      <w:rFonts w:cs="Times New Roman"/>
      <w:color w:val="auto"/>
    </w:rPr>
  </w:style>
  <w:style w:type="paragraph" w:customStyle="1" w:styleId="prefix1">
    <w:name w:val="prefix_1"/>
    <w:basedOn w:val="Standard"/>
    <w:rsid w:val="00834288"/>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834288"/>
    <w:rPr>
      <w:b/>
      <w:bCs/>
    </w:rPr>
  </w:style>
  <w:style w:type="paragraph" w:styleId="StandardWeb">
    <w:name w:val="Normal (Web)"/>
    <w:basedOn w:val="Standard"/>
    <w:uiPriority w:val="99"/>
    <w:unhideWhenUsed/>
    <w:rsid w:val="002B4A21"/>
    <w:pPr>
      <w:spacing w:before="100" w:beforeAutospacing="1" w:after="100" w:afterAutospacing="1" w:line="240" w:lineRule="auto"/>
    </w:pPr>
    <w:rPr>
      <w:rFonts w:ascii="Times New Roman" w:hAnsi="Times New Roman"/>
      <w:sz w:val="24"/>
    </w:rPr>
  </w:style>
  <w:style w:type="paragraph" w:customStyle="1" w:styleId="Pa39">
    <w:name w:val="Pa3+9"/>
    <w:basedOn w:val="Default"/>
    <w:next w:val="Default"/>
    <w:uiPriority w:val="99"/>
    <w:rsid w:val="002B4A21"/>
    <w:pPr>
      <w:spacing w:line="201" w:lineRule="atLeast"/>
    </w:pPr>
    <w:rPr>
      <w:rFonts w:cs="Times New Roman"/>
      <w:color w:val="auto"/>
    </w:rPr>
  </w:style>
  <w:style w:type="paragraph" w:customStyle="1" w:styleId="Pa26">
    <w:name w:val="Pa2+6"/>
    <w:basedOn w:val="Default"/>
    <w:next w:val="Default"/>
    <w:uiPriority w:val="99"/>
    <w:rsid w:val="00583C16"/>
    <w:pPr>
      <w:spacing w:before="600" w:after="300" w:line="281" w:lineRule="atLeast"/>
    </w:pPr>
    <w:rPr>
      <w:rFonts w:cs="Times New Roman"/>
      <w:color w:val="auto"/>
    </w:rPr>
  </w:style>
  <w:style w:type="paragraph" w:customStyle="1" w:styleId="Pa106">
    <w:name w:val="Pa10+6"/>
    <w:basedOn w:val="Default"/>
    <w:next w:val="Default"/>
    <w:uiPriority w:val="99"/>
    <w:rsid w:val="00583C16"/>
    <w:pPr>
      <w:spacing w:line="141" w:lineRule="atLeast"/>
    </w:pPr>
    <w:rPr>
      <w:rFonts w:cs="Times New Roman"/>
      <w:color w:val="auto"/>
    </w:rPr>
  </w:style>
  <w:style w:type="character" w:customStyle="1" w:styleId="A54">
    <w:name w:val="A5+4"/>
    <w:uiPriority w:val="99"/>
    <w:rsid w:val="00583C16"/>
    <w:rPr>
      <w:rFonts w:ascii="CorporateCVS" w:hAnsi="CorporateCVS" w:cs="CorporateCVS"/>
      <w:b/>
      <w:bCs/>
      <w:color w:val="FFFFFF"/>
      <w:sz w:val="20"/>
      <w:szCs w:val="20"/>
      <w:u w:val="single"/>
    </w:rPr>
  </w:style>
  <w:style w:type="character" w:styleId="Hervorhebung">
    <w:name w:val="Emphasis"/>
    <w:basedOn w:val="Absatz-Standardschriftart"/>
    <w:uiPriority w:val="20"/>
    <w:qFormat/>
    <w:rsid w:val="00440342"/>
    <w:rPr>
      <w:i/>
      <w:iCs/>
    </w:rPr>
  </w:style>
  <w:style w:type="character" w:customStyle="1" w:styleId="reference-text">
    <w:name w:val="reference-text"/>
    <w:basedOn w:val="Absatz-Standardschriftart"/>
    <w:rsid w:val="00C72E03"/>
  </w:style>
  <w:style w:type="paragraph" w:customStyle="1" w:styleId="Pa133">
    <w:name w:val="Pa13+3"/>
    <w:basedOn w:val="Default"/>
    <w:next w:val="Default"/>
    <w:uiPriority w:val="99"/>
    <w:rsid w:val="00612B8C"/>
    <w:pPr>
      <w:spacing w:line="161" w:lineRule="atLeast"/>
    </w:pPr>
    <w:rPr>
      <w:rFonts w:ascii="Adobe Garamond Pro" w:hAnsi="Adobe Garamond Pro" w:cs="Times New Roman"/>
      <w:color w:val="auto"/>
    </w:rPr>
  </w:style>
  <w:style w:type="character" w:customStyle="1" w:styleId="A73">
    <w:name w:val="A7+3"/>
    <w:uiPriority w:val="99"/>
    <w:rsid w:val="00612B8C"/>
    <w:rPr>
      <w:rFonts w:cs="Adobe Garamond Pro"/>
      <w:color w:val="000000"/>
      <w:sz w:val="17"/>
      <w:szCs w:val="17"/>
    </w:rPr>
  </w:style>
  <w:style w:type="paragraph" w:customStyle="1" w:styleId="copy">
    <w:name w:val="copy"/>
    <w:basedOn w:val="Standard"/>
    <w:rsid w:val="0040732B"/>
    <w:pPr>
      <w:spacing w:before="100" w:beforeAutospacing="1" w:after="100" w:afterAutospacing="1" w:line="240" w:lineRule="auto"/>
    </w:pPr>
    <w:rPr>
      <w:rFonts w:ascii="Times New Roman" w:hAnsi="Times New Roman"/>
      <w:sz w:val="24"/>
    </w:rPr>
  </w:style>
  <w:style w:type="character" w:customStyle="1" w:styleId="autor">
    <w:name w:val="autor"/>
    <w:basedOn w:val="Absatz-Standardschriftart"/>
    <w:rsid w:val="0040732B"/>
  </w:style>
  <w:style w:type="character" w:customStyle="1" w:styleId="datum">
    <w:name w:val="datum"/>
    <w:basedOn w:val="Absatz-Standardschriftart"/>
    <w:rsid w:val="0040732B"/>
  </w:style>
  <w:style w:type="character" w:customStyle="1" w:styleId="caps">
    <w:name w:val="caps"/>
    <w:basedOn w:val="Absatz-Standardschriftart"/>
    <w:rsid w:val="0040732B"/>
  </w:style>
  <w:style w:type="character" w:customStyle="1" w:styleId="bildnachweis">
    <w:name w:val="bildnachweis"/>
    <w:basedOn w:val="Absatz-Standardschriftart"/>
    <w:rsid w:val="0040732B"/>
  </w:style>
  <w:style w:type="character" w:customStyle="1" w:styleId="bildunterschrift">
    <w:name w:val="bildunterschrift"/>
    <w:basedOn w:val="Absatz-Standardschriftart"/>
    <w:rsid w:val="0040732B"/>
  </w:style>
  <w:style w:type="paragraph" w:customStyle="1" w:styleId="first">
    <w:name w:val="first"/>
    <w:basedOn w:val="Standard"/>
    <w:rsid w:val="0040732B"/>
    <w:pPr>
      <w:spacing w:before="100" w:beforeAutospacing="1" w:after="100" w:afterAutospacing="1" w:line="240" w:lineRule="auto"/>
    </w:pPr>
    <w:rPr>
      <w:rFonts w:ascii="Times New Roman" w:hAnsi="Times New Roman"/>
      <w:sz w:val="24"/>
    </w:rPr>
  </w:style>
  <w:style w:type="paragraph" w:customStyle="1" w:styleId="natpl-kicker">
    <w:name w:val="natpl-kicker"/>
    <w:basedOn w:val="Standard"/>
    <w:rsid w:val="0040732B"/>
    <w:pPr>
      <w:spacing w:before="100" w:beforeAutospacing="1" w:after="100" w:afterAutospacing="1" w:line="240" w:lineRule="auto"/>
    </w:pPr>
    <w:rPr>
      <w:rFonts w:ascii="Times New Roman" w:hAnsi="Times New Roman"/>
      <w:sz w:val="24"/>
    </w:rPr>
  </w:style>
  <w:style w:type="paragraph" w:customStyle="1" w:styleId="natpl-teaser">
    <w:name w:val="natpl-teaser"/>
    <w:basedOn w:val="Standard"/>
    <w:rsid w:val="0040732B"/>
    <w:pPr>
      <w:spacing w:before="100" w:beforeAutospacing="1" w:after="100" w:afterAutospacing="1" w:line="240" w:lineRule="auto"/>
    </w:pPr>
    <w:rPr>
      <w:rFonts w:ascii="Times New Roman" w:hAnsi="Times New Roman"/>
      <w:sz w:val="24"/>
    </w:rPr>
  </w:style>
  <w:style w:type="paragraph" w:customStyle="1" w:styleId="weiterebeitraege">
    <w:name w:val="weiterebeitraege"/>
    <w:basedOn w:val="Standard"/>
    <w:rsid w:val="0040732B"/>
    <w:pPr>
      <w:spacing w:before="100" w:beforeAutospacing="1" w:after="100" w:afterAutospacing="1" w:line="240" w:lineRule="auto"/>
    </w:pPr>
    <w:rPr>
      <w:rFonts w:ascii="Times New Roman" w:hAnsi="Times New Roman"/>
      <w:sz w:val="24"/>
    </w:rPr>
  </w:style>
  <w:style w:type="character" w:customStyle="1" w:styleId="wbhead">
    <w:name w:val="wbhead"/>
    <w:basedOn w:val="Absatz-Standardschriftart"/>
    <w:rsid w:val="0040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4533">
      <w:bodyDiv w:val="1"/>
      <w:marLeft w:val="0"/>
      <w:marRight w:val="0"/>
      <w:marTop w:val="0"/>
      <w:marBottom w:val="0"/>
      <w:divBdr>
        <w:top w:val="none" w:sz="0" w:space="0" w:color="auto"/>
        <w:left w:val="none" w:sz="0" w:space="0" w:color="auto"/>
        <w:bottom w:val="none" w:sz="0" w:space="0" w:color="auto"/>
        <w:right w:val="none" w:sz="0" w:space="0" w:color="auto"/>
      </w:divBdr>
      <w:divsChild>
        <w:div w:id="70976379">
          <w:marLeft w:val="0"/>
          <w:marRight w:val="0"/>
          <w:marTop w:val="0"/>
          <w:marBottom w:val="0"/>
          <w:divBdr>
            <w:top w:val="none" w:sz="0" w:space="0" w:color="auto"/>
            <w:left w:val="none" w:sz="0" w:space="0" w:color="auto"/>
            <w:bottom w:val="none" w:sz="0" w:space="0" w:color="auto"/>
            <w:right w:val="none" w:sz="0" w:space="0" w:color="auto"/>
          </w:divBdr>
        </w:div>
        <w:div w:id="363289739">
          <w:marLeft w:val="0"/>
          <w:marRight w:val="0"/>
          <w:marTop w:val="0"/>
          <w:marBottom w:val="0"/>
          <w:divBdr>
            <w:top w:val="none" w:sz="0" w:space="0" w:color="auto"/>
            <w:left w:val="none" w:sz="0" w:space="0" w:color="auto"/>
            <w:bottom w:val="none" w:sz="0" w:space="0" w:color="auto"/>
            <w:right w:val="none" w:sz="0" w:space="0" w:color="auto"/>
          </w:divBdr>
        </w:div>
        <w:div w:id="1439174467">
          <w:marLeft w:val="0"/>
          <w:marRight w:val="0"/>
          <w:marTop w:val="0"/>
          <w:marBottom w:val="0"/>
          <w:divBdr>
            <w:top w:val="none" w:sz="0" w:space="0" w:color="auto"/>
            <w:left w:val="none" w:sz="0" w:space="0" w:color="auto"/>
            <w:bottom w:val="none" w:sz="0" w:space="0" w:color="auto"/>
            <w:right w:val="none" w:sz="0" w:space="0" w:color="auto"/>
          </w:divBdr>
        </w:div>
      </w:divsChild>
    </w:div>
    <w:div w:id="111243845">
      <w:bodyDiv w:val="1"/>
      <w:marLeft w:val="0"/>
      <w:marRight w:val="0"/>
      <w:marTop w:val="0"/>
      <w:marBottom w:val="0"/>
      <w:divBdr>
        <w:top w:val="none" w:sz="0" w:space="0" w:color="auto"/>
        <w:left w:val="none" w:sz="0" w:space="0" w:color="auto"/>
        <w:bottom w:val="none" w:sz="0" w:space="0" w:color="auto"/>
        <w:right w:val="none" w:sz="0" w:space="0" w:color="auto"/>
      </w:divBdr>
    </w:div>
    <w:div w:id="218904206">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5126">
      <w:bodyDiv w:val="1"/>
      <w:marLeft w:val="0"/>
      <w:marRight w:val="0"/>
      <w:marTop w:val="0"/>
      <w:marBottom w:val="0"/>
      <w:divBdr>
        <w:top w:val="none" w:sz="0" w:space="0" w:color="auto"/>
        <w:left w:val="none" w:sz="0" w:space="0" w:color="auto"/>
        <w:bottom w:val="none" w:sz="0" w:space="0" w:color="auto"/>
        <w:right w:val="none" w:sz="0" w:space="0" w:color="auto"/>
      </w:divBdr>
    </w:div>
    <w:div w:id="574709105">
      <w:bodyDiv w:val="1"/>
      <w:marLeft w:val="0"/>
      <w:marRight w:val="0"/>
      <w:marTop w:val="0"/>
      <w:marBottom w:val="0"/>
      <w:divBdr>
        <w:top w:val="none" w:sz="0" w:space="0" w:color="auto"/>
        <w:left w:val="none" w:sz="0" w:space="0" w:color="auto"/>
        <w:bottom w:val="none" w:sz="0" w:space="0" w:color="auto"/>
        <w:right w:val="none" w:sz="0" w:space="0" w:color="auto"/>
      </w:divBdr>
      <w:divsChild>
        <w:div w:id="369578074">
          <w:marLeft w:val="0"/>
          <w:marRight w:val="0"/>
          <w:marTop w:val="0"/>
          <w:marBottom w:val="0"/>
          <w:divBdr>
            <w:top w:val="none" w:sz="0" w:space="0" w:color="auto"/>
            <w:left w:val="none" w:sz="0" w:space="0" w:color="auto"/>
            <w:bottom w:val="none" w:sz="0" w:space="0" w:color="auto"/>
            <w:right w:val="none" w:sz="0" w:space="0" w:color="auto"/>
          </w:divBdr>
          <w:divsChild>
            <w:div w:id="1644919530">
              <w:marLeft w:val="0"/>
              <w:marRight w:val="0"/>
              <w:marTop w:val="0"/>
              <w:marBottom w:val="0"/>
              <w:divBdr>
                <w:top w:val="none" w:sz="0" w:space="0" w:color="auto"/>
                <w:left w:val="none" w:sz="0" w:space="0" w:color="auto"/>
                <w:bottom w:val="none" w:sz="0" w:space="0" w:color="auto"/>
                <w:right w:val="none" w:sz="0" w:space="0" w:color="auto"/>
              </w:divBdr>
              <w:divsChild>
                <w:div w:id="1079866102">
                  <w:marLeft w:val="0"/>
                  <w:marRight w:val="0"/>
                  <w:marTop w:val="0"/>
                  <w:marBottom w:val="0"/>
                  <w:divBdr>
                    <w:top w:val="none" w:sz="0" w:space="0" w:color="auto"/>
                    <w:left w:val="none" w:sz="0" w:space="0" w:color="auto"/>
                    <w:bottom w:val="none" w:sz="0" w:space="0" w:color="auto"/>
                    <w:right w:val="none" w:sz="0" w:space="0" w:color="auto"/>
                  </w:divBdr>
                  <w:divsChild>
                    <w:div w:id="1707413028">
                      <w:marLeft w:val="0"/>
                      <w:marRight w:val="0"/>
                      <w:marTop w:val="0"/>
                      <w:marBottom w:val="0"/>
                      <w:divBdr>
                        <w:top w:val="none" w:sz="0" w:space="0" w:color="auto"/>
                        <w:left w:val="none" w:sz="0" w:space="0" w:color="auto"/>
                        <w:bottom w:val="none" w:sz="0" w:space="0" w:color="auto"/>
                        <w:right w:val="none" w:sz="0" w:space="0" w:color="auto"/>
                      </w:divBdr>
                    </w:div>
                    <w:div w:id="19548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76140">
      <w:bodyDiv w:val="1"/>
      <w:marLeft w:val="0"/>
      <w:marRight w:val="0"/>
      <w:marTop w:val="0"/>
      <w:marBottom w:val="0"/>
      <w:divBdr>
        <w:top w:val="none" w:sz="0" w:space="0" w:color="auto"/>
        <w:left w:val="none" w:sz="0" w:space="0" w:color="auto"/>
        <w:bottom w:val="none" w:sz="0" w:space="0" w:color="auto"/>
        <w:right w:val="none" w:sz="0" w:space="0" w:color="auto"/>
      </w:divBdr>
    </w:div>
    <w:div w:id="1060404040">
      <w:bodyDiv w:val="1"/>
      <w:marLeft w:val="0"/>
      <w:marRight w:val="0"/>
      <w:marTop w:val="0"/>
      <w:marBottom w:val="0"/>
      <w:divBdr>
        <w:top w:val="none" w:sz="0" w:space="0" w:color="auto"/>
        <w:left w:val="none" w:sz="0" w:space="0" w:color="auto"/>
        <w:bottom w:val="none" w:sz="0" w:space="0" w:color="auto"/>
        <w:right w:val="none" w:sz="0" w:space="0" w:color="auto"/>
      </w:divBdr>
      <w:divsChild>
        <w:div w:id="22676080">
          <w:marLeft w:val="0"/>
          <w:marRight w:val="0"/>
          <w:marTop w:val="0"/>
          <w:marBottom w:val="0"/>
          <w:divBdr>
            <w:top w:val="none" w:sz="0" w:space="0" w:color="auto"/>
            <w:left w:val="none" w:sz="0" w:space="0" w:color="auto"/>
            <w:bottom w:val="none" w:sz="0" w:space="0" w:color="auto"/>
            <w:right w:val="none" w:sz="0" w:space="0" w:color="auto"/>
          </w:divBdr>
        </w:div>
        <w:div w:id="484397007">
          <w:marLeft w:val="0"/>
          <w:marRight w:val="0"/>
          <w:marTop w:val="0"/>
          <w:marBottom w:val="0"/>
          <w:divBdr>
            <w:top w:val="none" w:sz="0" w:space="0" w:color="auto"/>
            <w:left w:val="none" w:sz="0" w:space="0" w:color="auto"/>
            <w:bottom w:val="none" w:sz="0" w:space="0" w:color="auto"/>
            <w:right w:val="none" w:sz="0" w:space="0" w:color="auto"/>
          </w:divBdr>
          <w:divsChild>
            <w:div w:id="136454928">
              <w:marLeft w:val="0"/>
              <w:marRight w:val="0"/>
              <w:marTop w:val="0"/>
              <w:marBottom w:val="0"/>
              <w:divBdr>
                <w:top w:val="none" w:sz="0" w:space="0" w:color="auto"/>
                <w:left w:val="none" w:sz="0" w:space="0" w:color="auto"/>
                <w:bottom w:val="none" w:sz="0" w:space="0" w:color="auto"/>
                <w:right w:val="none" w:sz="0" w:space="0" w:color="auto"/>
              </w:divBdr>
              <w:divsChild>
                <w:div w:id="1434517729">
                  <w:marLeft w:val="0"/>
                  <w:marRight w:val="0"/>
                  <w:marTop w:val="0"/>
                  <w:marBottom w:val="0"/>
                  <w:divBdr>
                    <w:top w:val="none" w:sz="0" w:space="0" w:color="auto"/>
                    <w:left w:val="none" w:sz="0" w:space="0" w:color="auto"/>
                    <w:bottom w:val="none" w:sz="0" w:space="0" w:color="auto"/>
                    <w:right w:val="none" w:sz="0" w:space="0" w:color="auto"/>
                  </w:divBdr>
                  <w:divsChild>
                    <w:div w:id="180819985">
                      <w:marLeft w:val="0"/>
                      <w:marRight w:val="0"/>
                      <w:marTop w:val="0"/>
                      <w:marBottom w:val="0"/>
                      <w:divBdr>
                        <w:top w:val="none" w:sz="0" w:space="0" w:color="auto"/>
                        <w:left w:val="none" w:sz="0" w:space="0" w:color="auto"/>
                        <w:bottom w:val="none" w:sz="0" w:space="0" w:color="auto"/>
                        <w:right w:val="none" w:sz="0" w:space="0" w:color="auto"/>
                      </w:divBdr>
                    </w:div>
                  </w:divsChild>
                </w:div>
                <w:div w:id="1995523717">
                  <w:marLeft w:val="0"/>
                  <w:marRight w:val="0"/>
                  <w:marTop w:val="0"/>
                  <w:marBottom w:val="0"/>
                  <w:divBdr>
                    <w:top w:val="none" w:sz="0" w:space="0" w:color="auto"/>
                    <w:left w:val="none" w:sz="0" w:space="0" w:color="auto"/>
                    <w:bottom w:val="none" w:sz="0" w:space="0" w:color="auto"/>
                    <w:right w:val="none" w:sz="0" w:space="0" w:color="auto"/>
                  </w:divBdr>
                  <w:divsChild>
                    <w:div w:id="1317606661">
                      <w:marLeft w:val="0"/>
                      <w:marRight w:val="0"/>
                      <w:marTop w:val="0"/>
                      <w:marBottom w:val="0"/>
                      <w:divBdr>
                        <w:top w:val="none" w:sz="0" w:space="0" w:color="auto"/>
                        <w:left w:val="none" w:sz="0" w:space="0" w:color="auto"/>
                        <w:bottom w:val="none" w:sz="0" w:space="0" w:color="auto"/>
                        <w:right w:val="none" w:sz="0" w:space="0" w:color="auto"/>
                      </w:divBdr>
                      <w:divsChild>
                        <w:div w:id="2099128929">
                          <w:marLeft w:val="0"/>
                          <w:marRight w:val="0"/>
                          <w:marTop w:val="0"/>
                          <w:marBottom w:val="0"/>
                          <w:divBdr>
                            <w:top w:val="none" w:sz="0" w:space="0" w:color="auto"/>
                            <w:left w:val="none" w:sz="0" w:space="0" w:color="auto"/>
                            <w:bottom w:val="none" w:sz="0" w:space="0" w:color="auto"/>
                            <w:right w:val="none" w:sz="0" w:space="0" w:color="auto"/>
                          </w:divBdr>
                          <w:divsChild>
                            <w:div w:id="1069839402">
                              <w:marLeft w:val="0"/>
                              <w:marRight w:val="0"/>
                              <w:marTop w:val="0"/>
                              <w:marBottom w:val="0"/>
                              <w:divBdr>
                                <w:top w:val="none" w:sz="0" w:space="0" w:color="auto"/>
                                <w:left w:val="none" w:sz="0" w:space="0" w:color="auto"/>
                                <w:bottom w:val="none" w:sz="0" w:space="0" w:color="auto"/>
                                <w:right w:val="none" w:sz="0" w:space="0" w:color="auto"/>
                              </w:divBdr>
                            </w:div>
                            <w:div w:id="1274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802010">
          <w:marLeft w:val="0"/>
          <w:marRight w:val="0"/>
          <w:marTop w:val="0"/>
          <w:marBottom w:val="0"/>
          <w:divBdr>
            <w:top w:val="none" w:sz="0" w:space="0" w:color="auto"/>
            <w:left w:val="none" w:sz="0" w:space="0" w:color="auto"/>
            <w:bottom w:val="none" w:sz="0" w:space="0" w:color="auto"/>
            <w:right w:val="none" w:sz="0" w:space="0" w:color="auto"/>
          </w:divBdr>
          <w:divsChild>
            <w:div w:id="246497390">
              <w:marLeft w:val="0"/>
              <w:marRight w:val="0"/>
              <w:marTop w:val="0"/>
              <w:marBottom w:val="0"/>
              <w:divBdr>
                <w:top w:val="none" w:sz="0" w:space="0" w:color="auto"/>
                <w:left w:val="none" w:sz="0" w:space="0" w:color="auto"/>
                <w:bottom w:val="none" w:sz="0" w:space="0" w:color="auto"/>
                <w:right w:val="none" w:sz="0" w:space="0" w:color="auto"/>
              </w:divBdr>
              <w:divsChild>
                <w:div w:id="11728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4926">
      <w:bodyDiv w:val="1"/>
      <w:marLeft w:val="0"/>
      <w:marRight w:val="0"/>
      <w:marTop w:val="0"/>
      <w:marBottom w:val="0"/>
      <w:divBdr>
        <w:top w:val="none" w:sz="0" w:space="0" w:color="auto"/>
        <w:left w:val="none" w:sz="0" w:space="0" w:color="auto"/>
        <w:bottom w:val="none" w:sz="0" w:space="0" w:color="auto"/>
        <w:right w:val="none" w:sz="0" w:space="0" w:color="auto"/>
      </w:divBdr>
    </w:div>
    <w:div w:id="1167861182">
      <w:bodyDiv w:val="1"/>
      <w:marLeft w:val="0"/>
      <w:marRight w:val="0"/>
      <w:marTop w:val="0"/>
      <w:marBottom w:val="0"/>
      <w:divBdr>
        <w:top w:val="none" w:sz="0" w:space="0" w:color="auto"/>
        <w:left w:val="none" w:sz="0" w:space="0" w:color="auto"/>
        <w:bottom w:val="none" w:sz="0" w:space="0" w:color="auto"/>
        <w:right w:val="none" w:sz="0" w:space="0" w:color="auto"/>
      </w:divBdr>
    </w:div>
    <w:div w:id="1360474999">
      <w:bodyDiv w:val="1"/>
      <w:marLeft w:val="0"/>
      <w:marRight w:val="0"/>
      <w:marTop w:val="0"/>
      <w:marBottom w:val="0"/>
      <w:divBdr>
        <w:top w:val="none" w:sz="0" w:space="0" w:color="auto"/>
        <w:left w:val="none" w:sz="0" w:space="0" w:color="auto"/>
        <w:bottom w:val="none" w:sz="0" w:space="0" w:color="auto"/>
        <w:right w:val="none" w:sz="0" w:space="0" w:color="auto"/>
      </w:divBdr>
      <w:divsChild>
        <w:div w:id="2129733900">
          <w:marLeft w:val="0"/>
          <w:marRight w:val="0"/>
          <w:marTop w:val="0"/>
          <w:marBottom w:val="0"/>
          <w:divBdr>
            <w:top w:val="none" w:sz="0" w:space="0" w:color="auto"/>
            <w:left w:val="none" w:sz="0" w:space="0" w:color="auto"/>
            <w:bottom w:val="none" w:sz="0" w:space="0" w:color="auto"/>
            <w:right w:val="none" w:sz="0" w:space="0" w:color="auto"/>
          </w:divBdr>
          <w:divsChild>
            <w:div w:id="1307204417">
              <w:marLeft w:val="0"/>
              <w:marRight w:val="0"/>
              <w:marTop w:val="0"/>
              <w:marBottom w:val="0"/>
              <w:divBdr>
                <w:top w:val="none" w:sz="0" w:space="0" w:color="auto"/>
                <w:left w:val="none" w:sz="0" w:space="0" w:color="auto"/>
                <w:bottom w:val="none" w:sz="0" w:space="0" w:color="auto"/>
                <w:right w:val="none" w:sz="0" w:space="0" w:color="auto"/>
              </w:divBdr>
              <w:divsChild>
                <w:div w:id="1157965450">
                  <w:marLeft w:val="0"/>
                  <w:marRight w:val="0"/>
                  <w:marTop w:val="0"/>
                  <w:marBottom w:val="0"/>
                  <w:divBdr>
                    <w:top w:val="none" w:sz="0" w:space="0" w:color="auto"/>
                    <w:left w:val="none" w:sz="0" w:space="0" w:color="auto"/>
                    <w:bottom w:val="none" w:sz="0" w:space="0" w:color="auto"/>
                    <w:right w:val="none" w:sz="0" w:space="0" w:color="auto"/>
                  </w:divBdr>
                </w:div>
                <w:div w:id="36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1880">
      <w:bodyDiv w:val="1"/>
      <w:marLeft w:val="0"/>
      <w:marRight w:val="0"/>
      <w:marTop w:val="0"/>
      <w:marBottom w:val="0"/>
      <w:divBdr>
        <w:top w:val="none" w:sz="0" w:space="0" w:color="auto"/>
        <w:left w:val="none" w:sz="0" w:space="0" w:color="auto"/>
        <w:bottom w:val="none" w:sz="0" w:space="0" w:color="auto"/>
        <w:right w:val="none" w:sz="0" w:space="0" w:color="auto"/>
      </w:divBdr>
    </w:div>
    <w:div w:id="1481582787">
      <w:bodyDiv w:val="1"/>
      <w:marLeft w:val="0"/>
      <w:marRight w:val="0"/>
      <w:marTop w:val="0"/>
      <w:marBottom w:val="0"/>
      <w:divBdr>
        <w:top w:val="none" w:sz="0" w:space="0" w:color="auto"/>
        <w:left w:val="none" w:sz="0" w:space="0" w:color="auto"/>
        <w:bottom w:val="none" w:sz="0" w:space="0" w:color="auto"/>
        <w:right w:val="none" w:sz="0" w:space="0" w:color="auto"/>
      </w:divBdr>
    </w:div>
    <w:div w:id="1655522456">
      <w:bodyDiv w:val="1"/>
      <w:marLeft w:val="0"/>
      <w:marRight w:val="0"/>
      <w:marTop w:val="0"/>
      <w:marBottom w:val="0"/>
      <w:divBdr>
        <w:top w:val="none" w:sz="0" w:space="0" w:color="auto"/>
        <w:left w:val="none" w:sz="0" w:space="0" w:color="auto"/>
        <w:bottom w:val="none" w:sz="0" w:space="0" w:color="auto"/>
        <w:right w:val="none" w:sz="0" w:space="0" w:color="auto"/>
      </w:divBdr>
    </w:div>
    <w:div w:id="1672828806">
      <w:bodyDiv w:val="1"/>
      <w:marLeft w:val="0"/>
      <w:marRight w:val="0"/>
      <w:marTop w:val="0"/>
      <w:marBottom w:val="0"/>
      <w:divBdr>
        <w:top w:val="none" w:sz="0" w:space="0" w:color="auto"/>
        <w:left w:val="none" w:sz="0" w:space="0" w:color="auto"/>
        <w:bottom w:val="none" w:sz="0" w:space="0" w:color="auto"/>
        <w:right w:val="none" w:sz="0" w:space="0" w:color="auto"/>
      </w:divBdr>
    </w:div>
    <w:div w:id="1840846141">
      <w:bodyDiv w:val="1"/>
      <w:marLeft w:val="0"/>
      <w:marRight w:val="0"/>
      <w:marTop w:val="0"/>
      <w:marBottom w:val="0"/>
      <w:divBdr>
        <w:top w:val="none" w:sz="0" w:space="0" w:color="auto"/>
        <w:left w:val="none" w:sz="0" w:space="0" w:color="auto"/>
        <w:bottom w:val="none" w:sz="0" w:space="0" w:color="auto"/>
        <w:right w:val="none" w:sz="0" w:space="0" w:color="auto"/>
      </w:divBdr>
    </w:div>
    <w:div w:id="186898469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dYLSIxZeSw" TargetMode="External"/><Relationship Id="rId13" Type="http://schemas.openxmlformats.org/officeDocument/2006/relationships/hyperlink" Target="http://www.laender-analysen.de/polen/pdf/PolenAnalysen177.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leninderschule.de/filme/politik-und-gesellschaf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mmXO9T2n1g" TargetMode="External"/><Relationship Id="rId5" Type="http://schemas.openxmlformats.org/officeDocument/2006/relationships/webSettings" Target="webSettings.xml"/><Relationship Id="rId15" Type="http://schemas.openxmlformats.org/officeDocument/2006/relationships/hyperlink" Target="http://www.bpb.de/publikationen/01142780518219200911611086985322,0,Die_Deutschen_in_Polen.htm" TargetMode="External"/><Relationship Id="rId10" Type="http://schemas.openxmlformats.org/officeDocument/2006/relationships/hyperlink" Target="https://www.youtube.com/watch?v=y2WQlLvAn1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BGJWHeADhHI" TargetMode="External"/><Relationship Id="rId14" Type="http://schemas.openxmlformats.org/officeDocument/2006/relationships/hyperlink" Target="http://www.fr-online.de/politik/polen-noch-deutsch--oder-schon-polnisch-,1472596,31691738.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43DF-D97E-45E4-8144-5B44A852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4</Pages>
  <Words>1028</Words>
  <Characters>6483</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7497</CharactersWithSpaces>
  <SharedDoc>false</SharedDoc>
  <HyperlinkBase>www.cornelsen.de/teachweb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Traupe, Dorothea</cp:lastModifiedBy>
  <cp:revision>2</cp:revision>
  <cp:lastPrinted>2016-01-20T13:22:00Z</cp:lastPrinted>
  <dcterms:created xsi:type="dcterms:W3CDTF">2016-03-24T13:12:00Z</dcterms:created>
  <dcterms:modified xsi:type="dcterms:W3CDTF">2016-03-24T13:12:00Z</dcterms:modified>
  <cp:category>Aktualitätendienst Politik</cp:category>
</cp:coreProperties>
</file>