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D466C" w14:textId="1B333CE2" w:rsidR="00D9602B" w:rsidRPr="00480CC2" w:rsidRDefault="00D9602B" w:rsidP="00D15833">
      <w:pPr>
        <w:pStyle w:val="0berschrift2"/>
        <w:jc w:val="both"/>
        <w:rPr>
          <w:rFonts w:cs="Arial"/>
          <w:i/>
          <w:sz w:val="24"/>
        </w:rPr>
      </w:pPr>
      <w:r w:rsidRPr="00480CC2">
        <w:rPr>
          <w:rFonts w:cs="Arial"/>
          <w:i/>
          <w:sz w:val="24"/>
        </w:rPr>
        <w:t xml:space="preserve">Arbeitsblatt 4: </w:t>
      </w:r>
      <w:r w:rsidR="005C3381" w:rsidRPr="00480CC2">
        <w:rPr>
          <w:rFonts w:cs="Arial"/>
          <w:i/>
          <w:sz w:val="24"/>
        </w:rPr>
        <w:t>Der Schriftsteller Adam Zagajewski über die aktuelle Situation in Polen</w:t>
      </w:r>
    </w:p>
    <w:p w14:paraId="7A9CAFF7" w14:textId="56276E49" w:rsidR="00561A99" w:rsidRPr="00480CC2" w:rsidRDefault="005C3381" w:rsidP="00D15833">
      <w:pPr>
        <w:pStyle w:val="1Standardflietext"/>
        <w:jc w:val="both"/>
        <w:rPr>
          <w:rFonts w:cs="Arial"/>
          <w:i/>
        </w:rPr>
      </w:pPr>
      <w:r w:rsidRPr="00480CC2">
        <w:rPr>
          <w:rFonts w:cs="Arial"/>
          <w:i/>
        </w:rPr>
        <w:t>Die Übersetzerin Renate Schmidgall</w:t>
      </w:r>
      <w:r w:rsidR="00561A99" w:rsidRPr="00480CC2">
        <w:rPr>
          <w:rFonts w:cs="Arial"/>
          <w:i/>
        </w:rPr>
        <w:t xml:space="preserve"> (RS)</w:t>
      </w:r>
      <w:r w:rsidRPr="00480CC2">
        <w:rPr>
          <w:rFonts w:cs="Arial"/>
          <w:i/>
        </w:rPr>
        <w:t xml:space="preserve"> sprach mit dem bekannten polnischen Dichter und Schriftsteller Adam Zagajewski </w:t>
      </w:r>
      <w:r w:rsidR="00561A99" w:rsidRPr="00480CC2">
        <w:rPr>
          <w:rFonts w:cs="Arial"/>
          <w:i/>
        </w:rPr>
        <w:t xml:space="preserve">(AZ) </w:t>
      </w:r>
      <w:r w:rsidRPr="00480CC2">
        <w:rPr>
          <w:rFonts w:cs="Arial"/>
          <w:i/>
        </w:rPr>
        <w:t xml:space="preserve">über die Situation in Polen nach dem Wahlsieg der PiS im Oktober 2015. Die </w:t>
      </w:r>
      <w:r w:rsidR="00561A99" w:rsidRPr="00480CC2">
        <w:rPr>
          <w:rFonts w:cs="Arial"/>
          <w:i/>
        </w:rPr>
        <w:t xml:space="preserve">national-konservative </w:t>
      </w:r>
      <w:r w:rsidRPr="00480CC2">
        <w:rPr>
          <w:rFonts w:cs="Arial"/>
          <w:i/>
        </w:rPr>
        <w:t xml:space="preserve">PiS hat seitdem die absolute Mehrheit im </w:t>
      </w:r>
      <w:r w:rsidR="00561A99" w:rsidRPr="00480CC2">
        <w:rPr>
          <w:rFonts w:cs="Arial"/>
          <w:i/>
        </w:rPr>
        <w:t xml:space="preserve">polnischen </w:t>
      </w:r>
      <w:r w:rsidRPr="00480CC2">
        <w:rPr>
          <w:rFonts w:cs="Arial"/>
          <w:i/>
        </w:rPr>
        <w:t>Parlament und spaltet die Gesellschaft mit radikalen Reformen</w:t>
      </w:r>
      <w:r w:rsidR="00B0711C" w:rsidRPr="00480CC2">
        <w:rPr>
          <w:rFonts w:cs="Arial"/>
          <w:i/>
        </w:rPr>
        <w:t>. V</w:t>
      </w:r>
      <w:r w:rsidR="00561A99" w:rsidRPr="00480CC2">
        <w:rPr>
          <w:rFonts w:cs="Arial"/>
          <w:i/>
        </w:rPr>
        <w:t>iele Kritiker</w:t>
      </w:r>
      <w:r w:rsidR="00836656" w:rsidRPr="00480CC2">
        <w:rPr>
          <w:rFonts w:cs="Arial"/>
          <w:i/>
        </w:rPr>
        <w:t xml:space="preserve"> </w:t>
      </w:r>
      <w:r w:rsidR="00B0711C" w:rsidRPr="00480CC2">
        <w:rPr>
          <w:rFonts w:cs="Arial"/>
          <w:i/>
        </w:rPr>
        <w:t xml:space="preserve">sehen </w:t>
      </w:r>
      <w:r w:rsidR="00561A99" w:rsidRPr="00480CC2">
        <w:rPr>
          <w:rFonts w:cs="Arial"/>
          <w:i/>
        </w:rPr>
        <w:t>den Rechtsstaat in Gefahr.</w:t>
      </w:r>
    </w:p>
    <w:p w14:paraId="1078E6BA" w14:textId="77777777" w:rsidR="008F1CB9" w:rsidRPr="00480CC2" w:rsidRDefault="008F1CB9" w:rsidP="00D15833">
      <w:pPr>
        <w:pStyle w:val="1Standardflietext"/>
        <w:jc w:val="both"/>
        <w:rPr>
          <w:rFonts w:cs="Arial"/>
        </w:rPr>
      </w:pPr>
    </w:p>
    <w:p w14:paraId="2F44BF5C" w14:textId="102C84F6" w:rsidR="005C3381" w:rsidRPr="00480CC2" w:rsidRDefault="00836656" w:rsidP="00D15833">
      <w:pPr>
        <w:pStyle w:val="1Standardflietext"/>
        <w:jc w:val="both"/>
        <w:rPr>
          <w:rFonts w:cs="Arial"/>
          <w:b/>
          <w:szCs w:val="24"/>
        </w:rPr>
      </w:pPr>
      <w:r w:rsidRPr="00480CC2">
        <w:rPr>
          <w:rFonts w:cs="Arial"/>
          <w:b/>
        </w:rPr>
        <w:t xml:space="preserve">RS: </w:t>
      </w:r>
      <w:r w:rsidR="005C3381" w:rsidRPr="00480CC2">
        <w:rPr>
          <w:rFonts w:cs="Arial"/>
          <w:b/>
        </w:rPr>
        <w:t>Die neue polnische Regierung der Partei Recht und Gerechtigkeit (PiS) wird derzeit stark kritisiert wegen der Aushöhlung des Rechtsstaats. Wie konnte es zum massiven Wahlsieg der PiS kommen? War es eine Protestwahl der vom Kapitalismus Enttäuschten?</w:t>
      </w:r>
    </w:p>
    <w:p w14:paraId="7B6DECC8" w14:textId="4251C60B" w:rsidR="005C3381" w:rsidRPr="00480CC2" w:rsidRDefault="005C3381" w:rsidP="00D15833">
      <w:pPr>
        <w:pStyle w:val="1Standardflietext"/>
        <w:jc w:val="both"/>
        <w:rPr>
          <w:rFonts w:cs="Arial"/>
        </w:rPr>
      </w:pPr>
      <w:r w:rsidRPr="00480CC2">
        <w:rPr>
          <w:rFonts w:cs="Arial"/>
        </w:rPr>
        <w:t>Darauf gibt es keine einfache Antwort. Da gibt es so viele Antworten wie Kommentatoren. Die einen machen die ärmere Bevölkerung verantwortlich, die vom Erfolg eines Teils der Gesellschaft irritiert ist, andere sprechen vom Gefühl der Gemeinschaft, das die PiS verspricht, im Gegensatz zu der für ein liberales System typischen Atomisierung.</w:t>
      </w:r>
      <w:r w:rsidR="00836656" w:rsidRPr="00480CC2">
        <w:rPr>
          <w:rFonts w:cs="Arial"/>
        </w:rPr>
        <w:t xml:space="preserve"> </w:t>
      </w:r>
      <w:r w:rsidRPr="00480CC2">
        <w:rPr>
          <w:rFonts w:cs="Arial"/>
        </w:rPr>
        <w:t>Dabei spielt auch ein sehr alter Konflikt eine Rolle, den unsere Historiker als den Kampf zwischen dem Eigenen und dem Fre</w:t>
      </w:r>
      <w:r w:rsidR="00B0711C" w:rsidRPr="00480CC2">
        <w:rPr>
          <w:rFonts w:cs="Arial"/>
        </w:rPr>
        <w:t>mden bezeichnen. Der polnische „Szlachcic“ {</w:t>
      </w:r>
      <w:r w:rsidR="00B0711C" w:rsidRPr="00480CC2">
        <w:rPr>
          <w:rFonts w:cs="Arial"/>
          <w:i/>
        </w:rPr>
        <w:t>schlacht</w:t>
      </w:r>
      <w:r w:rsidR="00C54E90" w:rsidRPr="00480CC2">
        <w:rPr>
          <w:rFonts w:cs="Arial"/>
          <w:i/>
        </w:rPr>
        <w:t>z</w:t>
      </w:r>
      <w:r w:rsidR="00B0711C" w:rsidRPr="00480CC2">
        <w:rPr>
          <w:rFonts w:cs="Arial"/>
          <w:i/>
        </w:rPr>
        <w:t>itz</w:t>
      </w:r>
      <w:r w:rsidR="00B0711C" w:rsidRPr="00480CC2">
        <w:rPr>
          <w:rFonts w:cs="Arial"/>
        </w:rPr>
        <w:t>}</w:t>
      </w:r>
      <w:r w:rsidRPr="00480CC2">
        <w:rPr>
          <w:rFonts w:cs="Arial"/>
        </w:rPr>
        <w:t>, der Landadlige, zog lange Zeit den von de</w:t>
      </w:r>
      <w:r w:rsidR="00B0711C" w:rsidRPr="00480CC2">
        <w:rPr>
          <w:rFonts w:cs="Arial"/>
        </w:rPr>
        <w:t>r türkischen Mode inspirierten „Kontusz“ {</w:t>
      </w:r>
      <w:r w:rsidR="00B0711C" w:rsidRPr="00480CC2">
        <w:rPr>
          <w:rFonts w:cs="Arial"/>
          <w:i/>
        </w:rPr>
        <w:t>kontusch</w:t>
      </w:r>
      <w:r w:rsidR="00B0711C" w:rsidRPr="00480CC2">
        <w:rPr>
          <w:rFonts w:cs="Arial"/>
        </w:rPr>
        <w:t>}</w:t>
      </w:r>
      <w:r w:rsidRPr="00480CC2">
        <w:rPr>
          <w:rFonts w:cs="Arial"/>
        </w:rPr>
        <w:t>, den Sarmatenrock, den in Paris oder London getragenen Kl</w:t>
      </w:r>
      <w:r w:rsidR="00B0711C" w:rsidRPr="00480CC2">
        <w:rPr>
          <w:rFonts w:cs="Arial"/>
        </w:rPr>
        <w:t>eidern vor, lehnte sich gegen „d</w:t>
      </w:r>
      <w:r w:rsidRPr="00480CC2">
        <w:rPr>
          <w:rFonts w:cs="Arial"/>
        </w:rPr>
        <w:t>as Französische</w:t>
      </w:r>
      <w:r w:rsidR="00B0711C" w:rsidRPr="00480CC2">
        <w:rPr>
          <w:rFonts w:cs="Arial"/>
        </w:rPr>
        <w:t>“</w:t>
      </w:r>
      <w:r w:rsidRPr="00480CC2">
        <w:rPr>
          <w:rFonts w:cs="Arial"/>
        </w:rPr>
        <w:t xml:space="preserve"> auf. Heute geht es nicht mehr um den Schnitt des Mantels, niemand will sich in Polen türkisch kleiden (am wenigsten die Frauen), aber manche Polen befürchten, die Sub</w:t>
      </w:r>
      <w:r w:rsidR="00B0711C" w:rsidRPr="00480CC2">
        <w:rPr>
          <w:rFonts w:cs="Arial"/>
        </w:rPr>
        <w:t>stanz des „</w:t>
      </w:r>
      <w:r w:rsidR="00836656" w:rsidRPr="00480CC2">
        <w:rPr>
          <w:rFonts w:cs="Arial"/>
        </w:rPr>
        <w:t>Polentum</w:t>
      </w:r>
      <w:r w:rsidR="00B0711C" w:rsidRPr="00480CC2">
        <w:rPr>
          <w:rFonts w:cs="Arial"/>
        </w:rPr>
        <w:t>s“</w:t>
      </w:r>
      <w:r w:rsidR="00836656" w:rsidRPr="00480CC2">
        <w:rPr>
          <w:rFonts w:cs="Arial"/>
        </w:rPr>
        <w:t>, das heiß</w:t>
      </w:r>
      <w:r w:rsidRPr="00480CC2">
        <w:rPr>
          <w:rFonts w:cs="Arial"/>
        </w:rPr>
        <w:t>t, um es verkürzt zu sagen, die Kombination des traditionellen polnischen, volkstümlichen Katholizismus mit Piroggen und Barszcz</w:t>
      </w:r>
      <w:r w:rsidR="00C54E90" w:rsidRPr="00480CC2">
        <w:rPr>
          <w:rFonts w:cs="Arial"/>
        </w:rPr>
        <w:t xml:space="preserve"> {</w:t>
      </w:r>
      <w:r w:rsidR="00C54E90" w:rsidRPr="00480CC2">
        <w:rPr>
          <w:rFonts w:cs="Arial"/>
          <w:i/>
        </w:rPr>
        <w:t>barschtsch</w:t>
      </w:r>
      <w:r w:rsidR="00C54E90" w:rsidRPr="00480CC2">
        <w:rPr>
          <w:rFonts w:cs="Arial"/>
        </w:rPr>
        <w:t>}</w:t>
      </w:r>
      <w:r w:rsidRPr="00480CC2">
        <w:rPr>
          <w:rFonts w:cs="Arial"/>
        </w:rPr>
        <w:t>, könnte durch eine intensive Modernisierung des Landes bedroht sein.</w:t>
      </w:r>
    </w:p>
    <w:p w14:paraId="4321B5FC" w14:textId="2BDDA78F" w:rsidR="005C3381" w:rsidRPr="00480CC2" w:rsidRDefault="00B0711C" w:rsidP="00D15833">
      <w:pPr>
        <w:pStyle w:val="1Standardflietext"/>
        <w:jc w:val="both"/>
        <w:rPr>
          <w:rFonts w:cs="Arial"/>
          <w:b/>
        </w:rPr>
      </w:pPr>
      <w:r w:rsidRPr="00480CC2">
        <w:rPr>
          <w:rFonts w:cs="Arial"/>
          <w:b/>
        </w:rPr>
        <w:t xml:space="preserve">Sie haben im Januar in der Tageszeitung </w:t>
      </w:r>
      <w:r w:rsidR="005C3381" w:rsidRPr="00480CC2">
        <w:rPr>
          <w:rFonts w:cs="Arial"/>
          <w:b/>
          <w:i/>
        </w:rPr>
        <w:t>Gazeta Wyborcza</w:t>
      </w:r>
      <w:r w:rsidR="005C3381" w:rsidRPr="00480CC2">
        <w:rPr>
          <w:rFonts w:cs="Arial"/>
          <w:b/>
        </w:rPr>
        <w:t xml:space="preserve"> ein satirisches Gedicht auf die neue Regierung veröffentlicht, das einen scharfen Ton </w:t>
      </w:r>
      <w:r w:rsidR="00836656" w:rsidRPr="00480CC2">
        <w:rPr>
          <w:rFonts w:cs="Arial"/>
          <w:b/>
        </w:rPr>
        <w:t>anschlägt. Darin heiß</w:t>
      </w:r>
      <w:r w:rsidRPr="00480CC2">
        <w:rPr>
          <w:rFonts w:cs="Arial"/>
          <w:b/>
        </w:rPr>
        <w:t>t es etwa: „</w:t>
      </w:r>
      <w:r w:rsidR="005C3381" w:rsidRPr="00480CC2">
        <w:rPr>
          <w:rFonts w:cs="Arial"/>
          <w:b/>
        </w:rPr>
        <w:t>Sie [die Regierung] müsste des Na</w:t>
      </w:r>
      <w:r w:rsidR="00836656" w:rsidRPr="00480CC2">
        <w:rPr>
          <w:rFonts w:cs="Arial"/>
          <w:b/>
        </w:rPr>
        <w:t>chts einige Regisseure erschieß</w:t>
      </w:r>
      <w:r w:rsidRPr="00480CC2">
        <w:rPr>
          <w:rFonts w:cs="Arial"/>
          <w:b/>
        </w:rPr>
        <w:t>en“ oder „</w:t>
      </w:r>
      <w:r w:rsidR="005C3381" w:rsidRPr="00480CC2">
        <w:rPr>
          <w:rFonts w:cs="Arial"/>
          <w:b/>
        </w:rPr>
        <w:t>Wir brauchen Isolierungslager, aber dezente, um die Uno nicht zu</w:t>
      </w:r>
      <w:r w:rsidRPr="00480CC2">
        <w:rPr>
          <w:rFonts w:cs="Arial"/>
          <w:b/>
        </w:rPr>
        <w:t xml:space="preserve"> reizen“</w:t>
      </w:r>
      <w:r w:rsidR="005C3381" w:rsidRPr="00480CC2">
        <w:rPr>
          <w:rFonts w:cs="Arial"/>
          <w:b/>
        </w:rPr>
        <w:t>. Das ist seit vielen Jahrzehnten das erste politische Gedicht, und es spri</w:t>
      </w:r>
      <w:r w:rsidR="008F1CB9" w:rsidRPr="00480CC2">
        <w:rPr>
          <w:rFonts w:cs="Arial"/>
          <w:b/>
        </w:rPr>
        <w:t>cht aus ihm ein groß</w:t>
      </w:r>
      <w:r w:rsidR="005C3381" w:rsidRPr="00480CC2">
        <w:rPr>
          <w:rFonts w:cs="Arial"/>
          <w:b/>
        </w:rPr>
        <w:t>er Zorn. Woher kommt dieser Zorn?</w:t>
      </w:r>
    </w:p>
    <w:p w14:paraId="7F4F4BCD" w14:textId="17EE4ACB" w:rsidR="005C3381" w:rsidRPr="00480CC2" w:rsidRDefault="005C3381" w:rsidP="00D15833">
      <w:pPr>
        <w:pStyle w:val="1Standardflietext"/>
        <w:jc w:val="both"/>
        <w:rPr>
          <w:rFonts w:cs="Arial"/>
        </w:rPr>
      </w:pPr>
      <w:r w:rsidRPr="00480CC2">
        <w:rPr>
          <w:rFonts w:cs="Arial"/>
        </w:rPr>
        <w:t xml:space="preserve">Zorn und Verzweiflung. Ich habe, wie auch viele meiner Freunde, das Gefühl, man habe uns unser Land gestohlen – </w:t>
      </w:r>
      <w:r w:rsidR="008F1CB9" w:rsidRPr="00480CC2">
        <w:rPr>
          <w:rFonts w:cs="Arial"/>
        </w:rPr>
        <w:t xml:space="preserve">einen Raum der Freiheit, in dem </w:t>
      </w:r>
      <w:r w:rsidRPr="00480CC2">
        <w:rPr>
          <w:rFonts w:cs="Arial"/>
        </w:rPr>
        <w:t>verschiedene</w:t>
      </w:r>
      <w:r w:rsidR="008F1CB9" w:rsidRPr="00480CC2">
        <w:rPr>
          <w:rFonts w:cs="Arial"/>
        </w:rPr>
        <w:t xml:space="preserve"> </w:t>
      </w:r>
      <w:r w:rsidRPr="00480CC2">
        <w:rPr>
          <w:rFonts w:cs="Arial"/>
        </w:rPr>
        <w:t>Stimmen zu Wort kamen, verschiedene Temperamente. Die vorhergehende Regierung war nicht vollkommen, aber sie versuchte nicht, einen ideologischen Schleier über die Wirklichkeit zu werfen. Sie versuchte, mit unterschiedlichem Erfolg, konkrete Probleme zu lösen. Die Luft, in der wir lebten, war rein, durchsichtig (es sei denn, es gab Smog).</w:t>
      </w:r>
      <w:r w:rsidR="00D85F16" w:rsidRPr="00480CC2">
        <w:rPr>
          <w:rFonts w:cs="Arial"/>
        </w:rPr>
        <w:t xml:space="preserve"> </w:t>
      </w:r>
      <w:r w:rsidRPr="00480CC2">
        <w:rPr>
          <w:rFonts w:cs="Arial"/>
        </w:rPr>
        <w:t>Die neue Regierung erinnert in gewisser Weise an das kommunistische Regime, denn sie gibt sich nicht mit technischen, operativen, ökonomischen Lösungen zufrieden, sondern versucht, einen riesigen ideologischen Schleier auszubreiten: Nation, Kirche, Familie, Patriotismus, Tradition. Das französische Vichy-Regime unterstützte Arbeit, Familie, Vaterland. So ähnlich soll es jetzt bei uns werden. Unsere Regierung sagt: Wir werden nur patriotische Filme finanzieren, nur patriotische Theaterstücke. Kurzum: Es lebe der Kitsch. Wir sind nicht mehr an Ideologie gewöhnt, aber leider ist sie zurück.</w:t>
      </w:r>
    </w:p>
    <w:p w14:paraId="631B5D50" w14:textId="6E1749CE" w:rsidR="00D85F16" w:rsidRPr="00480CC2" w:rsidRDefault="00D85F16" w:rsidP="00D15833">
      <w:pPr>
        <w:pStyle w:val="1Standardflietext"/>
        <w:jc w:val="both"/>
        <w:rPr>
          <w:rFonts w:cs="Arial"/>
          <w:i/>
          <w:sz w:val="18"/>
        </w:rPr>
      </w:pPr>
      <w:r w:rsidRPr="00480CC2">
        <w:rPr>
          <w:rFonts w:cs="Arial"/>
          <w:i/>
          <w:sz w:val="18"/>
        </w:rPr>
        <w:t xml:space="preserve">Aus: </w:t>
      </w:r>
      <w:hyperlink r:id="rId8" w:history="1">
        <w:r w:rsidRPr="00480CC2">
          <w:rPr>
            <w:rStyle w:val="Hyperlink"/>
            <w:rFonts w:cs="Arial"/>
            <w:i/>
            <w:sz w:val="18"/>
          </w:rPr>
          <w:t>http://www.nzz.ch/feuilleton/buecher/zorn-und-verzweiflung-1.18695709</w:t>
        </w:r>
      </w:hyperlink>
      <w:r w:rsidRPr="00480CC2">
        <w:rPr>
          <w:rFonts w:cs="Arial"/>
          <w:i/>
          <w:sz w:val="18"/>
        </w:rPr>
        <w:t xml:space="preserve"> (Zugriff: 19.02.2016).</w:t>
      </w:r>
    </w:p>
    <w:p w14:paraId="46DCB681" w14:textId="77777777" w:rsidR="005C3381" w:rsidRPr="00480CC2" w:rsidRDefault="005C3381" w:rsidP="00D15833">
      <w:pPr>
        <w:pStyle w:val="1Standardflietext"/>
        <w:jc w:val="both"/>
        <w:rPr>
          <w:rFonts w:cs="Arial"/>
        </w:rPr>
      </w:pPr>
    </w:p>
    <w:p w14:paraId="14D6FA50" w14:textId="7171D783" w:rsidR="00A0141A" w:rsidRPr="00480CC2" w:rsidRDefault="00722A65" w:rsidP="00B0711C">
      <w:pPr>
        <w:pStyle w:val="1Standardflietext"/>
        <w:spacing w:after="120"/>
        <w:jc w:val="both"/>
        <w:rPr>
          <w:rFonts w:cs="Arial"/>
          <w:b/>
        </w:rPr>
      </w:pPr>
      <w:r w:rsidRPr="00480CC2">
        <w:rPr>
          <w:rFonts w:cs="Arial"/>
          <w:b/>
        </w:rPr>
        <w:t>Aufgaben</w:t>
      </w:r>
    </w:p>
    <w:p w14:paraId="4010958B" w14:textId="7D98C56F" w:rsidR="00575A58" w:rsidRPr="00480CC2" w:rsidRDefault="008F1CB9" w:rsidP="00C54E90">
      <w:pPr>
        <w:spacing w:before="120" w:after="120" w:line="240" w:lineRule="auto"/>
        <w:jc w:val="both"/>
        <w:rPr>
          <w:rFonts w:cs="Arial"/>
          <w:i/>
          <w:sz w:val="22"/>
          <w:szCs w:val="22"/>
        </w:rPr>
      </w:pPr>
      <w:r w:rsidRPr="00480CC2">
        <w:rPr>
          <w:rFonts w:cs="Arial"/>
          <w:i/>
          <w:sz w:val="22"/>
          <w:szCs w:val="22"/>
        </w:rPr>
        <w:t>1. Adam Zagajewski spricht vom „</w:t>
      </w:r>
      <w:r w:rsidR="00600E9A">
        <w:rPr>
          <w:rFonts w:cs="Arial"/>
          <w:i/>
          <w:sz w:val="22"/>
          <w:szCs w:val="22"/>
        </w:rPr>
        <w:t>Kampf</w:t>
      </w:r>
      <w:r w:rsidRPr="00480CC2">
        <w:rPr>
          <w:rFonts w:cs="Arial"/>
          <w:i/>
          <w:sz w:val="22"/>
          <w:szCs w:val="22"/>
        </w:rPr>
        <w:t xml:space="preserve"> zwischen dem Eigenen und dem Fremden“ in </w:t>
      </w:r>
      <w:r w:rsidR="00C54E90" w:rsidRPr="00480CC2">
        <w:rPr>
          <w:rFonts w:cs="Arial"/>
          <w:i/>
          <w:sz w:val="22"/>
          <w:szCs w:val="22"/>
        </w:rPr>
        <w:t xml:space="preserve">Polen </w:t>
      </w:r>
      <w:r w:rsidRPr="00480CC2">
        <w:rPr>
          <w:rFonts w:cs="Arial"/>
          <w:i/>
          <w:sz w:val="22"/>
          <w:szCs w:val="22"/>
        </w:rPr>
        <w:t>und grei</w:t>
      </w:r>
      <w:r w:rsidR="00722A65" w:rsidRPr="00480CC2">
        <w:rPr>
          <w:rFonts w:cs="Arial"/>
          <w:i/>
          <w:sz w:val="22"/>
          <w:szCs w:val="22"/>
        </w:rPr>
        <w:t>ft auf</w:t>
      </w:r>
      <w:r w:rsidRPr="00480CC2">
        <w:rPr>
          <w:rFonts w:cs="Arial"/>
          <w:i/>
          <w:sz w:val="22"/>
          <w:szCs w:val="22"/>
        </w:rPr>
        <w:t xml:space="preserve"> ein Bild aus der polnischen Geschichte zurück. Welche Konfrontation der Werte und Kulturen meint er aus heutiger Sicht </w:t>
      </w:r>
      <w:r w:rsidR="00D85F16" w:rsidRPr="00480CC2">
        <w:rPr>
          <w:rFonts w:cs="Arial"/>
          <w:i/>
          <w:sz w:val="22"/>
          <w:szCs w:val="22"/>
        </w:rPr>
        <w:t>in</w:t>
      </w:r>
      <w:r w:rsidRPr="00480CC2">
        <w:rPr>
          <w:rFonts w:cs="Arial"/>
          <w:i/>
          <w:sz w:val="22"/>
          <w:szCs w:val="22"/>
        </w:rPr>
        <w:t xml:space="preserve"> Polen? Suchen Sie – auch vor dem Hintergrund der Entwicklungen in Deutschland </w:t>
      </w:r>
      <w:r w:rsidR="00D85F16" w:rsidRPr="00480CC2">
        <w:rPr>
          <w:rFonts w:cs="Arial"/>
          <w:i/>
          <w:sz w:val="22"/>
          <w:szCs w:val="22"/>
        </w:rPr>
        <w:t>–</w:t>
      </w:r>
      <w:r w:rsidRPr="00480CC2">
        <w:rPr>
          <w:rFonts w:cs="Arial"/>
          <w:i/>
          <w:sz w:val="22"/>
          <w:szCs w:val="22"/>
        </w:rPr>
        <w:t xml:space="preserve"> nach konkreten Beisp</w:t>
      </w:r>
      <w:r w:rsidR="00D85F16" w:rsidRPr="00480CC2">
        <w:rPr>
          <w:rFonts w:cs="Arial"/>
          <w:i/>
          <w:sz w:val="22"/>
          <w:szCs w:val="22"/>
        </w:rPr>
        <w:t>ielen, die gemeint sein könnten.</w:t>
      </w:r>
    </w:p>
    <w:p w14:paraId="192DE446" w14:textId="47F5C624" w:rsidR="008F1CB9" w:rsidRPr="00480CC2" w:rsidRDefault="008F1CB9" w:rsidP="00C54E90">
      <w:pPr>
        <w:spacing w:before="120" w:after="120" w:line="240" w:lineRule="auto"/>
        <w:jc w:val="both"/>
        <w:rPr>
          <w:rFonts w:cs="Arial"/>
          <w:i/>
          <w:sz w:val="22"/>
          <w:szCs w:val="22"/>
        </w:rPr>
      </w:pPr>
      <w:r w:rsidRPr="00480CC2">
        <w:rPr>
          <w:rFonts w:cs="Arial"/>
          <w:i/>
          <w:sz w:val="22"/>
          <w:szCs w:val="22"/>
        </w:rPr>
        <w:t xml:space="preserve">2. Wie unterscheidet sich laut Zagajewski die </w:t>
      </w:r>
      <w:r w:rsidR="00C54E90" w:rsidRPr="00480CC2">
        <w:rPr>
          <w:rFonts w:cs="Arial"/>
          <w:i/>
          <w:sz w:val="22"/>
          <w:szCs w:val="22"/>
        </w:rPr>
        <w:t xml:space="preserve">alte </w:t>
      </w:r>
      <w:r w:rsidRPr="00480CC2">
        <w:rPr>
          <w:rFonts w:cs="Arial"/>
          <w:i/>
          <w:sz w:val="22"/>
          <w:szCs w:val="22"/>
        </w:rPr>
        <w:t xml:space="preserve">Regierung von der neuen? </w:t>
      </w:r>
    </w:p>
    <w:p w14:paraId="6F28221A" w14:textId="40ECF906" w:rsidR="00C54E90" w:rsidRPr="00480CC2" w:rsidRDefault="008F1CB9" w:rsidP="008E204F">
      <w:pPr>
        <w:spacing w:before="120" w:after="120" w:line="240" w:lineRule="auto"/>
        <w:jc w:val="both"/>
        <w:rPr>
          <w:rFonts w:cs="Arial"/>
          <w:i/>
          <w:sz w:val="22"/>
          <w:szCs w:val="22"/>
        </w:rPr>
      </w:pPr>
      <w:r w:rsidRPr="00480CC2">
        <w:rPr>
          <w:rFonts w:cs="Arial"/>
          <w:i/>
          <w:sz w:val="22"/>
          <w:szCs w:val="22"/>
        </w:rPr>
        <w:t xml:space="preserve">3. </w:t>
      </w:r>
      <w:r w:rsidR="00722A65" w:rsidRPr="00480CC2">
        <w:rPr>
          <w:rFonts w:cs="Arial"/>
          <w:i/>
          <w:sz w:val="22"/>
          <w:szCs w:val="22"/>
        </w:rPr>
        <w:t xml:space="preserve">Welche Art </w:t>
      </w:r>
      <w:r w:rsidR="00C54E90" w:rsidRPr="00480CC2">
        <w:rPr>
          <w:rFonts w:cs="Arial"/>
          <w:i/>
          <w:sz w:val="22"/>
          <w:szCs w:val="22"/>
        </w:rPr>
        <w:t>des Regierens würden S</w:t>
      </w:r>
      <w:r w:rsidR="00722A65" w:rsidRPr="00480CC2">
        <w:rPr>
          <w:rFonts w:cs="Arial"/>
          <w:i/>
          <w:sz w:val="22"/>
          <w:szCs w:val="22"/>
        </w:rPr>
        <w:t>ie der deutschen Regierung zuordnen? Nehmen Sie einen „ideologischen Schleier“ in Deutschland wahr? Diskutieren Sie!</w:t>
      </w:r>
    </w:p>
    <w:sectPr w:rsidR="00C54E90" w:rsidRPr="00480CC2" w:rsidSect="001F5F7A">
      <w:headerReference w:type="even" r:id="rId9"/>
      <w:headerReference w:type="default" r:id="rId10"/>
      <w:footerReference w:type="even" r:id="rId11"/>
      <w:footerReference w:type="default" r:id="rId12"/>
      <w:headerReference w:type="first" r:id="rId13"/>
      <w:footerReference w:type="first" r:id="rId1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33C9F" w14:textId="77777777" w:rsidR="009625EE" w:rsidRDefault="009625EE">
      <w:r>
        <w:separator/>
      </w:r>
    </w:p>
    <w:p w14:paraId="20998E0F" w14:textId="77777777" w:rsidR="009625EE" w:rsidRDefault="009625EE"/>
    <w:p w14:paraId="3DEB9750" w14:textId="77777777" w:rsidR="009625EE" w:rsidRDefault="009625EE"/>
    <w:p w14:paraId="1218A4F1" w14:textId="77777777" w:rsidR="009625EE" w:rsidRDefault="009625EE"/>
    <w:p w14:paraId="567C72F6" w14:textId="77777777" w:rsidR="009625EE" w:rsidRDefault="009625EE"/>
    <w:p w14:paraId="7F533728" w14:textId="77777777" w:rsidR="009625EE" w:rsidRDefault="009625EE"/>
    <w:p w14:paraId="3677FA09" w14:textId="77777777" w:rsidR="009625EE" w:rsidRDefault="009625EE"/>
    <w:p w14:paraId="33BFF287" w14:textId="77777777" w:rsidR="009625EE" w:rsidRDefault="009625EE"/>
  </w:endnote>
  <w:endnote w:type="continuationSeparator" w:id="0">
    <w:p w14:paraId="430BA6F9" w14:textId="77777777" w:rsidR="009625EE" w:rsidRDefault="009625EE">
      <w:r>
        <w:continuationSeparator/>
      </w:r>
    </w:p>
    <w:p w14:paraId="311182DD" w14:textId="77777777" w:rsidR="009625EE" w:rsidRDefault="009625EE"/>
    <w:p w14:paraId="07D61B0D" w14:textId="77777777" w:rsidR="009625EE" w:rsidRDefault="009625EE"/>
    <w:p w14:paraId="3BD86F21" w14:textId="77777777" w:rsidR="009625EE" w:rsidRDefault="009625EE"/>
    <w:p w14:paraId="792C21AC" w14:textId="77777777" w:rsidR="009625EE" w:rsidRDefault="009625EE"/>
    <w:p w14:paraId="2D14B7C6" w14:textId="77777777" w:rsidR="009625EE" w:rsidRDefault="009625EE"/>
    <w:p w14:paraId="0EDAFD2D" w14:textId="77777777" w:rsidR="009625EE" w:rsidRDefault="009625EE"/>
    <w:p w14:paraId="022F5D73" w14:textId="77777777" w:rsidR="009625EE" w:rsidRDefault="00962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A555" w14:textId="77777777" w:rsidR="006E5456" w:rsidRDefault="006E5456" w:rsidP="00E44005">
    <w:r>
      <w:fldChar w:fldCharType="begin"/>
    </w:r>
    <w:r>
      <w:instrText xml:space="preserve">PAGE  </w:instrText>
    </w:r>
    <w:r>
      <w:fldChar w:fldCharType="separate"/>
    </w:r>
    <w:r>
      <w:rPr>
        <w:noProof/>
      </w:rPr>
      <w:t>5</w:t>
    </w:r>
    <w:r>
      <w:fldChar w:fldCharType="end"/>
    </w:r>
  </w:p>
  <w:p w14:paraId="1C9A7357" w14:textId="77777777" w:rsidR="006E5456" w:rsidRDefault="006E5456" w:rsidP="00E44005"/>
  <w:p w14:paraId="6C4792B1" w14:textId="77777777" w:rsidR="006E5456" w:rsidRDefault="006E5456"/>
  <w:p w14:paraId="10D37216" w14:textId="77777777" w:rsidR="006E5456" w:rsidRDefault="006E5456"/>
  <w:p w14:paraId="1ACC6B1E" w14:textId="77777777" w:rsidR="006E5456" w:rsidRDefault="006E5456"/>
  <w:p w14:paraId="2F362F6C" w14:textId="77777777" w:rsidR="006E5456" w:rsidRDefault="006E5456"/>
  <w:p w14:paraId="4CC60DB0" w14:textId="77777777" w:rsidR="006E5456" w:rsidRDefault="006E5456"/>
  <w:p w14:paraId="6507EF67" w14:textId="77777777" w:rsidR="006E5456" w:rsidRDefault="006E5456"/>
  <w:p w14:paraId="7C7833C8" w14:textId="77777777" w:rsidR="006E5456" w:rsidRDefault="006E5456"/>
  <w:p w14:paraId="2A67790B" w14:textId="77777777" w:rsidR="006E5456" w:rsidRDefault="006E5456"/>
  <w:p w14:paraId="5E9B585C" w14:textId="77777777" w:rsidR="006E5456" w:rsidRDefault="006E5456"/>
  <w:p w14:paraId="0899B890" w14:textId="77777777" w:rsidR="006E5456" w:rsidRDefault="006E54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6E5456" w14:paraId="14F9588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6E5456" w14:paraId="08E57844" w14:textId="77777777"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E5456" w14:paraId="63253A6D" w14:textId="77777777"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6E5456" w14:paraId="40501673" w14:textId="77777777" w:rsidTr="007C139A">
                        <w:trPr>
                          <w:trHeight w:val="132"/>
                        </w:trPr>
                        <w:tc>
                          <w:tcPr>
                            <w:tcW w:w="1919" w:type="dxa"/>
                          </w:tcPr>
                          <w:p w14:paraId="1198A6BB" w14:textId="77777777" w:rsidR="006E5456" w:rsidRPr="00D442D6" w:rsidRDefault="006E5456" w:rsidP="007C139A">
                            <w:pPr>
                              <w:spacing w:after="0"/>
                              <w:rPr>
                                <w:rFonts w:ascii="Times New Roman" w:hAnsi="Times New Roman"/>
                                <w:sz w:val="16"/>
                                <w:szCs w:val="16"/>
                              </w:rPr>
                            </w:pPr>
                            <w:r>
                              <w:rPr>
                                <w:rFonts w:ascii="Times New Roman" w:hAnsi="Times New Roman"/>
                                <w:noProof/>
                                <w:sz w:val="16"/>
                                <w:szCs w:val="16"/>
                              </w:rPr>
                              <w:drawing>
                                <wp:inline distT="0" distB="0" distL="0" distR="0" wp14:anchorId="71EB9761" wp14:editId="761B60B1">
                                  <wp:extent cx="1238250" cy="533400"/>
                                  <wp:effectExtent l="0" t="0" r="0" b="0"/>
                                  <wp:docPr id="16" name="Grafik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8411B31" w14:textId="77777777" w:rsidR="006E5456" w:rsidRPr="00D442D6" w:rsidRDefault="006E5456" w:rsidP="007C139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64BCF6AC" w14:textId="77777777" w:rsidR="006E5456" w:rsidRPr="00D442D6" w:rsidRDefault="006E5456" w:rsidP="007C139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8E204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8E204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5B7A1E2E" w14:textId="77777777" w:rsidR="006E5456" w:rsidRPr="00D442D6" w:rsidRDefault="006E5456" w:rsidP="007C139A">
                      <w:pPr>
                        <w:spacing w:after="0"/>
                        <w:rPr>
                          <w:rFonts w:ascii="Times New Roman" w:hAnsi="Times New Roman"/>
                          <w:sz w:val="16"/>
                          <w:szCs w:val="16"/>
                        </w:rPr>
                      </w:pPr>
                    </w:p>
                  </w:tc>
                  <w:tc>
                    <w:tcPr>
                      <w:tcW w:w="4519" w:type="dxa"/>
                    </w:tcPr>
                    <w:p w14:paraId="76E4B3D5" w14:textId="77777777" w:rsidR="006E5456" w:rsidRPr="00D442D6" w:rsidRDefault="006E5456" w:rsidP="007C139A">
                      <w:pPr>
                        <w:pStyle w:val="RahmenFuzeile"/>
                        <w:jc w:val="center"/>
                        <w:rPr>
                          <w:rFonts w:ascii="Times New Roman" w:hAnsi="Times New Roman"/>
                          <w:szCs w:val="16"/>
                        </w:rPr>
                      </w:pPr>
                    </w:p>
                  </w:tc>
                  <w:tc>
                    <w:tcPr>
                      <w:tcW w:w="2861" w:type="dxa"/>
                    </w:tcPr>
                    <w:p w14:paraId="3ED3EC83" w14:textId="77777777" w:rsidR="006E5456" w:rsidRPr="00D442D6" w:rsidRDefault="006E5456" w:rsidP="007C139A">
                      <w:pPr>
                        <w:pStyle w:val="RahmenFuzeile"/>
                        <w:jc w:val="right"/>
                        <w:rPr>
                          <w:rFonts w:ascii="Times New Roman" w:hAnsi="Times New Roman"/>
                          <w:szCs w:val="16"/>
                        </w:rPr>
                      </w:pPr>
                    </w:p>
                  </w:tc>
                </w:tr>
              </w:tbl>
              <w:p w14:paraId="263F4376" w14:textId="77777777" w:rsidR="006E5456" w:rsidRPr="00D442D6" w:rsidRDefault="006E5456" w:rsidP="007C139A">
                <w:pPr>
                  <w:spacing w:after="0"/>
                  <w:rPr>
                    <w:rFonts w:ascii="Times New Roman" w:hAnsi="Times New Roman"/>
                    <w:sz w:val="16"/>
                    <w:szCs w:val="16"/>
                  </w:rPr>
                </w:pPr>
              </w:p>
            </w:tc>
            <w:tc>
              <w:tcPr>
                <w:tcW w:w="4519" w:type="dxa"/>
              </w:tcPr>
              <w:p w14:paraId="640BD3DE" w14:textId="77777777" w:rsidR="006E5456" w:rsidRPr="00D442D6" w:rsidRDefault="006E5456" w:rsidP="007C139A">
                <w:pPr>
                  <w:pStyle w:val="RahmenFuzeile"/>
                  <w:jc w:val="center"/>
                  <w:rPr>
                    <w:rFonts w:ascii="Times New Roman" w:hAnsi="Times New Roman"/>
                    <w:szCs w:val="16"/>
                  </w:rPr>
                </w:pPr>
              </w:p>
            </w:tc>
            <w:tc>
              <w:tcPr>
                <w:tcW w:w="2861" w:type="dxa"/>
              </w:tcPr>
              <w:p w14:paraId="34CBC8DC" w14:textId="77777777" w:rsidR="006E5456" w:rsidRPr="00D442D6" w:rsidRDefault="006E5456" w:rsidP="007C139A">
                <w:pPr>
                  <w:pStyle w:val="RahmenFuzeile"/>
                  <w:jc w:val="right"/>
                  <w:rPr>
                    <w:rFonts w:ascii="Times New Roman" w:hAnsi="Times New Roman"/>
                    <w:szCs w:val="16"/>
                  </w:rPr>
                </w:pPr>
              </w:p>
            </w:tc>
          </w:tr>
        </w:tbl>
        <w:p w14:paraId="66438219" w14:textId="77777777" w:rsidR="006E5456" w:rsidRPr="00D442D6" w:rsidRDefault="006E5456" w:rsidP="00383D1A">
          <w:pPr>
            <w:spacing w:after="0"/>
            <w:rPr>
              <w:rFonts w:ascii="Times New Roman" w:hAnsi="Times New Roman"/>
              <w:sz w:val="16"/>
              <w:szCs w:val="16"/>
            </w:rPr>
          </w:pPr>
        </w:p>
      </w:tc>
      <w:tc>
        <w:tcPr>
          <w:tcW w:w="4519" w:type="dxa"/>
        </w:tcPr>
        <w:p w14:paraId="46E2D82A" w14:textId="77777777" w:rsidR="006E5456" w:rsidRPr="00D442D6" w:rsidRDefault="006E5456" w:rsidP="00C67B21">
          <w:pPr>
            <w:pStyle w:val="RahmenFuzeile"/>
            <w:jc w:val="center"/>
            <w:rPr>
              <w:rFonts w:ascii="Times New Roman" w:hAnsi="Times New Roman"/>
              <w:szCs w:val="16"/>
            </w:rPr>
          </w:pPr>
        </w:p>
      </w:tc>
      <w:tc>
        <w:tcPr>
          <w:tcW w:w="2861" w:type="dxa"/>
        </w:tcPr>
        <w:p w14:paraId="078BB05B" w14:textId="77777777" w:rsidR="006E5456" w:rsidRPr="00D442D6" w:rsidRDefault="006E5456"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AA1B" w14:textId="77777777" w:rsidR="006E5456" w:rsidRDefault="006E54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326FA" w14:textId="77777777" w:rsidR="009625EE" w:rsidRDefault="009625EE">
      <w:r>
        <w:separator/>
      </w:r>
    </w:p>
    <w:p w14:paraId="5EBB252D" w14:textId="77777777" w:rsidR="009625EE" w:rsidRDefault="009625EE"/>
    <w:p w14:paraId="4C8E1FD1" w14:textId="77777777" w:rsidR="009625EE" w:rsidRDefault="009625EE"/>
    <w:p w14:paraId="0367610F" w14:textId="77777777" w:rsidR="009625EE" w:rsidRDefault="009625EE"/>
    <w:p w14:paraId="30031E8B" w14:textId="77777777" w:rsidR="009625EE" w:rsidRDefault="009625EE"/>
    <w:p w14:paraId="02B786C7" w14:textId="77777777" w:rsidR="009625EE" w:rsidRDefault="009625EE"/>
    <w:p w14:paraId="55BA3052" w14:textId="77777777" w:rsidR="009625EE" w:rsidRDefault="009625EE"/>
    <w:p w14:paraId="62DCA430" w14:textId="77777777" w:rsidR="009625EE" w:rsidRDefault="009625EE"/>
  </w:footnote>
  <w:footnote w:type="continuationSeparator" w:id="0">
    <w:p w14:paraId="4E5D356B" w14:textId="77777777" w:rsidR="009625EE" w:rsidRDefault="009625EE">
      <w:r>
        <w:continuationSeparator/>
      </w:r>
    </w:p>
    <w:p w14:paraId="68D71EFD" w14:textId="77777777" w:rsidR="009625EE" w:rsidRDefault="009625EE"/>
    <w:p w14:paraId="1FCCB6F0" w14:textId="77777777" w:rsidR="009625EE" w:rsidRDefault="009625EE"/>
    <w:p w14:paraId="0B92E5AA" w14:textId="77777777" w:rsidR="009625EE" w:rsidRDefault="009625EE"/>
    <w:p w14:paraId="1D816162" w14:textId="77777777" w:rsidR="009625EE" w:rsidRDefault="009625EE"/>
    <w:p w14:paraId="0781B00A" w14:textId="77777777" w:rsidR="009625EE" w:rsidRDefault="009625EE"/>
    <w:p w14:paraId="154B3565" w14:textId="77777777" w:rsidR="009625EE" w:rsidRDefault="009625EE"/>
    <w:p w14:paraId="014C1B4B" w14:textId="77777777" w:rsidR="009625EE" w:rsidRDefault="009625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1EDE" w14:textId="77777777" w:rsidR="006E5456" w:rsidRDefault="006E5456">
    <w:pPr>
      <w:pStyle w:val="Kopfzeile"/>
    </w:pPr>
  </w:p>
  <w:p w14:paraId="1A69E59F" w14:textId="77777777" w:rsidR="006E5456" w:rsidRDefault="006E5456"/>
  <w:p w14:paraId="6B9AB65D" w14:textId="77777777" w:rsidR="006E5456" w:rsidRDefault="006E5456"/>
  <w:p w14:paraId="2952F111" w14:textId="77777777" w:rsidR="006E5456" w:rsidRDefault="006E5456"/>
  <w:p w14:paraId="6DF6E693" w14:textId="77777777" w:rsidR="006E5456" w:rsidRDefault="006E5456"/>
  <w:p w14:paraId="33F88798" w14:textId="77777777" w:rsidR="006E5456" w:rsidRDefault="006E5456"/>
  <w:p w14:paraId="6076A52A" w14:textId="77777777" w:rsidR="006E5456" w:rsidRDefault="006E5456"/>
  <w:p w14:paraId="42AB1905" w14:textId="77777777" w:rsidR="006E5456" w:rsidRDefault="006E54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E5456" w14:paraId="0E063781" w14:textId="77777777" w:rsidTr="0003613B">
      <w:trPr>
        <w:trHeight w:val="272"/>
      </w:trPr>
      <w:tc>
        <w:tcPr>
          <w:tcW w:w="6946" w:type="dxa"/>
        </w:tcPr>
        <w:p w14:paraId="43DA7D3D" w14:textId="77777777" w:rsidR="006E5456" w:rsidRPr="00650060" w:rsidRDefault="006E5456" w:rsidP="00650060">
          <w:pPr>
            <w:pStyle w:val="0berschrift4"/>
          </w:pPr>
          <w:r w:rsidRPr="006B53E4">
            <w:rPr>
              <w:noProof/>
              <w:sz w:val="20"/>
            </w:rPr>
            <mc:AlternateContent>
              <mc:Choice Requires="wps">
                <w:drawing>
                  <wp:anchor distT="0" distB="0" distL="114300" distR="114300" simplePos="0" relativeHeight="251657728" behindDoc="0" locked="0" layoutInCell="1" allowOverlap="1" wp14:anchorId="249CD4F1" wp14:editId="2FA1EC1B">
                    <wp:simplePos x="0" y="0"/>
                    <wp:positionH relativeFrom="margin">
                      <wp:posOffset>-501015</wp:posOffset>
                    </wp:positionH>
                    <wp:positionV relativeFrom="paragraph">
                      <wp:posOffset>-443230</wp:posOffset>
                    </wp:positionV>
                    <wp:extent cx="278130" cy="10634345"/>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AAF5" w14:textId="77777777" w:rsidR="006E5456" w:rsidRDefault="006E545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CD4F1" id="_x0000_t202" coordsize="21600,21600" o:spt="202" path="m,l,21600r21600,l21600,xe">
                    <v:stroke joinstyle="miter"/>
                    <v:path gradientshapeok="t" o:connecttype="rect"/>
                  </v:shapetype>
                  <v:shape id="Text Box 104" o:spid="_x0000_s103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pE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xH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SGDCfzaD6q6bfc&#10;Ave95kbTjhuYHi3vMhyfnWhqNbgRlWutobwd7YtS2PSfSgHtnhrtFGtFOsrVHLdHQLEy3srqEbSr&#10;JCgLZAgjDwy7Rkv4HWCCZFh/31PFMGo/CHgCsG0mQ03GdjKoKBsJg8hgNJprM46lfa/4rgHw8ZEJ&#10;eQPPpOZOwE+JnB4XTAXH4zTB7Ni5/HdeT3N29Qs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OjlSkS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3325AAF5" w14:textId="77777777" w:rsidR="006E5456" w:rsidRDefault="006E5456" w:rsidP="00EE4AFB">
                          <w:pPr>
                            <w:pStyle w:val="RahmenCopyrightvermerk"/>
                            <w:jc w:val="left"/>
                            <w:rPr>
                              <w:rFonts w:cs="Arial"/>
                            </w:rPr>
                          </w:pPr>
                        </w:p>
                      </w:txbxContent>
                    </v:textbox>
                    <w10:wrap anchorx="margin"/>
                  </v:shape>
                </w:pict>
              </mc:Fallback>
            </mc:AlternateContent>
          </w:r>
          <w:r w:rsidRPr="006B53E4">
            <w:rPr>
              <w:sz w:val="20"/>
            </w:rPr>
            <w:t>Das politische System Polens</w:t>
          </w:r>
        </w:p>
      </w:tc>
      <w:tc>
        <w:tcPr>
          <w:tcW w:w="2767" w:type="dxa"/>
          <w:gridSpan w:val="2"/>
        </w:tcPr>
        <w:p w14:paraId="300369FF" w14:textId="77777777" w:rsidR="006E5456" w:rsidRPr="00650060" w:rsidRDefault="006E5456" w:rsidP="00650060">
          <w:pPr>
            <w:pStyle w:val="0berschrift4"/>
          </w:pPr>
          <w:r w:rsidRPr="00732C04">
            <w:rPr>
              <w:b/>
              <w:sz w:val="20"/>
            </w:rPr>
            <w:t>Politik und Gesellschaft</w:t>
          </w:r>
          <w:r w:rsidRPr="00732C04">
            <w:rPr>
              <w:rStyle w:val="RahmenSymbol"/>
              <w:sz w:val="20"/>
            </w:rPr>
            <w:t></w:t>
          </w:r>
        </w:p>
      </w:tc>
    </w:tr>
    <w:tr w:rsidR="006E5456" w14:paraId="1AAE0C76" w14:textId="77777777" w:rsidTr="0003613B">
      <w:trPr>
        <w:trHeight w:val="272"/>
      </w:trPr>
      <w:tc>
        <w:tcPr>
          <w:tcW w:w="8714" w:type="dxa"/>
          <w:gridSpan w:val="2"/>
        </w:tcPr>
        <w:p w14:paraId="1F8BF781" w14:textId="34509943" w:rsidR="006E5456" w:rsidRPr="002833C2" w:rsidRDefault="006E5456" w:rsidP="0003613B">
          <w:pPr>
            <w:pStyle w:val="1Standardflietext"/>
            <w:tabs>
              <w:tab w:val="left" w:pos="2100"/>
            </w:tabs>
            <w:spacing w:after="0"/>
            <w:rPr>
              <w:i/>
            </w:rPr>
          </w:pPr>
        </w:p>
      </w:tc>
      <w:tc>
        <w:tcPr>
          <w:tcW w:w="999" w:type="dxa"/>
        </w:tcPr>
        <w:p w14:paraId="57A2C6B6" w14:textId="77777777" w:rsidR="006E5456" w:rsidRPr="002833C2" w:rsidRDefault="006E5456" w:rsidP="0003613B">
          <w:pPr>
            <w:pStyle w:val="RahmenKopfzeilerechts"/>
            <w:rPr>
              <w:rStyle w:val="RahmenKopfzeilerechtsZchnZchn"/>
              <w:i/>
            </w:rPr>
          </w:pPr>
        </w:p>
      </w:tc>
    </w:tr>
  </w:tbl>
  <w:p w14:paraId="2220C444" w14:textId="77777777" w:rsidR="006E5456" w:rsidRDefault="006E5456"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DA7E0" w14:textId="77777777" w:rsidR="006E5456" w:rsidRDefault="006E54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7E7A08"/>
    <w:multiLevelType w:val="hybridMultilevel"/>
    <w:tmpl w:val="9072D40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D1A51F0"/>
    <w:multiLevelType w:val="hybridMultilevel"/>
    <w:tmpl w:val="4D007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0"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8F67CBB"/>
    <w:multiLevelType w:val="hybridMultilevel"/>
    <w:tmpl w:val="9B20A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15:restartNumberingAfterBreak="0">
    <w:nsid w:val="6FE16CFE"/>
    <w:multiLevelType w:val="multilevel"/>
    <w:tmpl w:val="3F0E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8"/>
  </w:num>
  <w:num w:numId="4">
    <w:abstractNumId w:val="38"/>
  </w:num>
  <w:num w:numId="5">
    <w:abstractNumId w:val="46"/>
  </w:num>
  <w:num w:numId="6">
    <w:abstractNumId w:val="32"/>
  </w:num>
  <w:num w:numId="7">
    <w:abstractNumId w:val="22"/>
  </w:num>
  <w:num w:numId="8">
    <w:abstractNumId w:val="47"/>
  </w:num>
  <w:num w:numId="9">
    <w:abstractNumId w:val="42"/>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0"/>
  </w:num>
  <w:num w:numId="23">
    <w:abstractNumId w:val="30"/>
  </w:num>
  <w:num w:numId="24">
    <w:abstractNumId w:val="24"/>
  </w:num>
  <w:num w:numId="25">
    <w:abstractNumId w:val="25"/>
  </w:num>
  <w:num w:numId="26">
    <w:abstractNumId w:val="31"/>
  </w:num>
  <w:num w:numId="27">
    <w:abstractNumId w:val="39"/>
  </w:num>
  <w:num w:numId="28">
    <w:abstractNumId w:val="19"/>
  </w:num>
  <w:num w:numId="29">
    <w:abstractNumId w:val="37"/>
  </w:num>
  <w:num w:numId="30">
    <w:abstractNumId w:val="33"/>
  </w:num>
  <w:num w:numId="31">
    <w:abstractNumId w:val="45"/>
  </w:num>
  <w:num w:numId="32">
    <w:abstractNumId w:val="12"/>
  </w:num>
  <w:num w:numId="33">
    <w:abstractNumId w:val="34"/>
  </w:num>
  <w:num w:numId="34">
    <w:abstractNumId w:val="11"/>
  </w:num>
  <w:num w:numId="35">
    <w:abstractNumId w:val="15"/>
  </w:num>
  <w:num w:numId="36">
    <w:abstractNumId w:val="17"/>
  </w:num>
  <w:num w:numId="37">
    <w:abstractNumId w:val="36"/>
  </w:num>
  <w:num w:numId="38">
    <w:abstractNumId w:val="18"/>
  </w:num>
  <w:num w:numId="39">
    <w:abstractNumId w:val="23"/>
  </w:num>
  <w:num w:numId="40">
    <w:abstractNumId w:val="10"/>
  </w:num>
  <w:num w:numId="41">
    <w:abstractNumId w:val="21"/>
  </w:num>
  <w:num w:numId="42">
    <w:abstractNumId w:val="43"/>
  </w:num>
  <w:num w:numId="43">
    <w:abstractNumId w:val="29"/>
  </w:num>
  <w:num w:numId="44">
    <w:abstractNumId w:val="13"/>
  </w:num>
  <w:num w:numId="45">
    <w:abstractNumId w:val="38"/>
  </w:num>
  <w:num w:numId="46">
    <w:abstractNumId w:val="38"/>
  </w:num>
  <w:num w:numId="47">
    <w:abstractNumId w:val="16"/>
  </w:num>
  <w:num w:numId="48">
    <w:abstractNumId w:val="27"/>
  </w:num>
  <w:num w:numId="49">
    <w:abstractNumId w:val="41"/>
  </w:num>
  <w:num w:numId="50">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C6"/>
    <w:rsid w:val="000036D7"/>
    <w:rsid w:val="0000472F"/>
    <w:rsid w:val="00012FD5"/>
    <w:rsid w:val="00016B84"/>
    <w:rsid w:val="0001700F"/>
    <w:rsid w:val="00021294"/>
    <w:rsid w:val="00022DCF"/>
    <w:rsid w:val="00026C0A"/>
    <w:rsid w:val="00026FB6"/>
    <w:rsid w:val="000270EA"/>
    <w:rsid w:val="00035908"/>
    <w:rsid w:val="0003613B"/>
    <w:rsid w:val="00040709"/>
    <w:rsid w:val="00041780"/>
    <w:rsid w:val="000434CE"/>
    <w:rsid w:val="000525AE"/>
    <w:rsid w:val="000564E4"/>
    <w:rsid w:val="0006254E"/>
    <w:rsid w:val="00062CB1"/>
    <w:rsid w:val="00063791"/>
    <w:rsid w:val="00065E71"/>
    <w:rsid w:val="0006678C"/>
    <w:rsid w:val="00070934"/>
    <w:rsid w:val="000720FC"/>
    <w:rsid w:val="00076C38"/>
    <w:rsid w:val="000819A0"/>
    <w:rsid w:val="00087807"/>
    <w:rsid w:val="00090DC9"/>
    <w:rsid w:val="000922CE"/>
    <w:rsid w:val="00092C6C"/>
    <w:rsid w:val="00093B7B"/>
    <w:rsid w:val="000945F8"/>
    <w:rsid w:val="00095CBB"/>
    <w:rsid w:val="00096B03"/>
    <w:rsid w:val="000A17C2"/>
    <w:rsid w:val="000A6685"/>
    <w:rsid w:val="000B6E46"/>
    <w:rsid w:val="000C6C75"/>
    <w:rsid w:val="000D646B"/>
    <w:rsid w:val="000E0DE3"/>
    <w:rsid w:val="000E1EF9"/>
    <w:rsid w:val="000E2748"/>
    <w:rsid w:val="000E27EF"/>
    <w:rsid w:val="000E3D24"/>
    <w:rsid w:val="000E528E"/>
    <w:rsid w:val="000F2509"/>
    <w:rsid w:val="000F50A8"/>
    <w:rsid w:val="000F7CB4"/>
    <w:rsid w:val="00102627"/>
    <w:rsid w:val="00107625"/>
    <w:rsid w:val="00114C43"/>
    <w:rsid w:val="00116993"/>
    <w:rsid w:val="00121293"/>
    <w:rsid w:val="00125524"/>
    <w:rsid w:val="00127484"/>
    <w:rsid w:val="00133423"/>
    <w:rsid w:val="001373E9"/>
    <w:rsid w:val="00137907"/>
    <w:rsid w:val="0014005F"/>
    <w:rsid w:val="0014256E"/>
    <w:rsid w:val="00144E39"/>
    <w:rsid w:val="00146FFD"/>
    <w:rsid w:val="001506D1"/>
    <w:rsid w:val="00161CAE"/>
    <w:rsid w:val="001624A8"/>
    <w:rsid w:val="0016339B"/>
    <w:rsid w:val="0016430F"/>
    <w:rsid w:val="001674F1"/>
    <w:rsid w:val="001727B7"/>
    <w:rsid w:val="00172DF0"/>
    <w:rsid w:val="001808BE"/>
    <w:rsid w:val="0018639C"/>
    <w:rsid w:val="00192A9B"/>
    <w:rsid w:val="00195BC8"/>
    <w:rsid w:val="0019678C"/>
    <w:rsid w:val="001A3DBA"/>
    <w:rsid w:val="001B3E83"/>
    <w:rsid w:val="001B5B46"/>
    <w:rsid w:val="001C0182"/>
    <w:rsid w:val="001C0E08"/>
    <w:rsid w:val="001C15C5"/>
    <w:rsid w:val="001D167D"/>
    <w:rsid w:val="001D27CE"/>
    <w:rsid w:val="001D59F6"/>
    <w:rsid w:val="001E07A0"/>
    <w:rsid w:val="001E1443"/>
    <w:rsid w:val="001E1C51"/>
    <w:rsid w:val="001E26DA"/>
    <w:rsid w:val="001E6769"/>
    <w:rsid w:val="001F1FE7"/>
    <w:rsid w:val="001F367B"/>
    <w:rsid w:val="001F44E6"/>
    <w:rsid w:val="001F59B2"/>
    <w:rsid w:val="001F5F7A"/>
    <w:rsid w:val="001F70F2"/>
    <w:rsid w:val="002017E5"/>
    <w:rsid w:val="00205797"/>
    <w:rsid w:val="0021125B"/>
    <w:rsid w:val="00213F0A"/>
    <w:rsid w:val="002143E3"/>
    <w:rsid w:val="00215422"/>
    <w:rsid w:val="00222274"/>
    <w:rsid w:val="00222A81"/>
    <w:rsid w:val="002313BD"/>
    <w:rsid w:val="00231684"/>
    <w:rsid w:val="00231F30"/>
    <w:rsid w:val="002333E2"/>
    <w:rsid w:val="002369BD"/>
    <w:rsid w:val="0024442C"/>
    <w:rsid w:val="00247C18"/>
    <w:rsid w:val="00251BD7"/>
    <w:rsid w:val="00252AF1"/>
    <w:rsid w:val="00253B0C"/>
    <w:rsid w:val="00255097"/>
    <w:rsid w:val="002570F4"/>
    <w:rsid w:val="00257EB8"/>
    <w:rsid w:val="00261D70"/>
    <w:rsid w:val="0026387D"/>
    <w:rsid w:val="00267547"/>
    <w:rsid w:val="00276128"/>
    <w:rsid w:val="00280069"/>
    <w:rsid w:val="002824F6"/>
    <w:rsid w:val="00282D72"/>
    <w:rsid w:val="002833C2"/>
    <w:rsid w:val="00294284"/>
    <w:rsid w:val="002A3A65"/>
    <w:rsid w:val="002A3CB4"/>
    <w:rsid w:val="002A4899"/>
    <w:rsid w:val="002B0CBD"/>
    <w:rsid w:val="002B4F3B"/>
    <w:rsid w:val="002C10BD"/>
    <w:rsid w:val="002C1C34"/>
    <w:rsid w:val="002C3511"/>
    <w:rsid w:val="002C39D9"/>
    <w:rsid w:val="002C458C"/>
    <w:rsid w:val="002D0731"/>
    <w:rsid w:val="002D1404"/>
    <w:rsid w:val="002D153E"/>
    <w:rsid w:val="002D5A9D"/>
    <w:rsid w:val="002D64E8"/>
    <w:rsid w:val="002D7662"/>
    <w:rsid w:val="002E1F73"/>
    <w:rsid w:val="002E2086"/>
    <w:rsid w:val="002E2589"/>
    <w:rsid w:val="002E31E5"/>
    <w:rsid w:val="002E3CBA"/>
    <w:rsid w:val="002E531D"/>
    <w:rsid w:val="002E6A0E"/>
    <w:rsid w:val="002E7511"/>
    <w:rsid w:val="002F0D3A"/>
    <w:rsid w:val="002F1406"/>
    <w:rsid w:val="002F152E"/>
    <w:rsid w:val="00302C18"/>
    <w:rsid w:val="00303CDA"/>
    <w:rsid w:val="003046CE"/>
    <w:rsid w:val="00304729"/>
    <w:rsid w:val="00304D6E"/>
    <w:rsid w:val="00305667"/>
    <w:rsid w:val="00305CB9"/>
    <w:rsid w:val="00307B21"/>
    <w:rsid w:val="00310CDE"/>
    <w:rsid w:val="00311278"/>
    <w:rsid w:val="00315B56"/>
    <w:rsid w:val="00320232"/>
    <w:rsid w:val="00324338"/>
    <w:rsid w:val="0033298B"/>
    <w:rsid w:val="00340C99"/>
    <w:rsid w:val="0034341F"/>
    <w:rsid w:val="00346B0D"/>
    <w:rsid w:val="003524B3"/>
    <w:rsid w:val="00352A61"/>
    <w:rsid w:val="00355522"/>
    <w:rsid w:val="00356A49"/>
    <w:rsid w:val="003615C7"/>
    <w:rsid w:val="00362FDC"/>
    <w:rsid w:val="003638BE"/>
    <w:rsid w:val="00365669"/>
    <w:rsid w:val="003715D9"/>
    <w:rsid w:val="003720F1"/>
    <w:rsid w:val="00376686"/>
    <w:rsid w:val="00376E9B"/>
    <w:rsid w:val="00381968"/>
    <w:rsid w:val="00383D1A"/>
    <w:rsid w:val="00383FB9"/>
    <w:rsid w:val="00386141"/>
    <w:rsid w:val="003862CC"/>
    <w:rsid w:val="00387FBF"/>
    <w:rsid w:val="0039139B"/>
    <w:rsid w:val="0039570E"/>
    <w:rsid w:val="003966A7"/>
    <w:rsid w:val="003A090D"/>
    <w:rsid w:val="003A5DF2"/>
    <w:rsid w:val="003B2910"/>
    <w:rsid w:val="003B6172"/>
    <w:rsid w:val="003B638C"/>
    <w:rsid w:val="003B7477"/>
    <w:rsid w:val="003C036E"/>
    <w:rsid w:val="003C3A6F"/>
    <w:rsid w:val="003C5111"/>
    <w:rsid w:val="003C6B13"/>
    <w:rsid w:val="003D2735"/>
    <w:rsid w:val="003D2756"/>
    <w:rsid w:val="003D5460"/>
    <w:rsid w:val="003D5D96"/>
    <w:rsid w:val="003D705F"/>
    <w:rsid w:val="003E1202"/>
    <w:rsid w:val="003E17DC"/>
    <w:rsid w:val="003E26FF"/>
    <w:rsid w:val="003E2862"/>
    <w:rsid w:val="003E29FB"/>
    <w:rsid w:val="003E2E7F"/>
    <w:rsid w:val="003E4DD2"/>
    <w:rsid w:val="003E5059"/>
    <w:rsid w:val="003F19DC"/>
    <w:rsid w:val="003F21D9"/>
    <w:rsid w:val="003F2BAA"/>
    <w:rsid w:val="003F367E"/>
    <w:rsid w:val="00403829"/>
    <w:rsid w:val="00407D06"/>
    <w:rsid w:val="00413E34"/>
    <w:rsid w:val="004145B6"/>
    <w:rsid w:val="00417DE3"/>
    <w:rsid w:val="0042027D"/>
    <w:rsid w:val="0042038D"/>
    <w:rsid w:val="00421F52"/>
    <w:rsid w:val="00425D85"/>
    <w:rsid w:val="00425DEE"/>
    <w:rsid w:val="0043659F"/>
    <w:rsid w:val="00441489"/>
    <w:rsid w:val="00442223"/>
    <w:rsid w:val="0044301C"/>
    <w:rsid w:val="004430C0"/>
    <w:rsid w:val="004438D3"/>
    <w:rsid w:val="00445003"/>
    <w:rsid w:val="00445E73"/>
    <w:rsid w:val="0044629D"/>
    <w:rsid w:val="00450A3A"/>
    <w:rsid w:val="00451292"/>
    <w:rsid w:val="00454670"/>
    <w:rsid w:val="0045719A"/>
    <w:rsid w:val="0045723B"/>
    <w:rsid w:val="00460316"/>
    <w:rsid w:val="004613CD"/>
    <w:rsid w:val="004624C4"/>
    <w:rsid w:val="00463984"/>
    <w:rsid w:val="00463B9E"/>
    <w:rsid w:val="00464BA1"/>
    <w:rsid w:val="00466BA5"/>
    <w:rsid w:val="004670DC"/>
    <w:rsid w:val="00471032"/>
    <w:rsid w:val="004735CA"/>
    <w:rsid w:val="00473918"/>
    <w:rsid w:val="00474204"/>
    <w:rsid w:val="00476C7B"/>
    <w:rsid w:val="00477C69"/>
    <w:rsid w:val="00480CC2"/>
    <w:rsid w:val="00483EFD"/>
    <w:rsid w:val="00485666"/>
    <w:rsid w:val="0049242E"/>
    <w:rsid w:val="00495876"/>
    <w:rsid w:val="00496EA9"/>
    <w:rsid w:val="004A67EC"/>
    <w:rsid w:val="004A6E50"/>
    <w:rsid w:val="004B02E4"/>
    <w:rsid w:val="004B2857"/>
    <w:rsid w:val="004B3F1E"/>
    <w:rsid w:val="004B56B9"/>
    <w:rsid w:val="004B7716"/>
    <w:rsid w:val="004B7732"/>
    <w:rsid w:val="004C0006"/>
    <w:rsid w:val="004C0A67"/>
    <w:rsid w:val="004D4E71"/>
    <w:rsid w:val="004E0620"/>
    <w:rsid w:val="004E5B6C"/>
    <w:rsid w:val="004E7BDB"/>
    <w:rsid w:val="004F0135"/>
    <w:rsid w:val="004F1A91"/>
    <w:rsid w:val="004F386C"/>
    <w:rsid w:val="005040CD"/>
    <w:rsid w:val="00504489"/>
    <w:rsid w:val="005057CD"/>
    <w:rsid w:val="005070BA"/>
    <w:rsid w:val="0051288F"/>
    <w:rsid w:val="00514328"/>
    <w:rsid w:val="00514C55"/>
    <w:rsid w:val="00514ED4"/>
    <w:rsid w:val="00521250"/>
    <w:rsid w:val="00521CA2"/>
    <w:rsid w:val="005229B8"/>
    <w:rsid w:val="005241F2"/>
    <w:rsid w:val="0052577E"/>
    <w:rsid w:val="0052727C"/>
    <w:rsid w:val="00527896"/>
    <w:rsid w:val="00530A28"/>
    <w:rsid w:val="0053176A"/>
    <w:rsid w:val="005350D2"/>
    <w:rsid w:val="00536265"/>
    <w:rsid w:val="00542644"/>
    <w:rsid w:val="00542D5D"/>
    <w:rsid w:val="00545D28"/>
    <w:rsid w:val="00547579"/>
    <w:rsid w:val="00551BB1"/>
    <w:rsid w:val="0055399A"/>
    <w:rsid w:val="00553E8D"/>
    <w:rsid w:val="00557A3A"/>
    <w:rsid w:val="00561A99"/>
    <w:rsid w:val="0056286B"/>
    <w:rsid w:val="0056492C"/>
    <w:rsid w:val="005663AD"/>
    <w:rsid w:val="00567B56"/>
    <w:rsid w:val="005702AF"/>
    <w:rsid w:val="0057045C"/>
    <w:rsid w:val="00570C47"/>
    <w:rsid w:val="00575A58"/>
    <w:rsid w:val="00580786"/>
    <w:rsid w:val="00581561"/>
    <w:rsid w:val="00581E26"/>
    <w:rsid w:val="0058213D"/>
    <w:rsid w:val="0058259B"/>
    <w:rsid w:val="00587FD4"/>
    <w:rsid w:val="0059450C"/>
    <w:rsid w:val="00595477"/>
    <w:rsid w:val="00595A31"/>
    <w:rsid w:val="00595E8F"/>
    <w:rsid w:val="005966FF"/>
    <w:rsid w:val="005A3093"/>
    <w:rsid w:val="005A4084"/>
    <w:rsid w:val="005B34B7"/>
    <w:rsid w:val="005B680F"/>
    <w:rsid w:val="005C3381"/>
    <w:rsid w:val="005C39AF"/>
    <w:rsid w:val="005C3FBF"/>
    <w:rsid w:val="005C5265"/>
    <w:rsid w:val="005C7FCC"/>
    <w:rsid w:val="005D06A9"/>
    <w:rsid w:val="005D07BC"/>
    <w:rsid w:val="005D12F6"/>
    <w:rsid w:val="005D1D7C"/>
    <w:rsid w:val="005D5493"/>
    <w:rsid w:val="005E1DEF"/>
    <w:rsid w:val="005E2790"/>
    <w:rsid w:val="005E3001"/>
    <w:rsid w:val="005E345A"/>
    <w:rsid w:val="005E428B"/>
    <w:rsid w:val="005E4D7D"/>
    <w:rsid w:val="005E7F16"/>
    <w:rsid w:val="005F0E25"/>
    <w:rsid w:val="005F3487"/>
    <w:rsid w:val="005F4C3D"/>
    <w:rsid w:val="005F6FCA"/>
    <w:rsid w:val="005F7756"/>
    <w:rsid w:val="00600E9A"/>
    <w:rsid w:val="00600EEF"/>
    <w:rsid w:val="00607E31"/>
    <w:rsid w:val="006127F1"/>
    <w:rsid w:val="006132E0"/>
    <w:rsid w:val="00614716"/>
    <w:rsid w:val="00620BF3"/>
    <w:rsid w:val="00620DEC"/>
    <w:rsid w:val="00621AF2"/>
    <w:rsid w:val="006221B8"/>
    <w:rsid w:val="006233F1"/>
    <w:rsid w:val="00623DF5"/>
    <w:rsid w:val="00623E24"/>
    <w:rsid w:val="00624927"/>
    <w:rsid w:val="0062499F"/>
    <w:rsid w:val="00630310"/>
    <w:rsid w:val="00631488"/>
    <w:rsid w:val="00636857"/>
    <w:rsid w:val="006405BB"/>
    <w:rsid w:val="006409B0"/>
    <w:rsid w:val="00643257"/>
    <w:rsid w:val="006442AB"/>
    <w:rsid w:val="00645C86"/>
    <w:rsid w:val="00650060"/>
    <w:rsid w:val="00653220"/>
    <w:rsid w:val="006576C8"/>
    <w:rsid w:val="00657A78"/>
    <w:rsid w:val="00657B17"/>
    <w:rsid w:val="00662F5C"/>
    <w:rsid w:val="0066793F"/>
    <w:rsid w:val="00670EC9"/>
    <w:rsid w:val="00671796"/>
    <w:rsid w:val="006762DA"/>
    <w:rsid w:val="00685629"/>
    <w:rsid w:val="00686A7F"/>
    <w:rsid w:val="00687610"/>
    <w:rsid w:val="006902A7"/>
    <w:rsid w:val="00691B7D"/>
    <w:rsid w:val="006920F6"/>
    <w:rsid w:val="00694053"/>
    <w:rsid w:val="006A0AE1"/>
    <w:rsid w:val="006A4411"/>
    <w:rsid w:val="006A6EFC"/>
    <w:rsid w:val="006A7CE9"/>
    <w:rsid w:val="006B0620"/>
    <w:rsid w:val="006B53E4"/>
    <w:rsid w:val="006B604D"/>
    <w:rsid w:val="006B62D8"/>
    <w:rsid w:val="006B6676"/>
    <w:rsid w:val="006B7C96"/>
    <w:rsid w:val="006C43AA"/>
    <w:rsid w:val="006C5A20"/>
    <w:rsid w:val="006C78DB"/>
    <w:rsid w:val="006C7E1C"/>
    <w:rsid w:val="006D0F26"/>
    <w:rsid w:val="006D1C9C"/>
    <w:rsid w:val="006D1CA1"/>
    <w:rsid w:val="006E2EA3"/>
    <w:rsid w:val="006E3F09"/>
    <w:rsid w:val="006E4E12"/>
    <w:rsid w:val="006E5456"/>
    <w:rsid w:val="006F551D"/>
    <w:rsid w:val="0070215E"/>
    <w:rsid w:val="00702A9E"/>
    <w:rsid w:val="00702AED"/>
    <w:rsid w:val="0070342E"/>
    <w:rsid w:val="00705E3C"/>
    <w:rsid w:val="007060CF"/>
    <w:rsid w:val="007116B3"/>
    <w:rsid w:val="0071272B"/>
    <w:rsid w:val="007176D7"/>
    <w:rsid w:val="00717FF9"/>
    <w:rsid w:val="00721675"/>
    <w:rsid w:val="00722A65"/>
    <w:rsid w:val="00725083"/>
    <w:rsid w:val="00725122"/>
    <w:rsid w:val="00730388"/>
    <w:rsid w:val="00732C04"/>
    <w:rsid w:val="007337C0"/>
    <w:rsid w:val="007342EA"/>
    <w:rsid w:val="00736647"/>
    <w:rsid w:val="00736D5C"/>
    <w:rsid w:val="0074383E"/>
    <w:rsid w:val="00743E42"/>
    <w:rsid w:val="00744989"/>
    <w:rsid w:val="00746564"/>
    <w:rsid w:val="007538D5"/>
    <w:rsid w:val="007552AA"/>
    <w:rsid w:val="0076191E"/>
    <w:rsid w:val="0076407F"/>
    <w:rsid w:val="00767675"/>
    <w:rsid w:val="00770A83"/>
    <w:rsid w:val="00770FD4"/>
    <w:rsid w:val="00781331"/>
    <w:rsid w:val="00782B0A"/>
    <w:rsid w:val="007840C2"/>
    <w:rsid w:val="007871BC"/>
    <w:rsid w:val="00793D4C"/>
    <w:rsid w:val="00797021"/>
    <w:rsid w:val="007A0DF3"/>
    <w:rsid w:val="007A293C"/>
    <w:rsid w:val="007A5025"/>
    <w:rsid w:val="007A5956"/>
    <w:rsid w:val="007A7F8F"/>
    <w:rsid w:val="007B3A5A"/>
    <w:rsid w:val="007C139A"/>
    <w:rsid w:val="007C2BCF"/>
    <w:rsid w:val="007C62C6"/>
    <w:rsid w:val="007D0D16"/>
    <w:rsid w:val="007D10DF"/>
    <w:rsid w:val="007D2A43"/>
    <w:rsid w:val="007D2FAE"/>
    <w:rsid w:val="007D668D"/>
    <w:rsid w:val="007D7F17"/>
    <w:rsid w:val="007F1386"/>
    <w:rsid w:val="007F14F4"/>
    <w:rsid w:val="007F1F44"/>
    <w:rsid w:val="007F4A83"/>
    <w:rsid w:val="007F5A4A"/>
    <w:rsid w:val="007F6B64"/>
    <w:rsid w:val="008016A2"/>
    <w:rsid w:val="00811365"/>
    <w:rsid w:val="00815DD0"/>
    <w:rsid w:val="00817D12"/>
    <w:rsid w:val="008228B5"/>
    <w:rsid w:val="008246EB"/>
    <w:rsid w:val="0082598C"/>
    <w:rsid w:val="00836656"/>
    <w:rsid w:val="008373A4"/>
    <w:rsid w:val="0084267E"/>
    <w:rsid w:val="00842A0D"/>
    <w:rsid w:val="00845A23"/>
    <w:rsid w:val="00851251"/>
    <w:rsid w:val="00853179"/>
    <w:rsid w:val="008579FF"/>
    <w:rsid w:val="00863AE2"/>
    <w:rsid w:val="008647FF"/>
    <w:rsid w:val="0086596D"/>
    <w:rsid w:val="00867D47"/>
    <w:rsid w:val="0087090A"/>
    <w:rsid w:val="00870F26"/>
    <w:rsid w:val="008726D2"/>
    <w:rsid w:val="0087362D"/>
    <w:rsid w:val="0087631A"/>
    <w:rsid w:val="008835DC"/>
    <w:rsid w:val="008849E7"/>
    <w:rsid w:val="00887A7D"/>
    <w:rsid w:val="00890D8C"/>
    <w:rsid w:val="008A1599"/>
    <w:rsid w:val="008A2DF7"/>
    <w:rsid w:val="008B0642"/>
    <w:rsid w:val="008B389E"/>
    <w:rsid w:val="008B769E"/>
    <w:rsid w:val="008C24EF"/>
    <w:rsid w:val="008C277C"/>
    <w:rsid w:val="008C77F4"/>
    <w:rsid w:val="008D08AA"/>
    <w:rsid w:val="008D3F4B"/>
    <w:rsid w:val="008D66C8"/>
    <w:rsid w:val="008E204F"/>
    <w:rsid w:val="008F1CB9"/>
    <w:rsid w:val="008F2C38"/>
    <w:rsid w:val="008F70EE"/>
    <w:rsid w:val="008F7926"/>
    <w:rsid w:val="00902031"/>
    <w:rsid w:val="00902E9A"/>
    <w:rsid w:val="0090325E"/>
    <w:rsid w:val="00903590"/>
    <w:rsid w:val="009035C5"/>
    <w:rsid w:val="0090647D"/>
    <w:rsid w:val="009067D5"/>
    <w:rsid w:val="00907D1D"/>
    <w:rsid w:val="0091484D"/>
    <w:rsid w:val="00916304"/>
    <w:rsid w:val="0092167D"/>
    <w:rsid w:val="00922FE0"/>
    <w:rsid w:val="009252A9"/>
    <w:rsid w:val="009252B7"/>
    <w:rsid w:val="00932B3F"/>
    <w:rsid w:val="00933B6C"/>
    <w:rsid w:val="00933E16"/>
    <w:rsid w:val="00934AB7"/>
    <w:rsid w:val="00935A77"/>
    <w:rsid w:val="009373FB"/>
    <w:rsid w:val="009378BB"/>
    <w:rsid w:val="0094147E"/>
    <w:rsid w:val="00946B15"/>
    <w:rsid w:val="00947D43"/>
    <w:rsid w:val="00955CD5"/>
    <w:rsid w:val="0095627A"/>
    <w:rsid w:val="00956EF2"/>
    <w:rsid w:val="009625EE"/>
    <w:rsid w:val="00963282"/>
    <w:rsid w:val="00963518"/>
    <w:rsid w:val="00971E69"/>
    <w:rsid w:val="0097678D"/>
    <w:rsid w:val="009828D3"/>
    <w:rsid w:val="0098656D"/>
    <w:rsid w:val="00990569"/>
    <w:rsid w:val="00990706"/>
    <w:rsid w:val="0099163E"/>
    <w:rsid w:val="0099491D"/>
    <w:rsid w:val="009972C2"/>
    <w:rsid w:val="009A74FD"/>
    <w:rsid w:val="009C2A3F"/>
    <w:rsid w:val="009C4B06"/>
    <w:rsid w:val="009C5612"/>
    <w:rsid w:val="009C5641"/>
    <w:rsid w:val="009E55C6"/>
    <w:rsid w:val="009E57CD"/>
    <w:rsid w:val="009F6231"/>
    <w:rsid w:val="009F689F"/>
    <w:rsid w:val="00A0141A"/>
    <w:rsid w:val="00A03E9F"/>
    <w:rsid w:val="00A050C7"/>
    <w:rsid w:val="00A119F8"/>
    <w:rsid w:val="00A137FE"/>
    <w:rsid w:val="00A15372"/>
    <w:rsid w:val="00A211DC"/>
    <w:rsid w:val="00A3172F"/>
    <w:rsid w:val="00A323A3"/>
    <w:rsid w:val="00A35259"/>
    <w:rsid w:val="00A3537E"/>
    <w:rsid w:val="00A353D8"/>
    <w:rsid w:val="00A36401"/>
    <w:rsid w:val="00A3667E"/>
    <w:rsid w:val="00A370E4"/>
    <w:rsid w:val="00A37584"/>
    <w:rsid w:val="00A37CDA"/>
    <w:rsid w:val="00A46292"/>
    <w:rsid w:val="00A47ED1"/>
    <w:rsid w:val="00A529A5"/>
    <w:rsid w:val="00A53B22"/>
    <w:rsid w:val="00A62797"/>
    <w:rsid w:val="00A644E6"/>
    <w:rsid w:val="00A6623D"/>
    <w:rsid w:val="00A71CEA"/>
    <w:rsid w:val="00A72A16"/>
    <w:rsid w:val="00A74B28"/>
    <w:rsid w:val="00A813B5"/>
    <w:rsid w:val="00A85CF5"/>
    <w:rsid w:val="00A8770A"/>
    <w:rsid w:val="00A90E52"/>
    <w:rsid w:val="00A90E9F"/>
    <w:rsid w:val="00A9114D"/>
    <w:rsid w:val="00A9197C"/>
    <w:rsid w:val="00A93161"/>
    <w:rsid w:val="00A971C7"/>
    <w:rsid w:val="00AA6038"/>
    <w:rsid w:val="00AB001A"/>
    <w:rsid w:val="00AB3DFB"/>
    <w:rsid w:val="00AB42CA"/>
    <w:rsid w:val="00AB52BF"/>
    <w:rsid w:val="00AB72CC"/>
    <w:rsid w:val="00AB7A3B"/>
    <w:rsid w:val="00AC1C05"/>
    <w:rsid w:val="00AC26C9"/>
    <w:rsid w:val="00AC56D5"/>
    <w:rsid w:val="00AD66BF"/>
    <w:rsid w:val="00AD74AC"/>
    <w:rsid w:val="00AE4D7F"/>
    <w:rsid w:val="00AE6A78"/>
    <w:rsid w:val="00AF063F"/>
    <w:rsid w:val="00AF0684"/>
    <w:rsid w:val="00AF24A9"/>
    <w:rsid w:val="00AF5811"/>
    <w:rsid w:val="00AF7FCE"/>
    <w:rsid w:val="00B010EA"/>
    <w:rsid w:val="00B055ED"/>
    <w:rsid w:val="00B0711C"/>
    <w:rsid w:val="00B15216"/>
    <w:rsid w:val="00B15460"/>
    <w:rsid w:val="00B24A2E"/>
    <w:rsid w:val="00B30D22"/>
    <w:rsid w:val="00B31A85"/>
    <w:rsid w:val="00B31DAE"/>
    <w:rsid w:val="00B37CAF"/>
    <w:rsid w:val="00B40C33"/>
    <w:rsid w:val="00B4144D"/>
    <w:rsid w:val="00B4569E"/>
    <w:rsid w:val="00B47511"/>
    <w:rsid w:val="00B50653"/>
    <w:rsid w:val="00B5066A"/>
    <w:rsid w:val="00B52A13"/>
    <w:rsid w:val="00B56127"/>
    <w:rsid w:val="00B60BB9"/>
    <w:rsid w:val="00B642E2"/>
    <w:rsid w:val="00B64402"/>
    <w:rsid w:val="00B660BA"/>
    <w:rsid w:val="00B707B3"/>
    <w:rsid w:val="00B723CE"/>
    <w:rsid w:val="00B7618A"/>
    <w:rsid w:val="00B83772"/>
    <w:rsid w:val="00B85A00"/>
    <w:rsid w:val="00B86B2C"/>
    <w:rsid w:val="00B873CC"/>
    <w:rsid w:val="00B9069C"/>
    <w:rsid w:val="00B916B5"/>
    <w:rsid w:val="00B92B5A"/>
    <w:rsid w:val="00B95322"/>
    <w:rsid w:val="00BA1ED5"/>
    <w:rsid w:val="00BA533E"/>
    <w:rsid w:val="00BA6BC1"/>
    <w:rsid w:val="00BA70CB"/>
    <w:rsid w:val="00BA70FB"/>
    <w:rsid w:val="00BA7F97"/>
    <w:rsid w:val="00BB7AD8"/>
    <w:rsid w:val="00BB7E88"/>
    <w:rsid w:val="00BC30A2"/>
    <w:rsid w:val="00BC5692"/>
    <w:rsid w:val="00BD4A5A"/>
    <w:rsid w:val="00BD77C4"/>
    <w:rsid w:val="00BE2FDF"/>
    <w:rsid w:val="00BE46B3"/>
    <w:rsid w:val="00BE56E7"/>
    <w:rsid w:val="00BE6C78"/>
    <w:rsid w:val="00BE78B9"/>
    <w:rsid w:val="00BF18B1"/>
    <w:rsid w:val="00BF497E"/>
    <w:rsid w:val="00BF6A3F"/>
    <w:rsid w:val="00BF71E9"/>
    <w:rsid w:val="00C00A07"/>
    <w:rsid w:val="00C02725"/>
    <w:rsid w:val="00C030FF"/>
    <w:rsid w:val="00C04AC4"/>
    <w:rsid w:val="00C06C7B"/>
    <w:rsid w:val="00C204B5"/>
    <w:rsid w:val="00C22DB0"/>
    <w:rsid w:val="00C27CB9"/>
    <w:rsid w:val="00C27DC9"/>
    <w:rsid w:val="00C33D11"/>
    <w:rsid w:val="00C35DC1"/>
    <w:rsid w:val="00C404F9"/>
    <w:rsid w:val="00C40BEB"/>
    <w:rsid w:val="00C45274"/>
    <w:rsid w:val="00C51C74"/>
    <w:rsid w:val="00C5487D"/>
    <w:rsid w:val="00C54E90"/>
    <w:rsid w:val="00C562DE"/>
    <w:rsid w:val="00C6166A"/>
    <w:rsid w:val="00C67B21"/>
    <w:rsid w:val="00C71592"/>
    <w:rsid w:val="00C71DFD"/>
    <w:rsid w:val="00C73F55"/>
    <w:rsid w:val="00C747EA"/>
    <w:rsid w:val="00C83EA2"/>
    <w:rsid w:val="00C84B50"/>
    <w:rsid w:val="00C87972"/>
    <w:rsid w:val="00C93F72"/>
    <w:rsid w:val="00C95C82"/>
    <w:rsid w:val="00C965A7"/>
    <w:rsid w:val="00CA1933"/>
    <w:rsid w:val="00CA2AB7"/>
    <w:rsid w:val="00CA3905"/>
    <w:rsid w:val="00CA45B2"/>
    <w:rsid w:val="00CA48C5"/>
    <w:rsid w:val="00CA5837"/>
    <w:rsid w:val="00CB3076"/>
    <w:rsid w:val="00CB4729"/>
    <w:rsid w:val="00CB5B25"/>
    <w:rsid w:val="00CC3FFC"/>
    <w:rsid w:val="00CD1001"/>
    <w:rsid w:val="00CD5F8B"/>
    <w:rsid w:val="00CD7925"/>
    <w:rsid w:val="00CE0B7A"/>
    <w:rsid w:val="00CE1EAE"/>
    <w:rsid w:val="00CE39D8"/>
    <w:rsid w:val="00CE4924"/>
    <w:rsid w:val="00CE7B5F"/>
    <w:rsid w:val="00CF2DBE"/>
    <w:rsid w:val="00CF4497"/>
    <w:rsid w:val="00CF780D"/>
    <w:rsid w:val="00D030E9"/>
    <w:rsid w:val="00D0391B"/>
    <w:rsid w:val="00D05730"/>
    <w:rsid w:val="00D12F13"/>
    <w:rsid w:val="00D15833"/>
    <w:rsid w:val="00D21DE3"/>
    <w:rsid w:val="00D2266B"/>
    <w:rsid w:val="00D34322"/>
    <w:rsid w:val="00D432F1"/>
    <w:rsid w:val="00D442D6"/>
    <w:rsid w:val="00D44D16"/>
    <w:rsid w:val="00D476EA"/>
    <w:rsid w:val="00D53418"/>
    <w:rsid w:val="00D538D1"/>
    <w:rsid w:val="00D5478E"/>
    <w:rsid w:val="00D54E85"/>
    <w:rsid w:val="00D561B6"/>
    <w:rsid w:val="00D635B8"/>
    <w:rsid w:val="00D64EE3"/>
    <w:rsid w:val="00D66364"/>
    <w:rsid w:val="00D66E0E"/>
    <w:rsid w:val="00D71861"/>
    <w:rsid w:val="00D814C9"/>
    <w:rsid w:val="00D81D11"/>
    <w:rsid w:val="00D8274D"/>
    <w:rsid w:val="00D84C8E"/>
    <w:rsid w:val="00D8537F"/>
    <w:rsid w:val="00D85F16"/>
    <w:rsid w:val="00D864F8"/>
    <w:rsid w:val="00D877A5"/>
    <w:rsid w:val="00D92B2B"/>
    <w:rsid w:val="00D94327"/>
    <w:rsid w:val="00D9602B"/>
    <w:rsid w:val="00D9640D"/>
    <w:rsid w:val="00DA7733"/>
    <w:rsid w:val="00DB12AA"/>
    <w:rsid w:val="00DB176F"/>
    <w:rsid w:val="00DB24EB"/>
    <w:rsid w:val="00DB26D4"/>
    <w:rsid w:val="00DB31E6"/>
    <w:rsid w:val="00DB3AEC"/>
    <w:rsid w:val="00DC3001"/>
    <w:rsid w:val="00DC4D93"/>
    <w:rsid w:val="00DD3B31"/>
    <w:rsid w:val="00DD6643"/>
    <w:rsid w:val="00DD7522"/>
    <w:rsid w:val="00DE1DFB"/>
    <w:rsid w:val="00DE1E4E"/>
    <w:rsid w:val="00DE4FE9"/>
    <w:rsid w:val="00DE6771"/>
    <w:rsid w:val="00DE7CA4"/>
    <w:rsid w:val="00DF1FA5"/>
    <w:rsid w:val="00DF222A"/>
    <w:rsid w:val="00E02328"/>
    <w:rsid w:val="00E023D1"/>
    <w:rsid w:val="00E07F97"/>
    <w:rsid w:val="00E111A5"/>
    <w:rsid w:val="00E2526B"/>
    <w:rsid w:val="00E31945"/>
    <w:rsid w:val="00E31F9D"/>
    <w:rsid w:val="00E32940"/>
    <w:rsid w:val="00E3413C"/>
    <w:rsid w:val="00E34EA8"/>
    <w:rsid w:val="00E35484"/>
    <w:rsid w:val="00E3649D"/>
    <w:rsid w:val="00E3684A"/>
    <w:rsid w:val="00E377C8"/>
    <w:rsid w:val="00E4050F"/>
    <w:rsid w:val="00E4270B"/>
    <w:rsid w:val="00E44005"/>
    <w:rsid w:val="00E5065B"/>
    <w:rsid w:val="00E534AA"/>
    <w:rsid w:val="00E64790"/>
    <w:rsid w:val="00E720AD"/>
    <w:rsid w:val="00E72C84"/>
    <w:rsid w:val="00E8035B"/>
    <w:rsid w:val="00E8557C"/>
    <w:rsid w:val="00E92CBB"/>
    <w:rsid w:val="00E96370"/>
    <w:rsid w:val="00E976F1"/>
    <w:rsid w:val="00EA0051"/>
    <w:rsid w:val="00EA03D8"/>
    <w:rsid w:val="00EA120B"/>
    <w:rsid w:val="00EA2CD6"/>
    <w:rsid w:val="00EA2D1D"/>
    <w:rsid w:val="00EA45A0"/>
    <w:rsid w:val="00EA6202"/>
    <w:rsid w:val="00EB089B"/>
    <w:rsid w:val="00EC1418"/>
    <w:rsid w:val="00EC2A6E"/>
    <w:rsid w:val="00EC5FFF"/>
    <w:rsid w:val="00EC6126"/>
    <w:rsid w:val="00ED3765"/>
    <w:rsid w:val="00EE1668"/>
    <w:rsid w:val="00EE42D0"/>
    <w:rsid w:val="00EE4AFB"/>
    <w:rsid w:val="00EE58C3"/>
    <w:rsid w:val="00F00C39"/>
    <w:rsid w:val="00F05ADB"/>
    <w:rsid w:val="00F05F07"/>
    <w:rsid w:val="00F06460"/>
    <w:rsid w:val="00F13A27"/>
    <w:rsid w:val="00F17BD7"/>
    <w:rsid w:val="00F205F5"/>
    <w:rsid w:val="00F249C1"/>
    <w:rsid w:val="00F25174"/>
    <w:rsid w:val="00F2580A"/>
    <w:rsid w:val="00F27B0C"/>
    <w:rsid w:val="00F3227C"/>
    <w:rsid w:val="00F34A78"/>
    <w:rsid w:val="00F371EA"/>
    <w:rsid w:val="00F37EE5"/>
    <w:rsid w:val="00F4346E"/>
    <w:rsid w:val="00F533A9"/>
    <w:rsid w:val="00F60DC7"/>
    <w:rsid w:val="00F73959"/>
    <w:rsid w:val="00F801FA"/>
    <w:rsid w:val="00F8127B"/>
    <w:rsid w:val="00F86082"/>
    <w:rsid w:val="00F90B79"/>
    <w:rsid w:val="00F911EF"/>
    <w:rsid w:val="00F9248B"/>
    <w:rsid w:val="00F9656F"/>
    <w:rsid w:val="00FA137F"/>
    <w:rsid w:val="00FA41C3"/>
    <w:rsid w:val="00FA50C2"/>
    <w:rsid w:val="00FA6B15"/>
    <w:rsid w:val="00FB012B"/>
    <w:rsid w:val="00FB09B7"/>
    <w:rsid w:val="00FB144C"/>
    <w:rsid w:val="00FB23BF"/>
    <w:rsid w:val="00FB54BC"/>
    <w:rsid w:val="00FB57E7"/>
    <w:rsid w:val="00FB5BE8"/>
    <w:rsid w:val="00FB6AB2"/>
    <w:rsid w:val="00FB78EC"/>
    <w:rsid w:val="00FC41F7"/>
    <w:rsid w:val="00FC4E30"/>
    <w:rsid w:val="00FC6968"/>
    <w:rsid w:val="00FC71DC"/>
    <w:rsid w:val="00FD0935"/>
    <w:rsid w:val="00FD251B"/>
    <w:rsid w:val="00FD695E"/>
    <w:rsid w:val="00FD6DC3"/>
    <w:rsid w:val="00FD7B3D"/>
    <w:rsid w:val="00FE6B69"/>
    <w:rsid w:val="00FF1546"/>
    <w:rsid w:val="00FF21B0"/>
    <w:rsid w:val="00FF21EC"/>
    <w:rsid w:val="00FF287A"/>
    <w:rsid w:val="00FF2BE7"/>
    <w:rsid w:val="00FF49C3"/>
    <w:rsid w:val="00FF55B5"/>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FCF8186"/>
  <w15:docId w15:val="{D4C7E6FF-7A5B-4C2C-BDCE-B0AA6253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91B7D"/>
    <w:pPr>
      <w:spacing w:line="240" w:lineRule="exact"/>
    </w:pPr>
    <w:rPr>
      <w:sz w:val="22"/>
      <w:szCs w:val="20"/>
    </w:rPr>
  </w:style>
  <w:style w:type="character" w:customStyle="1" w:styleId="1StandardflietextZchnZchn">
    <w:name w:val="* 1 Standardfließtext Zchn Zchn"/>
    <w:link w:val="1Standardflietext"/>
    <w:rsid w:val="00691B7D"/>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17">
    <w:name w:val="Pa17"/>
    <w:basedOn w:val="Standard"/>
    <w:next w:val="Standard"/>
    <w:rsid w:val="000945F8"/>
    <w:pPr>
      <w:autoSpaceDE w:val="0"/>
      <w:autoSpaceDN w:val="0"/>
      <w:adjustRightInd w:val="0"/>
      <w:spacing w:after="0" w:line="161" w:lineRule="atLeast"/>
    </w:pPr>
    <w:rPr>
      <w:rFonts w:ascii="SabonCECV" w:hAnsi="SabonCECV"/>
      <w:sz w:val="24"/>
    </w:rPr>
  </w:style>
  <w:style w:type="character" w:customStyle="1" w:styleId="berschrift70">
    <w:name w:val="Überschrift #7"/>
    <w:rsid w:val="000945F8"/>
    <w:rPr>
      <w:rFonts w:ascii="Book Antiqua" w:hAnsi="Book Antiqua"/>
      <w:b/>
      <w:bCs/>
      <w:i/>
      <w:iCs/>
      <w:sz w:val="25"/>
      <w:szCs w:val="25"/>
      <w:lang w:bidi="ar-SA"/>
    </w:rPr>
  </w:style>
  <w:style w:type="character" w:customStyle="1" w:styleId="FlietextFett">
    <w:name w:val="Fließtext + Fett"/>
    <w:rsid w:val="000945F8"/>
    <w:rPr>
      <w:rFonts w:ascii="Book Antiqua" w:hAnsi="Book Antiqua"/>
      <w:b/>
      <w:bCs/>
      <w:sz w:val="18"/>
      <w:szCs w:val="18"/>
      <w:lang w:bidi="ar-SA"/>
    </w:rPr>
  </w:style>
  <w:style w:type="character" w:customStyle="1" w:styleId="Flietext4">
    <w:name w:val="Fließtext (4)_"/>
    <w:link w:val="Flietext41"/>
    <w:rsid w:val="000945F8"/>
    <w:rPr>
      <w:rFonts w:ascii="Book Antiqua" w:hAnsi="Book Antiqua"/>
      <w:b/>
      <w:bCs/>
      <w:sz w:val="18"/>
      <w:szCs w:val="18"/>
      <w:shd w:val="clear" w:color="auto" w:fill="FFFFFF"/>
    </w:rPr>
  </w:style>
  <w:style w:type="character" w:customStyle="1" w:styleId="Flietext4Nichtfett">
    <w:name w:val="Fließtext (4) + Nicht fett"/>
    <w:basedOn w:val="Flietext4"/>
    <w:rsid w:val="000945F8"/>
    <w:rPr>
      <w:rFonts w:ascii="Book Antiqua" w:hAnsi="Book Antiqua"/>
      <w:b/>
      <w:bCs/>
      <w:sz w:val="18"/>
      <w:szCs w:val="18"/>
      <w:shd w:val="clear" w:color="auto" w:fill="FFFFFF"/>
    </w:rPr>
  </w:style>
  <w:style w:type="character" w:customStyle="1" w:styleId="FlietextFett9">
    <w:name w:val="Fließtext + Fett9"/>
    <w:rsid w:val="000945F8"/>
    <w:rPr>
      <w:rFonts w:ascii="Book Antiqua" w:hAnsi="Book Antiqua" w:cs="Book Antiqua"/>
      <w:b/>
      <w:bCs/>
      <w:sz w:val="18"/>
      <w:szCs w:val="18"/>
      <w:u w:val="none"/>
      <w:lang w:bidi="ar-SA"/>
    </w:rPr>
  </w:style>
  <w:style w:type="paragraph" w:customStyle="1" w:styleId="Flietext41">
    <w:name w:val="Fließtext (4)1"/>
    <w:basedOn w:val="Standard"/>
    <w:link w:val="Flietext4"/>
    <w:rsid w:val="000945F8"/>
    <w:pPr>
      <w:widowControl w:val="0"/>
      <w:shd w:val="clear" w:color="auto" w:fill="FFFFFF"/>
      <w:spacing w:before="2220" w:after="420" w:line="240" w:lineRule="atLeast"/>
      <w:ind w:hanging="320"/>
    </w:pPr>
    <w:rPr>
      <w:rFonts w:ascii="Book Antiqua" w:hAnsi="Book Antiqua"/>
      <w:b/>
      <w:bCs/>
      <w:sz w:val="18"/>
      <w:szCs w:val="18"/>
    </w:rPr>
  </w:style>
  <w:style w:type="character" w:customStyle="1" w:styleId="Flietext40">
    <w:name w:val="Fließtext (4)"/>
    <w:rsid w:val="000945F8"/>
    <w:rPr>
      <w:rFonts w:ascii="Book Antiqua" w:hAnsi="Book Antiqua" w:cs="Book Antiqua"/>
      <w:b w:val="0"/>
      <w:bCs w:val="0"/>
      <w:sz w:val="18"/>
      <w:szCs w:val="18"/>
      <w:u w:val="none"/>
      <w:lang w:bidi="ar-SA"/>
    </w:rPr>
  </w:style>
  <w:style w:type="character" w:customStyle="1" w:styleId="berschrift71">
    <w:name w:val="Überschrift #7_"/>
    <w:link w:val="berschrift710"/>
    <w:rsid w:val="00D864F8"/>
    <w:rPr>
      <w:rFonts w:ascii="Book Antiqua" w:hAnsi="Book Antiqua"/>
      <w:b/>
      <w:bCs/>
      <w:i/>
      <w:iCs/>
      <w:sz w:val="25"/>
      <w:szCs w:val="25"/>
      <w:shd w:val="clear" w:color="auto" w:fill="FFFFFF"/>
    </w:rPr>
  </w:style>
  <w:style w:type="paragraph" w:customStyle="1" w:styleId="berschrift710">
    <w:name w:val="Überschrift #71"/>
    <w:basedOn w:val="Standard"/>
    <w:link w:val="berschrift71"/>
    <w:rsid w:val="00D864F8"/>
    <w:pPr>
      <w:widowControl w:val="0"/>
      <w:shd w:val="clear" w:color="auto" w:fill="FFFFFF"/>
      <w:spacing w:after="0" w:line="240" w:lineRule="atLeast"/>
      <w:outlineLvl w:val="6"/>
    </w:pPr>
    <w:rPr>
      <w:rFonts w:ascii="Book Antiqua" w:hAnsi="Book Antiqua"/>
      <w:b/>
      <w:bCs/>
      <w:i/>
      <w:iCs/>
      <w:sz w:val="25"/>
      <w:szCs w:val="25"/>
    </w:rPr>
  </w:style>
  <w:style w:type="paragraph" w:customStyle="1" w:styleId="Pa71">
    <w:name w:val="Pa7+1"/>
    <w:basedOn w:val="Standard"/>
    <w:next w:val="Standard"/>
    <w:rsid w:val="00691B7D"/>
    <w:pPr>
      <w:autoSpaceDE w:val="0"/>
      <w:autoSpaceDN w:val="0"/>
      <w:adjustRightInd w:val="0"/>
      <w:spacing w:after="0" w:line="201" w:lineRule="atLeast"/>
    </w:pPr>
    <w:rPr>
      <w:rFonts w:ascii="SabonCECV" w:hAnsi="SabonCECV"/>
      <w:sz w:val="24"/>
    </w:rPr>
  </w:style>
  <w:style w:type="character" w:styleId="Platzhaltertext">
    <w:name w:val="Placeholder Text"/>
    <w:basedOn w:val="Absatz-Standardschriftart"/>
    <w:uiPriority w:val="99"/>
    <w:semiHidden/>
    <w:rsid w:val="00B31A85"/>
    <w:rPr>
      <w:color w:val="808080"/>
    </w:rPr>
  </w:style>
  <w:style w:type="paragraph" w:customStyle="1" w:styleId="id-article-date">
    <w:name w:val="id-article-date"/>
    <w:basedOn w:val="Standard"/>
    <w:rsid w:val="003862CC"/>
    <w:pPr>
      <w:spacing w:before="100" w:beforeAutospacing="1" w:after="100" w:afterAutospacing="1" w:line="240" w:lineRule="auto"/>
    </w:pPr>
    <w:rPr>
      <w:rFonts w:ascii="Times New Roman" w:hAnsi="Times New Roman"/>
      <w:sz w:val="24"/>
    </w:rPr>
  </w:style>
  <w:style w:type="paragraph" w:customStyle="1" w:styleId="id-article-content-item">
    <w:name w:val="id-article-content-item"/>
    <w:basedOn w:val="Standard"/>
    <w:rsid w:val="003862CC"/>
    <w:pPr>
      <w:spacing w:before="100" w:beforeAutospacing="1" w:after="100" w:afterAutospacing="1" w:line="240" w:lineRule="auto"/>
    </w:pPr>
    <w:rPr>
      <w:rFonts w:ascii="Times New Roman" w:hAnsi="Times New Roman"/>
      <w:sz w:val="24"/>
    </w:rPr>
  </w:style>
  <w:style w:type="paragraph" w:customStyle="1" w:styleId="vorwort">
    <w:name w:val="vorwort"/>
    <w:basedOn w:val="Standard"/>
    <w:rsid w:val="002824F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2824F6"/>
    <w:rPr>
      <w:b/>
      <w:bCs/>
    </w:rPr>
  </w:style>
  <w:style w:type="paragraph" w:customStyle="1" w:styleId="text">
    <w:name w:val="text"/>
    <w:basedOn w:val="Standard"/>
    <w:rsid w:val="00580786"/>
    <w:pPr>
      <w:spacing w:before="100" w:beforeAutospacing="1" w:after="100" w:afterAutospacing="1" w:line="240" w:lineRule="auto"/>
    </w:pPr>
    <w:rPr>
      <w:rFonts w:ascii="Times New Roman" w:hAnsi="Times New Roman"/>
      <w:sz w:val="24"/>
    </w:rPr>
  </w:style>
  <w:style w:type="paragraph" w:styleId="StandardWeb">
    <w:name w:val="Normal (Web)"/>
    <w:basedOn w:val="Standard"/>
    <w:uiPriority w:val="99"/>
    <w:semiHidden/>
    <w:unhideWhenUsed/>
    <w:rsid w:val="00AC26C9"/>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D9602B"/>
    <w:rPr>
      <w:i/>
      <w:iCs/>
    </w:rPr>
  </w:style>
  <w:style w:type="paragraph" w:customStyle="1" w:styleId="paragraph">
    <w:name w:val="paragraph"/>
    <w:basedOn w:val="Standard"/>
    <w:rsid w:val="00D9602B"/>
    <w:pPr>
      <w:spacing w:before="100" w:beforeAutospacing="1" w:after="100" w:afterAutospacing="1" w:line="240" w:lineRule="auto"/>
    </w:pPr>
    <w:rPr>
      <w:rFonts w:ascii="Times New Roman" w:hAnsi="Times New Roman"/>
      <w:sz w:val="24"/>
    </w:rPr>
  </w:style>
  <w:style w:type="character" w:customStyle="1" w:styleId="figuretext">
    <w:name w:val="figure__text"/>
    <w:basedOn w:val="Absatz-Standardschriftart"/>
    <w:rsid w:val="00D9602B"/>
  </w:style>
  <w:style w:type="character" w:customStyle="1" w:styleId="figurecopyright">
    <w:name w:val="figure__copyright"/>
    <w:basedOn w:val="Absatz-Standardschriftart"/>
    <w:rsid w:val="00D9602B"/>
  </w:style>
  <w:style w:type="paragraph" w:customStyle="1" w:styleId="question">
    <w:name w:val="question"/>
    <w:basedOn w:val="Standard"/>
    <w:rsid w:val="005C3381"/>
    <w:pPr>
      <w:spacing w:before="100" w:beforeAutospacing="1" w:after="100" w:afterAutospacing="1" w:line="240" w:lineRule="auto"/>
    </w:pPr>
    <w:rPr>
      <w:rFonts w:ascii="Times New Roman" w:hAnsi="Times New Roman"/>
      <w:sz w:val="24"/>
    </w:rPr>
  </w:style>
  <w:style w:type="paragraph" w:customStyle="1" w:styleId="answer">
    <w:name w:val="answer"/>
    <w:basedOn w:val="Standard"/>
    <w:rsid w:val="005C3381"/>
    <w:pPr>
      <w:spacing w:before="100" w:beforeAutospacing="1" w:after="100" w:afterAutospacing="1" w:line="240" w:lineRule="auto"/>
    </w:pPr>
    <w:rPr>
      <w:rFonts w:ascii="Times New Roman" w:hAnsi="Times New Roman"/>
      <w:sz w:val="24"/>
    </w:rPr>
  </w:style>
  <w:style w:type="character" w:customStyle="1" w:styleId="hideme">
    <w:name w:val="hideme"/>
    <w:basedOn w:val="Absatz-Standardschriftart"/>
    <w:rsid w:val="00EA45A0"/>
  </w:style>
  <w:style w:type="character" w:customStyle="1" w:styleId="manualteasertitle">
    <w:name w:val="manualteasertitle"/>
    <w:basedOn w:val="Absatz-Standardschriftart"/>
    <w:rsid w:val="00EA45A0"/>
  </w:style>
  <w:style w:type="paragraph" w:customStyle="1" w:styleId="shorttext">
    <w:name w:val="shorttext"/>
    <w:basedOn w:val="Standard"/>
    <w:rsid w:val="00480CC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155">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983">
      <w:bodyDiv w:val="1"/>
      <w:marLeft w:val="0"/>
      <w:marRight w:val="0"/>
      <w:marTop w:val="0"/>
      <w:marBottom w:val="0"/>
      <w:divBdr>
        <w:top w:val="none" w:sz="0" w:space="0" w:color="auto"/>
        <w:left w:val="none" w:sz="0" w:space="0" w:color="auto"/>
        <w:bottom w:val="none" w:sz="0" w:space="0" w:color="auto"/>
        <w:right w:val="none" w:sz="0" w:space="0" w:color="auto"/>
      </w:divBdr>
    </w:div>
    <w:div w:id="273362303">
      <w:bodyDiv w:val="1"/>
      <w:marLeft w:val="0"/>
      <w:marRight w:val="0"/>
      <w:marTop w:val="0"/>
      <w:marBottom w:val="0"/>
      <w:divBdr>
        <w:top w:val="none" w:sz="0" w:space="0" w:color="auto"/>
        <w:left w:val="none" w:sz="0" w:space="0" w:color="auto"/>
        <w:bottom w:val="none" w:sz="0" w:space="0" w:color="auto"/>
        <w:right w:val="none" w:sz="0" w:space="0" w:color="auto"/>
      </w:divBdr>
      <w:divsChild>
        <w:div w:id="631641613">
          <w:marLeft w:val="0"/>
          <w:marRight w:val="0"/>
          <w:marTop w:val="0"/>
          <w:marBottom w:val="0"/>
          <w:divBdr>
            <w:top w:val="none" w:sz="0" w:space="0" w:color="auto"/>
            <w:left w:val="none" w:sz="0" w:space="0" w:color="auto"/>
            <w:bottom w:val="none" w:sz="0" w:space="0" w:color="auto"/>
            <w:right w:val="none" w:sz="0" w:space="0" w:color="auto"/>
          </w:divBdr>
        </w:div>
      </w:divsChild>
    </w:div>
    <w:div w:id="332689695">
      <w:bodyDiv w:val="1"/>
      <w:marLeft w:val="0"/>
      <w:marRight w:val="0"/>
      <w:marTop w:val="0"/>
      <w:marBottom w:val="0"/>
      <w:divBdr>
        <w:top w:val="none" w:sz="0" w:space="0" w:color="auto"/>
        <w:left w:val="none" w:sz="0" w:space="0" w:color="auto"/>
        <w:bottom w:val="none" w:sz="0" w:space="0" w:color="auto"/>
        <w:right w:val="none" w:sz="0" w:space="0" w:color="auto"/>
      </w:divBdr>
    </w:div>
    <w:div w:id="479807894">
      <w:bodyDiv w:val="1"/>
      <w:marLeft w:val="0"/>
      <w:marRight w:val="0"/>
      <w:marTop w:val="0"/>
      <w:marBottom w:val="0"/>
      <w:divBdr>
        <w:top w:val="none" w:sz="0" w:space="0" w:color="auto"/>
        <w:left w:val="none" w:sz="0" w:space="0" w:color="auto"/>
        <w:bottom w:val="none" w:sz="0" w:space="0" w:color="auto"/>
        <w:right w:val="none" w:sz="0" w:space="0" w:color="auto"/>
      </w:divBdr>
      <w:divsChild>
        <w:div w:id="1267351410">
          <w:marLeft w:val="0"/>
          <w:marRight w:val="0"/>
          <w:marTop w:val="0"/>
          <w:marBottom w:val="0"/>
          <w:divBdr>
            <w:top w:val="none" w:sz="0" w:space="0" w:color="auto"/>
            <w:left w:val="none" w:sz="0" w:space="0" w:color="auto"/>
            <w:bottom w:val="none" w:sz="0" w:space="0" w:color="auto"/>
            <w:right w:val="none" w:sz="0" w:space="0" w:color="auto"/>
          </w:divBdr>
        </w:div>
      </w:divsChild>
    </w:div>
    <w:div w:id="698971876">
      <w:bodyDiv w:val="1"/>
      <w:marLeft w:val="0"/>
      <w:marRight w:val="0"/>
      <w:marTop w:val="0"/>
      <w:marBottom w:val="0"/>
      <w:divBdr>
        <w:top w:val="none" w:sz="0" w:space="0" w:color="auto"/>
        <w:left w:val="none" w:sz="0" w:space="0" w:color="auto"/>
        <w:bottom w:val="none" w:sz="0" w:space="0" w:color="auto"/>
        <w:right w:val="none" w:sz="0" w:space="0" w:color="auto"/>
      </w:divBdr>
    </w:div>
    <w:div w:id="735052014">
      <w:bodyDiv w:val="1"/>
      <w:marLeft w:val="0"/>
      <w:marRight w:val="0"/>
      <w:marTop w:val="0"/>
      <w:marBottom w:val="0"/>
      <w:divBdr>
        <w:top w:val="none" w:sz="0" w:space="0" w:color="auto"/>
        <w:left w:val="none" w:sz="0" w:space="0" w:color="auto"/>
        <w:bottom w:val="none" w:sz="0" w:space="0" w:color="auto"/>
        <w:right w:val="none" w:sz="0" w:space="0" w:color="auto"/>
      </w:divBdr>
    </w:div>
    <w:div w:id="785348408">
      <w:bodyDiv w:val="1"/>
      <w:marLeft w:val="0"/>
      <w:marRight w:val="0"/>
      <w:marTop w:val="0"/>
      <w:marBottom w:val="0"/>
      <w:divBdr>
        <w:top w:val="none" w:sz="0" w:space="0" w:color="auto"/>
        <w:left w:val="none" w:sz="0" w:space="0" w:color="auto"/>
        <w:bottom w:val="none" w:sz="0" w:space="0" w:color="auto"/>
        <w:right w:val="none" w:sz="0" w:space="0" w:color="auto"/>
      </w:divBdr>
    </w:div>
    <w:div w:id="913123535">
      <w:bodyDiv w:val="1"/>
      <w:marLeft w:val="0"/>
      <w:marRight w:val="0"/>
      <w:marTop w:val="0"/>
      <w:marBottom w:val="0"/>
      <w:divBdr>
        <w:top w:val="none" w:sz="0" w:space="0" w:color="auto"/>
        <w:left w:val="none" w:sz="0" w:space="0" w:color="auto"/>
        <w:bottom w:val="none" w:sz="0" w:space="0" w:color="auto"/>
        <w:right w:val="none" w:sz="0" w:space="0" w:color="auto"/>
      </w:divBdr>
    </w:div>
    <w:div w:id="923341665">
      <w:bodyDiv w:val="1"/>
      <w:marLeft w:val="0"/>
      <w:marRight w:val="0"/>
      <w:marTop w:val="0"/>
      <w:marBottom w:val="0"/>
      <w:divBdr>
        <w:top w:val="none" w:sz="0" w:space="0" w:color="auto"/>
        <w:left w:val="none" w:sz="0" w:space="0" w:color="auto"/>
        <w:bottom w:val="none" w:sz="0" w:space="0" w:color="auto"/>
        <w:right w:val="none" w:sz="0" w:space="0" w:color="auto"/>
      </w:divBdr>
    </w:div>
    <w:div w:id="1024864781">
      <w:bodyDiv w:val="1"/>
      <w:marLeft w:val="0"/>
      <w:marRight w:val="0"/>
      <w:marTop w:val="0"/>
      <w:marBottom w:val="0"/>
      <w:divBdr>
        <w:top w:val="none" w:sz="0" w:space="0" w:color="auto"/>
        <w:left w:val="none" w:sz="0" w:space="0" w:color="auto"/>
        <w:bottom w:val="none" w:sz="0" w:space="0" w:color="auto"/>
        <w:right w:val="none" w:sz="0" w:space="0" w:color="auto"/>
      </w:divBdr>
    </w:div>
    <w:div w:id="1095401016">
      <w:bodyDiv w:val="1"/>
      <w:marLeft w:val="0"/>
      <w:marRight w:val="0"/>
      <w:marTop w:val="0"/>
      <w:marBottom w:val="0"/>
      <w:divBdr>
        <w:top w:val="none" w:sz="0" w:space="0" w:color="auto"/>
        <w:left w:val="none" w:sz="0" w:space="0" w:color="auto"/>
        <w:bottom w:val="none" w:sz="0" w:space="0" w:color="auto"/>
        <w:right w:val="none" w:sz="0" w:space="0" w:color="auto"/>
      </w:divBdr>
    </w:div>
    <w:div w:id="1130129408">
      <w:bodyDiv w:val="1"/>
      <w:marLeft w:val="0"/>
      <w:marRight w:val="0"/>
      <w:marTop w:val="0"/>
      <w:marBottom w:val="0"/>
      <w:divBdr>
        <w:top w:val="none" w:sz="0" w:space="0" w:color="auto"/>
        <w:left w:val="none" w:sz="0" w:space="0" w:color="auto"/>
        <w:bottom w:val="none" w:sz="0" w:space="0" w:color="auto"/>
        <w:right w:val="none" w:sz="0" w:space="0" w:color="auto"/>
      </w:divBdr>
    </w:div>
    <w:div w:id="1329483018">
      <w:bodyDiv w:val="1"/>
      <w:marLeft w:val="0"/>
      <w:marRight w:val="0"/>
      <w:marTop w:val="0"/>
      <w:marBottom w:val="0"/>
      <w:divBdr>
        <w:top w:val="none" w:sz="0" w:space="0" w:color="auto"/>
        <w:left w:val="none" w:sz="0" w:space="0" w:color="auto"/>
        <w:bottom w:val="none" w:sz="0" w:space="0" w:color="auto"/>
        <w:right w:val="none" w:sz="0" w:space="0" w:color="auto"/>
      </w:divBdr>
    </w:div>
    <w:div w:id="1400207649">
      <w:bodyDiv w:val="1"/>
      <w:marLeft w:val="0"/>
      <w:marRight w:val="0"/>
      <w:marTop w:val="0"/>
      <w:marBottom w:val="0"/>
      <w:divBdr>
        <w:top w:val="none" w:sz="0" w:space="0" w:color="auto"/>
        <w:left w:val="none" w:sz="0" w:space="0" w:color="auto"/>
        <w:bottom w:val="none" w:sz="0" w:space="0" w:color="auto"/>
        <w:right w:val="none" w:sz="0" w:space="0" w:color="auto"/>
      </w:divBdr>
      <w:divsChild>
        <w:div w:id="1129664203">
          <w:marLeft w:val="0"/>
          <w:marRight w:val="0"/>
          <w:marTop w:val="0"/>
          <w:marBottom w:val="0"/>
          <w:divBdr>
            <w:top w:val="none" w:sz="0" w:space="0" w:color="auto"/>
            <w:left w:val="none" w:sz="0" w:space="0" w:color="auto"/>
            <w:bottom w:val="none" w:sz="0" w:space="0" w:color="auto"/>
            <w:right w:val="none" w:sz="0" w:space="0" w:color="auto"/>
          </w:divBdr>
        </w:div>
      </w:divsChild>
    </w:div>
    <w:div w:id="1491215924">
      <w:bodyDiv w:val="1"/>
      <w:marLeft w:val="0"/>
      <w:marRight w:val="0"/>
      <w:marTop w:val="0"/>
      <w:marBottom w:val="0"/>
      <w:divBdr>
        <w:top w:val="none" w:sz="0" w:space="0" w:color="auto"/>
        <w:left w:val="none" w:sz="0" w:space="0" w:color="auto"/>
        <w:bottom w:val="none" w:sz="0" w:space="0" w:color="auto"/>
        <w:right w:val="none" w:sz="0" w:space="0" w:color="auto"/>
      </w:divBdr>
      <w:divsChild>
        <w:div w:id="38019470">
          <w:marLeft w:val="0"/>
          <w:marRight w:val="0"/>
          <w:marTop w:val="0"/>
          <w:marBottom w:val="0"/>
          <w:divBdr>
            <w:top w:val="none" w:sz="0" w:space="0" w:color="auto"/>
            <w:left w:val="none" w:sz="0" w:space="0" w:color="auto"/>
            <w:bottom w:val="none" w:sz="0" w:space="0" w:color="auto"/>
            <w:right w:val="none" w:sz="0" w:space="0" w:color="auto"/>
          </w:divBdr>
        </w:div>
      </w:divsChild>
    </w:div>
    <w:div w:id="1566916515">
      <w:bodyDiv w:val="1"/>
      <w:marLeft w:val="0"/>
      <w:marRight w:val="0"/>
      <w:marTop w:val="0"/>
      <w:marBottom w:val="0"/>
      <w:divBdr>
        <w:top w:val="none" w:sz="0" w:space="0" w:color="auto"/>
        <w:left w:val="none" w:sz="0" w:space="0" w:color="auto"/>
        <w:bottom w:val="none" w:sz="0" w:space="0" w:color="auto"/>
        <w:right w:val="none" w:sz="0" w:space="0" w:color="auto"/>
      </w:divBdr>
    </w:div>
    <w:div w:id="1576428826">
      <w:bodyDiv w:val="1"/>
      <w:marLeft w:val="0"/>
      <w:marRight w:val="0"/>
      <w:marTop w:val="0"/>
      <w:marBottom w:val="0"/>
      <w:divBdr>
        <w:top w:val="none" w:sz="0" w:space="0" w:color="auto"/>
        <w:left w:val="none" w:sz="0" w:space="0" w:color="auto"/>
        <w:bottom w:val="none" w:sz="0" w:space="0" w:color="auto"/>
        <w:right w:val="none" w:sz="0" w:space="0" w:color="auto"/>
      </w:divBdr>
    </w:div>
    <w:div w:id="1882863324">
      <w:bodyDiv w:val="1"/>
      <w:marLeft w:val="0"/>
      <w:marRight w:val="0"/>
      <w:marTop w:val="0"/>
      <w:marBottom w:val="0"/>
      <w:divBdr>
        <w:top w:val="none" w:sz="0" w:space="0" w:color="auto"/>
        <w:left w:val="none" w:sz="0" w:space="0" w:color="auto"/>
        <w:bottom w:val="none" w:sz="0" w:space="0" w:color="auto"/>
        <w:right w:val="none" w:sz="0" w:space="0" w:color="auto"/>
      </w:divBdr>
    </w:div>
    <w:div w:id="2042439229">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4488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z.ch/feuilleton/buecher/zorn-und-verzweiflung-1.186957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760D3-EBF5-43CA-9BE7-155C5420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4169</CharactersWithSpaces>
  <SharedDoc>false</SharedDoc>
  <HyperlinkBase>www.cornelsen.de/teachweb</HyperlinkBase>
  <HLinks>
    <vt:vector size="96" baseType="variant">
      <vt:variant>
        <vt:i4>7536701</vt:i4>
      </vt:variant>
      <vt:variant>
        <vt:i4>45</vt:i4>
      </vt:variant>
      <vt:variant>
        <vt:i4>0</vt:i4>
      </vt:variant>
      <vt:variant>
        <vt:i4>5</vt:i4>
      </vt:variant>
      <vt:variant>
        <vt:lpwstr>http://de.wikipedia.org/wiki/Samoobrona</vt:lpwstr>
      </vt:variant>
      <vt:variant>
        <vt:lpwstr/>
      </vt:variant>
      <vt:variant>
        <vt:i4>4849689</vt:i4>
      </vt:variant>
      <vt:variant>
        <vt:i4>42</vt:i4>
      </vt:variant>
      <vt:variant>
        <vt:i4>0</vt:i4>
      </vt:variant>
      <vt:variant>
        <vt:i4>5</vt:i4>
      </vt:variant>
      <vt:variant>
        <vt:lpwstr>http://de.wikipedia.org/wiki/Deutsche_Minderheit_%28Wahlkomitee%29</vt:lpwstr>
      </vt:variant>
      <vt:variant>
        <vt:lpwstr/>
      </vt:variant>
      <vt:variant>
        <vt:i4>6029313</vt:i4>
      </vt:variant>
      <vt:variant>
        <vt:i4>39</vt:i4>
      </vt:variant>
      <vt:variant>
        <vt:i4>0</vt:i4>
      </vt:variant>
      <vt:variant>
        <vt:i4>5</vt:i4>
      </vt:variant>
      <vt:variant>
        <vt:lpwstr>http://de.wikipedia.org/wiki/Unia_Polityki_Realnej</vt:lpwstr>
      </vt:variant>
      <vt:variant>
        <vt:lpwstr/>
      </vt:variant>
      <vt:variant>
        <vt:i4>3997772</vt:i4>
      </vt:variant>
      <vt:variant>
        <vt:i4>36</vt:i4>
      </vt:variant>
      <vt:variant>
        <vt:i4>0</vt:i4>
      </vt:variant>
      <vt:variant>
        <vt:i4>5</vt:i4>
      </vt:variant>
      <vt:variant>
        <vt:lpwstr>http://de.wikipedia.org/w/index.php?title=Prawica_Rzeczypospolitej&amp;action=edit&amp;redlink=1</vt:lpwstr>
      </vt:variant>
      <vt:variant>
        <vt:lpwstr/>
      </vt:variant>
      <vt:variant>
        <vt:i4>786555</vt:i4>
      </vt:variant>
      <vt:variant>
        <vt:i4>33</vt:i4>
      </vt:variant>
      <vt:variant>
        <vt:i4>0</vt:i4>
      </vt:variant>
      <vt:variant>
        <vt:i4>5</vt:i4>
      </vt:variant>
      <vt:variant>
        <vt:lpwstr>http://de.wikipedia.org/wiki/Polnische_Partei_der_Arbeit</vt:lpwstr>
      </vt:variant>
      <vt:variant>
        <vt:lpwstr/>
      </vt:variant>
      <vt:variant>
        <vt:i4>4718630</vt:i4>
      </vt:variant>
      <vt:variant>
        <vt:i4>30</vt:i4>
      </vt:variant>
      <vt:variant>
        <vt:i4>0</vt:i4>
      </vt:variant>
      <vt:variant>
        <vt:i4>5</vt:i4>
      </vt:variant>
      <vt:variant>
        <vt:lpwstr>http://de.wikipedia.org/wiki/Kongress_der_Neuen_Rechten</vt:lpwstr>
      </vt:variant>
      <vt:variant>
        <vt:lpwstr/>
      </vt:variant>
      <vt:variant>
        <vt:i4>1966105</vt:i4>
      </vt:variant>
      <vt:variant>
        <vt:i4>27</vt:i4>
      </vt:variant>
      <vt:variant>
        <vt:i4>0</vt:i4>
      </vt:variant>
      <vt:variant>
        <vt:i4>5</vt:i4>
      </vt:variant>
      <vt:variant>
        <vt:lpwstr>http://de.wikipedia.org/wiki/Polska_Jest_Najwa%C5%BCniejsza</vt:lpwstr>
      </vt:variant>
      <vt:variant>
        <vt:lpwstr/>
      </vt:variant>
      <vt:variant>
        <vt:i4>6881288</vt:i4>
      </vt:variant>
      <vt:variant>
        <vt:i4>24</vt:i4>
      </vt:variant>
      <vt:variant>
        <vt:i4>0</vt:i4>
      </vt:variant>
      <vt:variant>
        <vt:i4>5</vt:i4>
      </vt:variant>
      <vt:variant>
        <vt:lpwstr>http://de.wikipedia.org/wiki/Bund_der_Demokratischen_Linken</vt:lpwstr>
      </vt:variant>
      <vt:variant>
        <vt:lpwstr/>
      </vt:variant>
      <vt:variant>
        <vt:i4>7274500</vt:i4>
      </vt:variant>
      <vt:variant>
        <vt:i4>21</vt:i4>
      </vt:variant>
      <vt:variant>
        <vt:i4>0</vt:i4>
      </vt:variant>
      <vt:variant>
        <vt:i4>5</vt:i4>
      </vt:variant>
      <vt:variant>
        <vt:lpwstr>http://de.wikipedia.org/wiki/Polnische_Bauernpartei</vt:lpwstr>
      </vt:variant>
      <vt:variant>
        <vt:lpwstr/>
      </vt:variant>
      <vt:variant>
        <vt:i4>5636128</vt:i4>
      </vt:variant>
      <vt:variant>
        <vt:i4>18</vt:i4>
      </vt:variant>
      <vt:variant>
        <vt:i4>0</vt:i4>
      </vt:variant>
      <vt:variant>
        <vt:i4>5</vt:i4>
      </vt:variant>
      <vt:variant>
        <vt:lpwstr>http://de.wikipedia.org/wiki/Ruch_Palikota</vt:lpwstr>
      </vt:variant>
      <vt:variant>
        <vt:lpwstr/>
      </vt:variant>
      <vt:variant>
        <vt:i4>1966174</vt:i4>
      </vt:variant>
      <vt:variant>
        <vt:i4>15</vt:i4>
      </vt:variant>
      <vt:variant>
        <vt:i4>0</vt:i4>
      </vt:variant>
      <vt:variant>
        <vt:i4>5</vt:i4>
      </vt:variant>
      <vt:variant>
        <vt:lpwstr>http://de.wikipedia.org/wiki/Recht_und_Gerechtigkeit</vt:lpwstr>
      </vt:variant>
      <vt:variant>
        <vt:lpwstr/>
      </vt:variant>
      <vt:variant>
        <vt:i4>4194391</vt:i4>
      </vt:variant>
      <vt:variant>
        <vt:i4>12</vt:i4>
      </vt:variant>
      <vt:variant>
        <vt:i4>0</vt:i4>
      </vt:variant>
      <vt:variant>
        <vt:i4>5</vt:i4>
      </vt:variant>
      <vt:variant>
        <vt:lpwstr>http://de.wikipedia.org/wiki/B%C3%BCrgerplattform</vt:lpwstr>
      </vt:variant>
      <vt:variant>
        <vt:lpwstr/>
      </vt:variant>
      <vt:variant>
        <vt:i4>3604585</vt:i4>
      </vt:variant>
      <vt:variant>
        <vt:i4>9</vt:i4>
      </vt:variant>
      <vt:variant>
        <vt:i4>0</vt:i4>
      </vt:variant>
      <vt:variant>
        <vt:i4>5</vt:i4>
      </vt:variant>
      <vt:variant>
        <vt:lpwstr>http://www.warschau.diplo.de/Vertretung/warschau/de/Startseite.html</vt:lpwstr>
      </vt:variant>
      <vt:variant>
        <vt:lpwstr/>
      </vt:variant>
      <vt:variant>
        <vt:i4>1114185</vt:i4>
      </vt:variant>
      <vt:variant>
        <vt:i4>6</vt:i4>
      </vt:variant>
      <vt:variant>
        <vt:i4>0</vt:i4>
      </vt:variant>
      <vt:variant>
        <vt:i4>5</vt:i4>
      </vt:variant>
      <vt:variant>
        <vt:lpwstr>http://www.laender-analysen.de/polen/</vt:lpwstr>
      </vt:variant>
      <vt:variant>
        <vt:lpwstr/>
      </vt:variant>
      <vt:variant>
        <vt:i4>6160451</vt:i4>
      </vt:variant>
      <vt:variant>
        <vt:i4>3</vt:i4>
      </vt:variant>
      <vt:variant>
        <vt:i4>0</vt:i4>
      </vt:variant>
      <vt:variant>
        <vt:i4>5</vt:i4>
      </vt:variant>
      <vt:variant>
        <vt:lpwstr>http://www.bpb.de/themen/3PJIYL,0,0,Politik.html</vt:lpwstr>
      </vt:variant>
      <vt:variant>
        <vt:lpwstr/>
      </vt:variant>
      <vt:variant>
        <vt:i4>7340068</vt:i4>
      </vt:variant>
      <vt:variant>
        <vt:i4>0</vt:i4>
      </vt:variant>
      <vt:variant>
        <vt:i4>0</vt:i4>
      </vt:variant>
      <vt:variant>
        <vt:i4>5</vt:i4>
      </vt:variant>
      <vt:variant>
        <vt:lpwstr>http://www.youtube.com/watch?v=jvJS8IyZvUc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Traupe, Dorothea</cp:lastModifiedBy>
  <cp:revision>2</cp:revision>
  <cp:lastPrinted>2016-02-10T13:57:00Z</cp:lastPrinted>
  <dcterms:created xsi:type="dcterms:W3CDTF">2016-04-12T15:07:00Z</dcterms:created>
  <dcterms:modified xsi:type="dcterms:W3CDTF">2016-04-12T15:07:00Z</dcterms:modified>
  <cp:category>Aktualitätendienst Politik</cp:category>
</cp:coreProperties>
</file>